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rsidR="009B719E" w:rsidRDefault="009B719E" w:rsidP="009B719E"/>
        <w:p w:rsidR="00AA0B75" w:rsidRDefault="00533EA7">
          <w:pPr>
            <w:rPr>
              <w:rFonts w:ascii="Arial" w:eastAsiaTheme="majorEastAsia" w:hAnsi="Arial" w:cs="Arial"/>
              <w:color w:val="000000" w:themeColor="text1"/>
              <w:sz w:val="96"/>
              <w:szCs w:val="80"/>
              <w:lang w:eastAsia="ja-JP"/>
            </w:rPr>
          </w:pPr>
        </w:p>
        <w:bookmarkStart w:id="0" w:name="_GoBack" w:displacedByCustomXml="next"/>
        <w:bookmarkEnd w:id="0" w:displacedByCustomXml="next"/>
      </w:sdtContent>
    </w:sdt>
    <w:p w:rsidR="00533EA7" w:rsidRDefault="00533EA7" w:rsidP="00AD4155">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 xml:space="preserve">Costessey Primary School </w:t>
      </w:r>
    </w:p>
    <w:p w:rsidR="00533EA7" w:rsidRDefault="00533EA7" w:rsidP="00AD4155">
      <w:pPr>
        <w:jc w:val="center"/>
        <w:rPr>
          <w:rFonts w:ascii="Arial" w:eastAsiaTheme="majorEastAsia" w:hAnsi="Arial" w:cs="Arial"/>
          <w:color w:val="000000" w:themeColor="text1"/>
          <w:sz w:val="72"/>
          <w:szCs w:val="72"/>
          <w:lang w:eastAsia="ja-JP"/>
        </w:rPr>
      </w:pPr>
      <w:r>
        <w:rPr>
          <w:rFonts w:ascii="Arial" w:eastAsiaTheme="majorEastAsia" w:hAnsi="Arial" w:cs="Arial"/>
          <w:noProof/>
          <w:color w:val="000000" w:themeColor="text1"/>
          <w:sz w:val="72"/>
          <w:szCs w:val="72"/>
          <w:lang w:eastAsia="en-GB"/>
        </w:rPr>
        <w:drawing>
          <wp:inline distT="0" distB="0" distL="0" distR="0">
            <wp:extent cx="14287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if"/>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067D0E" w:rsidRDefault="00D34AC2" w:rsidP="00AD4155">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GDPR</w:t>
      </w:r>
      <w:r w:rsidR="003D5A79">
        <w:rPr>
          <w:rFonts w:ascii="Arial" w:eastAsiaTheme="majorEastAsia" w:hAnsi="Arial" w:cs="Arial"/>
          <w:color w:val="000000" w:themeColor="text1"/>
          <w:sz w:val="72"/>
          <w:szCs w:val="72"/>
          <w:lang w:eastAsia="ja-JP"/>
        </w:rPr>
        <w:t>-</w:t>
      </w:r>
    </w:p>
    <w:p w:rsidR="00AD4155" w:rsidRPr="00F165AD" w:rsidRDefault="00533EA7"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Retention Policy</w:t>
      </w:r>
    </w:p>
    <w:p w:rsidR="00D06CE6" w:rsidRDefault="00D06CE6" w:rsidP="00AD4155">
      <w:pPr>
        <w:jc w:val="center"/>
        <w:rPr>
          <w:rFonts w:ascii="Arial" w:eastAsiaTheme="majorEastAsia" w:hAnsi="Arial" w:cs="Arial"/>
          <w:color w:val="2F2F30" w:themeColor="accent1" w:themeShade="BF"/>
          <w:sz w:val="80"/>
          <w:szCs w:val="80"/>
          <w:lang w:val="en-US" w:eastAsia="ja-JP"/>
        </w:rPr>
      </w:pPr>
    </w:p>
    <w:p w:rsidR="000A28A0" w:rsidRDefault="000A28A0" w:rsidP="00AD4155">
      <w:pPr>
        <w:jc w:val="center"/>
        <w:rPr>
          <w:rFonts w:ascii="Arial" w:eastAsiaTheme="majorEastAsia" w:hAnsi="Arial" w:cs="Arial"/>
          <w:color w:val="2F2F30" w:themeColor="accent1" w:themeShade="BF"/>
          <w:sz w:val="80"/>
          <w:szCs w:val="80"/>
          <w:lang w:val="en-US" w:eastAsia="ja-JP"/>
        </w:rPr>
      </w:pPr>
    </w:p>
    <w:p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5E6A58">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rsidR="00AD4155" w:rsidRPr="00F165AD" w:rsidRDefault="00AD4155" w:rsidP="00AD415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rsidR="00AD4155" w:rsidRPr="00F165AD" w:rsidRDefault="00AD4155" w:rsidP="00AD4155">
      <w:pPr>
        <w:pStyle w:val="ListParagraph"/>
        <w:spacing w:before="120" w:after="120" w:line="320" w:lineRule="exact"/>
        <w:ind w:left="360"/>
        <w:rPr>
          <w:rFonts w:ascii="Arial" w:hAnsi="Arial" w:cs="Arial"/>
          <w:b/>
          <w:sz w:val="32"/>
        </w:rPr>
      </w:pPr>
    </w:p>
    <w:p w:rsidR="0053371E" w:rsidRPr="00835D05" w:rsidRDefault="00533EA7" w:rsidP="00517D18">
      <w:pPr>
        <w:spacing w:line="240" w:lineRule="auto"/>
        <w:ind w:left="717"/>
        <w:rPr>
          <w:rFonts w:ascii="Arial" w:hAnsi="Arial" w:cs="Arial"/>
          <w:sz w:val="14"/>
        </w:rPr>
      </w:pPr>
      <w:hyperlink w:anchor="_Statement_of_intent_1" w:history="1">
        <w:r w:rsidR="00AD4155" w:rsidRPr="00BF6859">
          <w:rPr>
            <w:rStyle w:val="Hyperlink"/>
            <w:rFonts w:ascii="Arial" w:hAnsi="Arial" w:cs="Arial"/>
          </w:rPr>
          <w:t>Statement of intent</w:t>
        </w:r>
        <w:bookmarkStart w:id="1" w:name="b"/>
      </w:hyperlink>
    </w:p>
    <w:p w:rsidR="0053371E" w:rsidRPr="00BF6859" w:rsidRDefault="00BF6859" w:rsidP="00022F89">
      <w:pPr>
        <w:pStyle w:val="ListParagraph"/>
        <w:numPr>
          <w:ilvl w:val="0"/>
          <w:numId w:val="1"/>
        </w:numPr>
        <w:spacing w:line="240" w:lineRule="auto"/>
        <w:ind w:left="1077"/>
        <w:contextualSpacing w:val="0"/>
        <w:rPr>
          <w:rStyle w:val="Hyperlink"/>
          <w:rFonts w:ascii="Arial" w:hAnsi="Arial" w:cs="Arial"/>
          <w:sz w:val="10"/>
        </w:rPr>
      </w:pPr>
      <w:r>
        <w:rPr>
          <w:rFonts w:ascii="Arial" w:hAnsi="Arial" w:cs="Arial"/>
        </w:rPr>
        <w:fldChar w:fldCharType="begin"/>
      </w:r>
      <w:r>
        <w:rPr>
          <w:rFonts w:ascii="Arial" w:hAnsi="Arial" w:cs="Arial"/>
        </w:rPr>
        <w:instrText xml:space="preserve"> HYPERLINK  \l "_Background" </w:instrText>
      </w:r>
      <w:r>
        <w:rPr>
          <w:rFonts w:ascii="Arial" w:hAnsi="Arial" w:cs="Arial"/>
        </w:rPr>
        <w:fldChar w:fldCharType="separate"/>
      </w:r>
      <w:r w:rsidR="003D5A79">
        <w:rPr>
          <w:rStyle w:val="Hyperlink"/>
          <w:rFonts w:ascii="Arial" w:hAnsi="Arial" w:cs="Arial"/>
        </w:rPr>
        <w:t>Legal framework</w:t>
      </w:r>
    </w:p>
    <w:p w:rsidR="008C2CD3" w:rsidRPr="005E3BDC" w:rsidRDefault="00BF6859"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Fonts w:ascii="Arial" w:hAnsi="Arial" w:cs="Arial"/>
        </w:rPr>
        <w:fldChar w:fldCharType="end"/>
      </w:r>
      <w:hyperlink w:anchor="_Responsibilities_1" w:history="1">
        <w:r w:rsidR="00D34AC2" w:rsidRPr="00BF6859">
          <w:rPr>
            <w:rStyle w:val="Hyperlink"/>
            <w:rFonts w:ascii="Arial" w:hAnsi="Arial" w:cs="Arial"/>
          </w:rPr>
          <w:t>R</w:t>
        </w:r>
        <w:r w:rsidR="00EC1520" w:rsidRPr="00BF6859">
          <w:rPr>
            <w:rStyle w:val="Hyperlink"/>
            <w:rFonts w:ascii="Arial" w:hAnsi="Arial" w:cs="Arial"/>
          </w:rPr>
          <w:t>esponsibilities</w:t>
        </w:r>
        <w:bookmarkEnd w:id="1"/>
      </w:hyperlink>
    </w:p>
    <w:p w:rsidR="005319D8" w:rsidRPr="005E3BDC" w:rsidRDefault="005319D8"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Style w:val="Hyperlink"/>
          <w:rFonts w:ascii="Arial" w:hAnsi="Arial" w:cs="Arial"/>
        </w:rPr>
        <w:t>Management of pupil records</w:t>
      </w:r>
    </w:p>
    <w:p w:rsidR="005319D8" w:rsidRPr="005E3BDC" w:rsidRDefault="005319D8"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Style w:val="Hyperlink"/>
          <w:rFonts w:ascii="Arial" w:hAnsi="Arial" w:cs="Arial"/>
        </w:rPr>
        <w:t>Retention of pupil records and other pupil-related information</w:t>
      </w:r>
    </w:p>
    <w:p w:rsidR="005319D8" w:rsidRPr="005E3BDC" w:rsidRDefault="005319D8"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Style w:val="Hyperlink"/>
          <w:rFonts w:ascii="Arial" w:hAnsi="Arial" w:cs="Arial"/>
        </w:rPr>
        <w:t>Retention of staff records</w:t>
      </w:r>
    </w:p>
    <w:p w:rsidR="005319D8" w:rsidRPr="005E3BDC" w:rsidRDefault="005319D8"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Style w:val="Hyperlink"/>
          <w:rFonts w:ascii="Arial" w:hAnsi="Arial" w:cs="Arial"/>
        </w:rPr>
        <w:t>Retention of senior leadership and management records</w:t>
      </w:r>
    </w:p>
    <w:p w:rsidR="005319D8" w:rsidRPr="005E3BDC" w:rsidRDefault="005319D8"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Style w:val="Hyperlink"/>
          <w:rFonts w:ascii="Arial" w:hAnsi="Arial" w:cs="Arial"/>
        </w:rPr>
        <w:t>Retention of health and safety records</w:t>
      </w:r>
    </w:p>
    <w:p w:rsidR="005319D8" w:rsidRPr="005E3BDC" w:rsidRDefault="005319D8"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Style w:val="Hyperlink"/>
          <w:rFonts w:ascii="Arial" w:hAnsi="Arial" w:cs="Arial"/>
        </w:rPr>
        <w:t>Retention of financial records</w:t>
      </w:r>
    </w:p>
    <w:p w:rsidR="005319D8" w:rsidRPr="005E3BDC" w:rsidRDefault="005319D8"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Style w:val="Hyperlink"/>
          <w:rFonts w:ascii="Arial" w:hAnsi="Arial" w:cs="Arial"/>
        </w:rPr>
        <w:t>Retention of other school records</w:t>
      </w:r>
    </w:p>
    <w:p w:rsidR="005319D8" w:rsidRPr="005E3BDC" w:rsidRDefault="005319D8"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Style w:val="Hyperlink"/>
          <w:rFonts w:ascii="Arial" w:hAnsi="Arial" w:cs="Arial"/>
        </w:rPr>
        <w:t xml:space="preserve">Storing and protecting information </w:t>
      </w:r>
    </w:p>
    <w:p w:rsidR="005319D8" w:rsidRPr="005E3BDC" w:rsidRDefault="005319D8"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Style w:val="Hyperlink"/>
          <w:rFonts w:ascii="Arial" w:hAnsi="Arial" w:cs="Arial"/>
        </w:rPr>
        <w:t>Accessing information</w:t>
      </w:r>
    </w:p>
    <w:p w:rsidR="005319D8" w:rsidRPr="005E3BDC" w:rsidRDefault="005319D8"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Style w:val="Hyperlink"/>
          <w:rFonts w:ascii="Arial" w:hAnsi="Arial" w:cs="Arial"/>
        </w:rPr>
        <w:t>Digital continuity statement</w:t>
      </w:r>
    </w:p>
    <w:p w:rsidR="005319D8" w:rsidRPr="005E3BDC" w:rsidRDefault="005319D8"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Style w:val="Hyperlink"/>
          <w:rFonts w:ascii="Arial" w:hAnsi="Arial" w:cs="Arial"/>
        </w:rPr>
        <w:t>Information audit</w:t>
      </w:r>
    </w:p>
    <w:p w:rsidR="005319D8" w:rsidRPr="005E3BDC" w:rsidRDefault="005319D8"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Style w:val="Hyperlink"/>
          <w:rFonts w:ascii="Arial" w:hAnsi="Arial" w:cs="Arial"/>
        </w:rPr>
        <w:t xml:space="preserve">Disposal of data </w:t>
      </w:r>
    </w:p>
    <w:p w:rsidR="005319D8" w:rsidRPr="00835D05" w:rsidRDefault="005319D8" w:rsidP="00022F89">
      <w:pPr>
        <w:pStyle w:val="ListParagraph"/>
        <w:numPr>
          <w:ilvl w:val="0"/>
          <w:numId w:val="1"/>
        </w:numPr>
        <w:spacing w:line="240" w:lineRule="auto"/>
        <w:ind w:left="1071" w:hanging="357"/>
        <w:contextualSpacing w:val="0"/>
        <w:rPr>
          <w:rFonts w:ascii="Arial" w:hAnsi="Arial" w:cs="Arial"/>
        </w:rPr>
      </w:pPr>
      <w:r>
        <w:rPr>
          <w:rStyle w:val="Hyperlink"/>
          <w:rFonts w:ascii="Arial" w:hAnsi="Arial" w:cs="Arial"/>
        </w:rPr>
        <w:t>Monitoring and review</w:t>
      </w:r>
    </w:p>
    <w:p w:rsidR="00AD4155" w:rsidRPr="00F165AD" w:rsidRDefault="00AD4155" w:rsidP="00022F89">
      <w:pPr>
        <w:spacing w:line="320" w:lineRule="exact"/>
        <w:rPr>
          <w:rFonts w:ascii="Arial" w:hAnsi="Arial" w:cs="Arial"/>
        </w:rPr>
      </w:pPr>
    </w:p>
    <w:p w:rsidR="00AD4155" w:rsidRPr="00F165AD" w:rsidRDefault="00AD4155" w:rsidP="00C8446D">
      <w:pPr>
        <w:rPr>
          <w:rFonts w:ascii="Arial" w:hAnsi="Arial" w:cs="Arial"/>
          <w:sz w:val="32"/>
          <w:szCs w:val="32"/>
        </w:rPr>
      </w:pPr>
    </w:p>
    <w:p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2" w:name="_Statement_of_Intent"/>
      <w:bookmarkEnd w:id="2"/>
    </w:p>
    <w:p w:rsidR="00207C5A" w:rsidRPr="00F165AD" w:rsidRDefault="00207C5A" w:rsidP="00D51BE9">
      <w:pPr>
        <w:pStyle w:val="Heading10"/>
        <w:numPr>
          <w:ilvl w:val="0"/>
          <w:numId w:val="0"/>
        </w:numPr>
        <w:ind w:left="360" w:hanging="360"/>
        <w:rPr>
          <w:rFonts w:ascii="Arial" w:hAnsi="Arial" w:cs="Arial"/>
          <w:b/>
          <w:sz w:val="28"/>
          <w:szCs w:val="28"/>
        </w:rPr>
      </w:pPr>
      <w:bookmarkStart w:id="3" w:name="_Statement_of_intent_1"/>
      <w:bookmarkEnd w:id="3"/>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rsidR="00D109E8" w:rsidRDefault="00533EA7" w:rsidP="00855196">
      <w:pPr>
        <w:jc w:val="both"/>
      </w:pPr>
      <w:r w:rsidRPr="00533EA7">
        <w:t>Costessey Primary School</w:t>
      </w:r>
      <w:r w:rsidR="00D109E8" w:rsidRPr="00533EA7">
        <w:t xml:space="preserve"> </w:t>
      </w:r>
      <w:r w:rsidR="00D109E8">
        <w:t>is committed to maintaining the confidentiality of its information and ensuring that all records within the school are only accessible by the appropriate individuals. In line with the requirements of the General Data Protection Regulation (GDPR), the school also has a responsibility to ensure that all records are only kept for as long as is necessary to fulfil the purpose(s) for which they were intended.</w:t>
      </w:r>
    </w:p>
    <w:p w:rsidR="002828E2" w:rsidRDefault="00D109E8" w:rsidP="00855196">
      <w:pPr>
        <w:spacing w:after="0"/>
        <w:jc w:val="both"/>
      </w:pPr>
      <w:r>
        <w:t>The school has created this policy to outline how records are stored, accessed, monitored</w:t>
      </w:r>
      <w:r w:rsidR="00281B57">
        <w:t>, retained</w:t>
      </w:r>
      <w:r>
        <w:t xml:space="preserve"> and disp</w:t>
      </w:r>
      <w:r w:rsidR="00281B57">
        <w:t>osed of</w:t>
      </w:r>
      <w:r>
        <w:t>, in order to meet the school’s statutory requirements</w:t>
      </w:r>
      <w:r w:rsidR="00D74EB6">
        <w:t>.</w:t>
      </w:r>
    </w:p>
    <w:p w:rsidR="00D74EB6" w:rsidRDefault="00D74EB6" w:rsidP="00855196">
      <w:pPr>
        <w:spacing w:after="0"/>
        <w:jc w:val="both"/>
      </w:pPr>
    </w:p>
    <w:p w:rsidR="00D74EB6" w:rsidRDefault="00D74EB6" w:rsidP="003D5A79">
      <w:pPr>
        <w:spacing w:after="120"/>
        <w:jc w:val="both"/>
        <w:rPr>
          <w:rFonts w:cs="Arial"/>
          <w:color w:val="000000" w:themeColor="text1"/>
        </w:rPr>
      </w:pPr>
      <w:r w:rsidRPr="00CC22E2">
        <w:rPr>
          <w:rFonts w:cs="Arial"/>
          <w:color w:val="000000" w:themeColor="text1"/>
        </w:rPr>
        <w:t>This document complies with the requirements set out in the GDPR, which will come into effect on 25 May 2018. The government ha</w:t>
      </w:r>
      <w:r>
        <w:rPr>
          <w:rFonts w:cs="Arial"/>
          <w:color w:val="000000" w:themeColor="text1"/>
        </w:rPr>
        <w:t>s</w:t>
      </w:r>
      <w:r w:rsidRPr="00CC22E2">
        <w:rPr>
          <w:rFonts w:cs="Arial"/>
          <w:color w:val="000000" w:themeColor="text1"/>
        </w:rPr>
        <w:t xml:space="preserve"> confirmed that the UK’s decision to leave the EU will not affect the commencement of the GDPR.</w:t>
      </w:r>
      <w:r>
        <w:rPr>
          <w:rFonts w:cs="Arial"/>
          <w:color w:val="000000" w:themeColor="text1"/>
        </w:rPr>
        <w:t xml:space="preserve"> </w:t>
      </w:r>
    </w:p>
    <w:p w:rsidR="00D74EB6" w:rsidRDefault="00D74EB6" w:rsidP="007271AF">
      <w:pPr>
        <w:rPr>
          <w:rFonts w:ascii="Arial" w:hAnsi="Arial" w:cs="Arial"/>
        </w:rPr>
      </w:pPr>
    </w:p>
    <w:p w:rsidR="003E5C84" w:rsidRDefault="003E5C84" w:rsidP="007271AF">
      <w:pPr>
        <w:rPr>
          <w:rFonts w:ascii="Arial" w:hAnsi="Arial" w:cs="Arial"/>
        </w:rPr>
      </w:pPr>
    </w:p>
    <w:p w:rsidR="00207C5A" w:rsidRDefault="00207C5A" w:rsidP="007271AF">
      <w:pPr>
        <w:rPr>
          <w:rFonts w:ascii="Arial" w:hAnsi="Arial" w:cs="Arial"/>
        </w:rPr>
      </w:pPr>
    </w:p>
    <w:p w:rsidR="00970666" w:rsidRDefault="00970666" w:rsidP="007271AF">
      <w:pPr>
        <w:rPr>
          <w:rFonts w:ascii="Arial" w:hAnsi="Arial" w:cs="Arial"/>
        </w:rPr>
      </w:pPr>
    </w:p>
    <w:p w:rsidR="00D109E8" w:rsidRDefault="00D109E8" w:rsidP="007271AF">
      <w:pPr>
        <w:rPr>
          <w:rFonts w:ascii="Arial" w:hAnsi="Arial" w:cs="Arial"/>
        </w:rPr>
      </w:pPr>
    </w:p>
    <w:p w:rsidR="00D109E8" w:rsidRDefault="00D109E8" w:rsidP="007271AF">
      <w:pPr>
        <w:rPr>
          <w:rFonts w:ascii="Arial" w:hAnsi="Arial" w:cs="Arial"/>
        </w:rPr>
      </w:pPr>
    </w:p>
    <w:p w:rsidR="00D109E8" w:rsidRDefault="00D109E8" w:rsidP="007271AF">
      <w:pPr>
        <w:rPr>
          <w:rFonts w:ascii="Arial" w:hAnsi="Arial" w:cs="Arial"/>
        </w:rPr>
      </w:pPr>
    </w:p>
    <w:p w:rsidR="00D109E8" w:rsidRDefault="00D109E8" w:rsidP="007271AF">
      <w:pPr>
        <w:rPr>
          <w:rFonts w:ascii="Arial" w:hAnsi="Arial" w:cs="Arial"/>
        </w:rPr>
      </w:pPr>
    </w:p>
    <w:p w:rsidR="00D109E8" w:rsidRDefault="00D109E8" w:rsidP="007271AF">
      <w:pPr>
        <w:rPr>
          <w:rFonts w:ascii="Arial" w:hAnsi="Arial" w:cs="Arial"/>
        </w:rPr>
      </w:pPr>
    </w:p>
    <w:p w:rsidR="00D109E8" w:rsidRDefault="00D109E8" w:rsidP="007271AF">
      <w:pPr>
        <w:rPr>
          <w:rFonts w:ascii="Arial" w:hAnsi="Arial" w:cs="Arial"/>
        </w:rPr>
      </w:pPr>
    </w:p>
    <w:p w:rsidR="00D109E8" w:rsidRDefault="00D109E8" w:rsidP="007271AF">
      <w:pPr>
        <w:rPr>
          <w:rFonts w:ascii="Arial" w:hAnsi="Arial" w:cs="Arial"/>
        </w:rPr>
      </w:pPr>
    </w:p>
    <w:p w:rsidR="00E15721" w:rsidRDefault="00E15721" w:rsidP="007271AF">
      <w:pPr>
        <w:rPr>
          <w:rFonts w:ascii="Arial" w:hAnsi="Arial" w:cs="Arial"/>
        </w:rPr>
      </w:pPr>
    </w:p>
    <w:p w:rsidR="00970666" w:rsidRDefault="00970666" w:rsidP="007271AF">
      <w:pPr>
        <w:rPr>
          <w:rFonts w:ascii="Arial" w:hAnsi="Arial" w:cs="Arial"/>
        </w:rPr>
      </w:pPr>
    </w:p>
    <w:p w:rsidR="00970666" w:rsidRDefault="00970666" w:rsidP="007271AF">
      <w:pPr>
        <w:rPr>
          <w:rFonts w:ascii="Arial" w:hAnsi="Arial" w:cs="Arial"/>
        </w:rPr>
      </w:pPr>
    </w:p>
    <w:p w:rsidR="00855196" w:rsidRDefault="00855196" w:rsidP="007271AF">
      <w:pPr>
        <w:rPr>
          <w:rFonts w:ascii="Arial" w:hAnsi="Arial" w:cs="Arial"/>
        </w:rPr>
      </w:pPr>
    </w:p>
    <w:p w:rsidR="00855196" w:rsidRDefault="00855196" w:rsidP="007271AF">
      <w:pPr>
        <w:rPr>
          <w:rFonts w:ascii="Arial" w:hAnsi="Arial" w:cs="Arial"/>
        </w:rPr>
      </w:pPr>
    </w:p>
    <w:p w:rsidR="00855196" w:rsidRDefault="00855196" w:rsidP="007271AF">
      <w:pPr>
        <w:rPr>
          <w:rFonts w:ascii="Arial" w:hAnsi="Arial" w:cs="Arial"/>
        </w:rPr>
      </w:pPr>
    </w:p>
    <w:p w:rsidR="00533EA7" w:rsidRDefault="00533EA7" w:rsidP="007271AF">
      <w:pPr>
        <w:rPr>
          <w:rFonts w:ascii="Arial" w:hAnsi="Arial" w:cs="Arial"/>
        </w:rPr>
      </w:pPr>
    </w:p>
    <w:p w:rsidR="00533EA7" w:rsidRDefault="00533EA7" w:rsidP="007271AF">
      <w:pPr>
        <w:rPr>
          <w:rFonts w:ascii="Arial" w:hAnsi="Arial" w:cs="Arial"/>
        </w:rPr>
      </w:pPr>
    </w:p>
    <w:p w:rsidR="00533EA7" w:rsidRPr="00F165AD" w:rsidRDefault="00533EA7" w:rsidP="007271AF">
      <w:pPr>
        <w:rPr>
          <w:rFonts w:ascii="Arial" w:hAnsi="Arial" w:cs="Arial"/>
        </w:rPr>
      </w:pPr>
    </w:p>
    <w:p w:rsidR="005B4515" w:rsidRPr="007B7475" w:rsidRDefault="003D5A79" w:rsidP="007B7475">
      <w:pPr>
        <w:pStyle w:val="Heading10"/>
        <w:rPr>
          <w:b/>
          <w:sz w:val="28"/>
        </w:rPr>
      </w:pPr>
      <w:bookmarkStart w:id="4" w:name="_Context"/>
      <w:bookmarkStart w:id="5" w:name="_Prevention_of_Cyber"/>
      <w:bookmarkStart w:id="6" w:name="_Responsibilities"/>
      <w:bookmarkStart w:id="7" w:name="_Responsibilities_for_the"/>
      <w:bookmarkStart w:id="8" w:name="_Responsibilities_for_safety"/>
      <w:bookmarkStart w:id="9" w:name="_Key_roles_and"/>
      <w:bookmarkStart w:id="10" w:name="_Background"/>
      <w:bookmarkStart w:id="11" w:name="c"/>
      <w:bookmarkEnd w:id="4"/>
      <w:bookmarkEnd w:id="5"/>
      <w:bookmarkEnd w:id="6"/>
      <w:bookmarkEnd w:id="7"/>
      <w:bookmarkEnd w:id="8"/>
      <w:bookmarkEnd w:id="9"/>
      <w:bookmarkEnd w:id="10"/>
      <w:r>
        <w:rPr>
          <w:b/>
          <w:sz w:val="28"/>
        </w:rPr>
        <w:t>Legal framework</w:t>
      </w:r>
    </w:p>
    <w:p w:rsidR="00D109E8" w:rsidRDefault="00D109E8" w:rsidP="009232B4">
      <w:pPr>
        <w:pStyle w:val="Style2"/>
        <w:ind w:left="1423" w:hanging="431"/>
        <w:jc w:val="both"/>
      </w:pPr>
      <w:bookmarkStart w:id="12" w:name="d"/>
      <w:bookmarkEnd w:id="11"/>
      <w:r>
        <w:t xml:space="preserve">This policy has due regard to legislation including, but not limited to, the following: </w:t>
      </w:r>
    </w:p>
    <w:p w:rsidR="00D109E8" w:rsidRDefault="00A0662C" w:rsidP="00BB53DD">
      <w:pPr>
        <w:pStyle w:val="TSB-PolicyBullets"/>
        <w:spacing w:before="120"/>
      </w:pPr>
      <w:r>
        <w:t>General Data Protection Regulation</w:t>
      </w:r>
      <w:r w:rsidR="005319D8">
        <w:t xml:space="preserve"> (2016)</w:t>
      </w:r>
    </w:p>
    <w:p w:rsidR="00D109E8" w:rsidRDefault="00D109E8" w:rsidP="00BB53DD">
      <w:pPr>
        <w:pStyle w:val="TSB-PolicyBullets"/>
        <w:spacing w:before="120"/>
      </w:pPr>
      <w:r>
        <w:t>Freedom of Information Act 2000</w:t>
      </w:r>
    </w:p>
    <w:p w:rsidR="00D109E8" w:rsidRDefault="00D109E8" w:rsidP="00BB53DD">
      <w:pPr>
        <w:pStyle w:val="TSB-PolicyBullets"/>
        <w:spacing w:before="120"/>
      </w:pPr>
      <w:r>
        <w:t xml:space="preserve">Limitation Act 1980 </w:t>
      </w:r>
      <w:r w:rsidR="00991C67">
        <w:t>(</w:t>
      </w:r>
      <w:r w:rsidR="00E2481A">
        <w:t>as amended by the Limitation Amendment Act 1980)</w:t>
      </w:r>
    </w:p>
    <w:p w:rsidR="00D109E8" w:rsidRDefault="00D109E8" w:rsidP="00BB53DD">
      <w:pPr>
        <w:pStyle w:val="Style2"/>
        <w:ind w:left="1423" w:hanging="431"/>
        <w:jc w:val="both"/>
      </w:pPr>
      <w:r>
        <w:t>This policy also has due regard to the following guidance:</w:t>
      </w:r>
    </w:p>
    <w:p w:rsidR="00D109E8" w:rsidRDefault="00D109E8" w:rsidP="005319D8">
      <w:pPr>
        <w:pStyle w:val="TSB-PolicyBullets"/>
      </w:pPr>
      <w:r>
        <w:t>Information Records Management Society ‘Information Management Toolkit for Schools’ 2016</w:t>
      </w:r>
    </w:p>
    <w:p w:rsidR="00D109E8" w:rsidRDefault="00D109E8" w:rsidP="00BB53DD">
      <w:pPr>
        <w:pStyle w:val="Style2"/>
        <w:ind w:left="1423" w:hanging="431"/>
        <w:jc w:val="both"/>
      </w:pPr>
      <w:r>
        <w:t>This policy will be implemented in accordance with the following school policies and procedures:</w:t>
      </w:r>
    </w:p>
    <w:p w:rsidR="00D109E8" w:rsidRPr="00B402B8" w:rsidRDefault="00D109E8" w:rsidP="005319D8">
      <w:pPr>
        <w:pStyle w:val="TSB-PolicyBullets"/>
      </w:pPr>
      <w:r w:rsidRPr="00B402B8">
        <w:t>Data Protection Policy</w:t>
      </w:r>
    </w:p>
    <w:p w:rsidR="00D109E8" w:rsidRPr="00C206A3" w:rsidRDefault="00D109E8" w:rsidP="005E3BDC">
      <w:pPr>
        <w:pStyle w:val="TSB-PolicyBullets"/>
      </w:pPr>
      <w:r w:rsidRPr="00C206A3">
        <w:t>Freedom of Information Policy</w:t>
      </w:r>
    </w:p>
    <w:p w:rsidR="00D109E8" w:rsidRPr="00C206A3" w:rsidRDefault="00D109E8" w:rsidP="005E3BDC">
      <w:pPr>
        <w:pStyle w:val="TSB-PolicyBullets"/>
      </w:pPr>
      <w:r w:rsidRPr="00C206A3">
        <w:t>E-security Policy</w:t>
      </w:r>
    </w:p>
    <w:p w:rsidR="00D109E8" w:rsidRPr="00C206A3" w:rsidRDefault="00D109E8" w:rsidP="005E3BDC">
      <w:pPr>
        <w:pStyle w:val="TSB-PolicyBullets"/>
      </w:pPr>
      <w:r w:rsidRPr="00C206A3">
        <w:t>Security Breach Management Plan</w:t>
      </w:r>
    </w:p>
    <w:p w:rsidR="0052476C" w:rsidRPr="007B7475" w:rsidRDefault="0059141E" w:rsidP="00E249A5">
      <w:pPr>
        <w:pStyle w:val="Heading10"/>
        <w:rPr>
          <w:b/>
          <w:sz w:val="28"/>
        </w:rPr>
      </w:pPr>
      <w:bookmarkStart w:id="13" w:name="_Responsibilities_1"/>
      <w:bookmarkEnd w:id="13"/>
      <w:r>
        <w:rPr>
          <w:b/>
          <w:sz w:val="28"/>
        </w:rPr>
        <w:t>R</w:t>
      </w:r>
      <w:r w:rsidR="00482C00" w:rsidRPr="007B7475">
        <w:rPr>
          <w:b/>
          <w:sz w:val="28"/>
        </w:rPr>
        <w:t>esponsibilities</w:t>
      </w:r>
    </w:p>
    <w:p w:rsidR="0059141E" w:rsidRDefault="00826091" w:rsidP="00BB53DD">
      <w:pPr>
        <w:pStyle w:val="Style2"/>
        <w:ind w:left="1423" w:hanging="431"/>
        <w:jc w:val="both"/>
      </w:pPr>
      <w:bookmarkStart w:id="14" w:name="e"/>
      <w:bookmarkEnd w:id="12"/>
      <w:r>
        <w:t xml:space="preserve">The </w:t>
      </w:r>
      <w:r w:rsidR="0059141E">
        <w:t>school</w:t>
      </w:r>
      <w:r>
        <w:t xml:space="preserve"> as a whole</w:t>
      </w:r>
      <w:r w:rsidR="0059141E">
        <w:t xml:space="preserve"> has a responsibility for maintaining its records and record-keeping systems in line with statutory requirements.</w:t>
      </w:r>
    </w:p>
    <w:p w:rsidR="0059141E" w:rsidRDefault="0059141E" w:rsidP="00BB53DD">
      <w:pPr>
        <w:pStyle w:val="Style2"/>
        <w:ind w:left="1423" w:hanging="431"/>
        <w:jc w:val="both"/>
      </w:pPr>
      <w:r w:rsidRPr="00355C45">
        <w:t xml:space="preserve">The </w:t>
      </w:r>
      <w:r w:rsidR="00286B14" w:rsidRPr="00286B14">
        <w:t>principal</w:t>
      </w:r>
      <w:r w:rsidRPr="00355C45">
        <w:t xml:space="preserve"> holds overall responsibility </w:t>
      </w:r>
      <w:r>
        <w:t>for this policy and for ensuring it is implemented correctly.</w:t>
      </w:r>
    </w:p>
    <w:p w:rsidR="0059141E" w:rsidRDefault="0059141E" w:rsidP="00BB53DD">
      <w:pPr>
        <w:pStyle w:val="Style2"/>
        <w:ind w:left="1423" w:hanging="431"/>
        <w:jc w:val="both"/>
      </w:pPr>
      <w:r w:rsidRPr="00355C45">
        <w:t xml:space="preserve">The </w:t>
      </w:r>
      <w:r w:rsidR="00A0662C" w:rsidRPr="00355C45">
        <w:rPr>
          <w:b/>
          <w:u w:val="single"/>
        </w:rPr>
        <w:t>data protection officer</w:t>
      </w:r>
      <w:r w:rsidR="00BF6859" w:rsidRPr="00355C45">
        <w:rPr>
          <w:b/>
          <w:u w:val="single"/>
        </w:rPr>
        <w:t xml:space="preserve"> (</w:t>
      </w:r>
      <w:r w:rsidR="00A0662C" w:rsidRPr="00355C45">
        <w:rPr>
          <w:b/>
          <w:u w:val="single"/>
        </w:rPr>
        <w:t>DPO</w:t>
      </w:r>
      <w:r w:rsidR="00BF6859" w:rsidRPr="00355C45">
        <w:rPr>
          <w:b/>
          <w:u w:val="single"/>
        </w:rPr>
        <w:t>)</w:t>
      </w:r>
      <w:r w:rsidRPr="00355C45">
        <w:t xml:space="preserve"> is responsible </w:t>
      </w:r>
      <w:r>
        <w:t xml:space="preserve">for the management of records at </w:t>
      </w:r>
      <w:r w:rsidR="00533EA7">
        <w:rPr>
          <w:b/>
        </w:rPr>
        <w:t>Costessey Primary</w:t>
      </w:r>
      <w:r w:rsidR="00286B14" w:rsidRPr="00286B14">
        <w:rPr>
          <w:b/>
        </w:rPr>
        <w:t xml:space="preserve"> School</w:t>
      </w:r>
      <w:r w:rsidRPr="00286B14">
        <w:t>.</w:t>
      </w:r>
    </w:p>
    <w:p w:rsidR="00F4136C" w:rsidRDefault="00F4136C" w:rsidP="00BB53DD">
      <w:pPr>
        <w:pStyle w:val="Style2"/>
        <w:ind w:left="1423" w:hanging="431"/>
        <w:jc w:val="both"/>
      </w:pPr>
      <w:r>
        <w:t xml:space="preserve">The DPO for </w:t>
      </w:r>
      <w:r w:rsidR="00533EA7">
        <w:rPr>
          <w:b/>
        </w:rPr>
        <w:t>Costessey Primary</w:t>
      </w:r>
      <w:r w:rsidR="00286B14">
        <w:rPr>
          <w:b/>
        </w:rPr>
        <w:t xml:space="preserve"> School </w:t>
      </w:r>
      <w:r>
        <w:t xml:space="preserve">and Evolution Academy Trust </w:t>
      </w:r>
      <w:r w:rsidR="00533EA7">
        <w:t xml:space="preserve">are SchoolPro, whose details can be found on either website. </w:t>
      </w:r>
      <w:r>
        <w:t xml:space="preserve"> </w:t>
      </w:r>
    </w:p>
    <w:p w:rsidR="0059141E" w:rsidRPr="00355C45" w:rsidRDefault="0059141E" w:rsidP="00BB53DD">
      <w:pPr>
        <w:pStyle w:val="Style2"/>
        <w:ind w:left="1423" w:hanging="431"/>
        <w:jc w:val="both"/>
      </w:pPr>
      <w:r w:rsidRPr="00355C45">
        <w:t>The</w:t>
      </w:r>
      <w:r w:rsidRPr="00355C45">
        <w:rPr>
          <w:b/>
        </w:rPr>
        <w:t xml:space="preserve"> </w:t>
      </w:r>
      <w:r w:rsidR="00A0662C" w:rsidRPr="00355C45">
        <w:rPr>
          <w:b/>
          <w:u w:val="single"/>
        </w:rPr>
        <w:t>DPO</w:t>
      </w:r>
      <w:r w:rsidRPr="00355C45">
        <w:rPr>
          <w:b/>
        </w:rPr>
        <w:t xml:space="preserve"> </w:t>
      </w:r>
      <w:r w:rsidRPr="00355C45">
        <w:t xml:space="preserve">is responsible for promoting compliance with this policy and reviewing the policy on an </w:t>
      </w:r>
      <w:r w:rsidRPr="00355C45">
        <w:rPr>
          <w:b/>
          <w:u w:val="single"/>
        </w:rPr>
        <w:t>annual</w:t>
      </w:r>
      <w:r w:rsidRPr="00355C45">
        <w:t xml:space="preserve"> basis, in conjunction with the </w:t>
      </w:r>
      <w:r w:rsidR="00286B14" w:rsidRPr="00286B14">
        <w:t>principal</w:t>
      </w:r>
      <w:r w:rsidRPr="00355C45">
        <w:t>.</w:t>
      </w:r>
    </w:p>
    <w:p w:rsidR="0059141E" w:rsidRPr="00355C45" w:rsidRDefault="0059141E" w:rsidP="00BB53DD">
      <w:pPr>
        <w:pStyle w:val="Style2"/>
        <w:ind w:left="1423" w:hanging="431"/>
        <w:jc w:val="both"/>
      </w:pPr>
      <w:r w:rsidRPr="00355C45">
        <w:t>The</w:t>
      </w:r>
      <w:r w:rsidRPr="00355C45">
        <w:rPr>
          <w:b/>
        </w:rPr>
        <w:t xml:space="preserve"> </w:t>
      </w:r>
      <w:r w:rsidR="00A0662C" w:rsidRPr="00355C45">
        <w:rPr>
          <w:b/>
          <w:u w:val="single"/>
        </w:rPr>
        <w:t>DPO</w:t>
      </w:r>
      <w:r w:rsidRPr="00355C45">
        <w:rPr>
          <w:b/>
        </w:rPr>
        <w:t xml:space="preserve"> </w:t>
      </w:r>
      <w:r w:rsidRPr="00355C45">
        <w:t>is responsible for ensuring that all records are stored securely, in accordance with the retention periods outlined in this policy, and are disposed of correctly.</w:t>
      </w:r>
    </w:p>
    <w:p w:rsidR="0059141E" w:rsidRDefault="0059141E" w:rsidP="00BB53DD">
      <w:pPr>
        <w:pStyle w:val="Style2"/>
        <w:ind w:left="1423" w:hanging="431"/>
        <w:jc w:val="both"/>
      </w:pPr>
      <w:r>
        <w:t>All staff members are responsible for ensuring that any records for which they are responsible for are accurate, maintained securely and disposed of correctly, in line with the provisions of this policy.</w:t>
      </w:r>
    </w:p>
    <w:p w:rsidR="00F4136C" w:rsidRDefault="00F4136C" w:rsidP="00F4136C">
      <w:pPr>
        <w:pStyle w:val="Style2"/>
        <w:numPr>
          <w:ilvl w:val="0"/>
          <w:numId w:val="0"/>
        </w:numPr>
        <w:ind w:left="992"/>
        <w:jc w:val="both"/>
      </w:pPr>
    </w:p>
    <w:p w:rsidR="00BA7C96" w:rsidRPr="007B7475" w:rsidRDefault="0059141E" w:rsidP="00E249A5">
      <w:pPr>
        <w:pStyle w:val="Heading10"/>
        <w:rPr>
          <w:b/>
          <w:sz w:val="28"/>
        </w:rPr>
      </w:pPr>
      <w:bookmarkStart w:id="15" w:name="_Management_of_pupil"/>
      <w:bookmarkEnd w:id="15"/>
      <w:r>
        <w:rPr>
          <w:b/>
          <w:sz w:val="28"/>
        </w:rPr>
        <w:t>Management of pupil records</w:t>
      </w:r>
    </w:p>
    <w:p w:rsidR="0059141E" w:rsidRDefault="0059141E" w:rsidP="00BB53DD">
      <w:pPr>
        <w:pStyle w:val="Style2"/>
        <w:ind w:left="1423" w:hanging="431"/>
        <w:jc w:val="both"/>
      </w:pPr>
      <w:bookmarkStart w:id="16" w:name="_Emergency_salbutamol_inhaler"/>
      <w:bookmarkStart w:id="17" w:name="f"/>
      <w:bookmarkEnd w:id="14"/>
      <w:bookmarkEnd w:id="16"/>
      <w:r>
        <w:t>Pupil records are specific documents that are used throughout a pupil’s time in the education system – they are passed to each school that a pupil attends and include</w:t>
      </w:r>
      <w:r w:rsidR="00F65CED">
        <w:t>s</w:t>
      </w:r>
      <w:r>
        <w:t xml:space="preserve"> all personal information relating to them</w:t>
      </w:r>
      <w:r w:rsidR="00B03D43">
        <w:t>,</w:t>
      </w:r>
      <w:r w:rsidR="00336C06">
        <w:t xml:space="preserve"> e.g. date of birth, home address</w:t>
      </w:r>
      <w:r>
        <w:t>, as well as their progress</w:t>
      </w:r>
      <w:r w:rsidR="00336C06">
        <w:t xml:space="preserve"> and achievement</w:t>
      </w:r>
      <w:r>
        <w:t>.</w:t>
      </w:r>
    </w:p>
    <w:p w:rsidR="0059141E" w:rsidRDefault="0059141E" w:rsidP="00BB53DD">
      <w:pPr>
        <w:pStyle w:val="Style2"/>
        <w:ind w:left="1423" w:hanging="431"/>
        <w:jc w:val="both"/>
      </w:pPr>
      <w:r>
        <w:t>The following information is stored on the front of a pupil record, and will be easily accessible:</w:t>
      </w:r>
    </w:p>
    <w:p w:rsidR="0059141E" w:rsidRDefault="0059141E" w:rsidP="005319D8">
      <w:pPr>
        <w:pStyle w:val="TSB-PolicyBullets"/>
      </w:pPr>
      <w:r>
        <w:t>Forename, su</w:t>
      </w:r>
      <w:r w:rsidR="00336C06">
        <w:t>rname, gender and date of birth</w:t>
      </w:r>
    </w:p>
    <w:p w:rsidR="0059141E" w:rsidRDefault="0059141E" w:rsidP="005E3BDC">
      <w:pPr>
        <w:pStyle w:val="TSB-PolicyBullets"/>
      </w:pPr>
      <w:r>
        <w:t>Unique pupil number</w:t>
      </w:r>
    </w:p>
    <w:p w:rsidR="0059141E" w:rsidRDefault="0059141E" w:rsidP="005E3BDC">
      <w:pPr>
        <w:pStyle w:val="TSB-PolicyBullets"/>
      </w:pPr>
      <w:r>
        <w:t>Note of the date when the file was opened</w:t>
      </w:r>
    </w:p>
    <w:p w:rsidR="0059141E" w:rsidRDefault="0059141E" w:rsidP="005E3BDC">
      <w:pPr>
        <w:pStyle w:val="TSB-PolicyBullets"/>
      </w:pPr>
      <w:r>
        <w:t xml:space="preserve">Note of the date when the file was closed, if appropriate </w:t>
      </w:r>
    </w:p>
    <w:p w:rsidR="0059141E" w:rsidRDefault="0059141E" w:rsidP="00BB53DD">
      <w:pPr>
        <w:pStyle w:val="Style2"/>
        <w:ind w:left="1423" w:hanging="431"/>
        <w:jc w:val="both"/>
      </w:pPr>
      <w:r>
        <w:t>The following information is stored inside the front cover of a pupil record, and will be easily accessible:</w:t>
      </w:r>
    </w:p>
    <w:p w:rsidR="0059141E" w:rsidRDefault="0059141E" w:rsidP="005319D8">
      <w:pPr>
        <w:pStyle w:val="TSB-PolicyBullets"/>
      </w:pPr>
      <w:r>
        <w:t>Ethnic origin, religion and first language (if not English)</w:t>
      </w:r>
    </w:p>
    <w:p w:rsidR="0059141E" w:rsidRDefault="0059141E" w:rsidP="005E3BDC">
      <w:pPr>
        <w:pStyle w:val="TSB-PolicyBullets"/>
      </w:pPr>
      <w:r>
        <w:t>Any preferred names</w:t>
      </w:r>
    </w:p>
    <w:p w:rsidR="0059141E" w:rsidRDefault="0059141E" w:rsidP="005E3BDC">
      <w:pPr>
        <w:pStyle w:val="TSB-PolicyBullets"/>
      </w:pPr>
      <w:r>
        <w:t>Position in their family, e.g. eldest sibling</w:t>
      </w:r>
    </w:p>
    <w:p w:rsidR="0059141E" w:rsidRDefault="0059141E" w:rsidP="005E3BDC">
      <w:pPr>
        <w:pStyle w:val="TSB-PolicyBullets"/>
      </w:pPr>
      <w:r>
        <w:t>Emergency contact details and the name of the pupil’s doctor</w:t>
      </w:r>
    </w:p>
    <w:p w:rsidR="0059141E" w:rsidRDefault="0059141E">
      <w:pPr>
        <w:pStyle w:val="TSB-PolicyBullets"/>
      </w:pPr>
      <w:r>
        <w:t>Any allergies or other medical conditions that are important to be aware of</w:t>
      </w:r>
    </w:p>
    <w:p w:rsidR="0059141E" w:rsidRDefault="0059141E">
      <w:pPr>
        <w:pStyle w:val="TSB-PolicyBullets"/>
      </w:pPr>
      <w:r>
        <w:t>Names of parents, including</w:t>
      </w:r>
      <w:r w:rsidR="00336C06">
        <w:t xml:space="preserve"> their</w:t>
      </w:r>
      <w:r>
        <w:t xml:space="preserve"> home address</w:t>
      </w:r>
      <w:r w:rsidR="00336C06">
        <w:t>(</w:t>
      </w:r>
      <w:r>
        <w:t>es</w:t>
      </w:r>
      <w:r w:rsidR="00336C06">
        <w:t>)</w:t>
      </w:r>
      <w:r>
        <w:t xml:space="preserve"> and telephone number</w:t>
      </w:r>
      <w:r w:rsidR="00336C06">
        <w:t>(</w:t>
      </w:r>
      <w:r>
        <w:t>s</w:t>
      </w:r>
      <w:r w:rsidR="00336C06">
        <w:t>)</w:t>
      </w:r>
    </w:p>
    <w:p w:rsidR="0059141E" w:rsidRDefault="0059141E">
      <w:pPr>
        <w:pStyle w:val="TSB-PolicyBullets"/>
      </w:pPr>
      <w:r>
        <w:t>Name of the school, admission number, the date of admission and the date of leaving</w:t>
      </w:r>
      <w:r w:rsidR="005E3BDC">
        <w:t>, where appropriate</w:t>
      </w:r>
    </w:p>
    <w:p w:rsidR="0059141E" w:rsidRDefault="0059141E">
      <w:pPr>
        <w:pStyle w:val="TSB-PolicyBullets"/>
      </w:pPr>
      <w:r>
        <w:t>Any other agency involvement, e.g. speech and language therapist</w:t>
      </w:r>
    </w:p>
    <w:p w:rsidR="0059141E" w:rsidRDefault="0059141E" w:rsidP="00165D98">
      <w:pPr>
        <w:pStyle w:val="Style2"/>
        <w:ind w:left="1423" w:hanging="431"/>
        <w:jc w:val="both"/>
      </w:pPr>
      <w:r>
        <w:t>The f</w:t>
      </w:r>
      <w:r w:rsidR="00910CC6">
        <w:t>ollowing information is stored i</w:t>
      </w:r>
      <w:r>
        <w:t>n a pupil record, and will be easily accessible:</w:t>
      </w:r>
    </w:p>
    <w:p w:rsidR="0059141E" w:rsidRPr="00910CC6" w:rsidRDefault="0059141E" w:rsidP="005319D8">
      <w:pPr>
        <w:pStyle w:val="TSB-PolicyBullets"/>
      </w:pPr>
      <w:r w:rsidRPr="00910CC6">
        <w:t>Admissions form</w:t>
      </w:r>
    </w:p>
    <w:p w:rsidR="0059141E" w:rsidRPr="00910CC6" w:rsidRDefault="0059141E" w:rsidP="005E3BDC">
      <w:pPr>
        <w:pStyle w:val="TSB-PolicyBullets"/>
      </w:pPr>
      <w:r w:rsidRPr="00910CC6">
        <w:t>Details of any SEND</w:t>
      </w:r>
    </w:p>
    <w:p w:rsidR="0059141E" w:rsidRPr="00910CC6" w:rsidRDefault="0059141E" w:rsidP="005E3BDC">
      <w:pPr>
        <w:pStyle w:val="TSB-PolicyBullets"/>
      </w:pPr>
      <w:r w:rsidRPr="00910CC6">
        <w:t>If the pupil has attended an early years setting, the record of transfer</w:t>
      </w:r>
    </w:p>
    <w:p w:rsidR="0059141E" w:rsidRPr="00910CC6" w:rsidRDefault="0059141E" w:rsidP="005E3BDC">
      <w:pPr>
        <w:pStyle w:val="TSB-PolicyBullets"/>
      </w:pPr>
      <w:r w:rsidRPr="00910CC6">
        <w:t>Fair processing notice – only the most recent notice will be included</w:t>
      </w:r>
    </w:p>
    <w:p w:rsidR="0059141E" w:rsidRPr="00910CC6" w:rsidRDefault="0059141E" w:rsidP="005E3BDC">
      <w:pPr>
        <w:pStyle w:val="TSB-PolicyBullets"/>
      </w:pPr>
      <w:r w:rsidRPr="00910CC6">
        <w:t>Annual written reports to parents</w:t>
      </w:r>
    </w:p>
    <w:p w:rsidR="0059141E" w:rsidRPr="00910CC6" w:rsidRDefault="0059141E">
      <w:pPr>
        <w:pStyle w:val="TSB-PolicyBullets"/>
      </w:pPr>
      <w:r w:rsidRPr="00910CC6">
        <w:t>National curriculum and agreed syllabus record sheets</w:t>
      </w:r>
    </w:p>
    <w:p w:rsidR="0059141E" w:rsidRPr="00910CC6" w:rsidRDefault="0059141E">
      <w:pPr>
        <w:pStyle w:val="TSB-PolicyBullets"/>
      </w:pPr>
      <w:r w:rsidRPr="00910CC6">
        <w:t>Notes relating to major incidents and accidents involving the pupil</w:t>
      </w:r>
    </w:p>
    <w:p w:rsidR="0059141E" w:rsidRPr="00910CC6" w:rsidRDefault="0059141E">
      <w:pPr>
        <w:pStyle w:val="TSB-PolicyBullets"/>
      </w:pPr>
      <w:r w:rsidRPr="00910CC6">
        <w:t xml:space="preserve">Any information about an </w:t>
      </w:r>
      <w:r w:rsidR="00361B79">
        <w:t>education and healthcare (EHC) plan</w:t>
      </w:r>
      <w:r w:rsidRPr="00910CC6">
        <w:t xml:space="preserve"> and support offered in relation to the </w:t>
      </w:r>
      <w:r w:rsidR="00361B79">
        <w:t>EHC plan</w:t>
      </w:r>
    </w:p>
    <w:p w:rsidR="0059141E" w:rsidRPr="00910CC6" w:rsidRDefault="0059141E">
      <w:pPr>
        <w:pStyle w:val="TSB-PolicyBullets"/>
      </w:pPr>
      <w:r w:rsidRPr="00910CC6">
        <w:t>Any notes indicating child protection disclosures and reports are held</w:t>
      </w:r>
    </w:p>
    <w:p w:rsidR="0059141E" w:rsidRPr="00910CC6" w:rsidRDefault="0059141E">
      <w:pPr>
        <w:pStyle w:val="TSB-PolicyBullets"/>
      </w:pPr>
      <w:r w:rsidRPr="00910CC6">
        <w:t>Any information relating to exclusions</w:t>
      </w:r>
    </w:p>
    <w:p w:rsidR="0059141E" w:rsidRPr="00910CC6" w:rsidRDefault="0059141E">
      <w:pPr>
        <w:pStyle w:val="TSB-PolicyBullets"/>
      </w:pPr>
      <w:r w:rsidRPr="00910CC6">
        <w:t>Any correspondence with parents or external agencies relating to major issues, e.g. mental health</w:t>
      </w:r>
    </w:p>
    <w:p w:rsidR="0059141E" w:rsidRPr="00910CC6" w:rsidRDefault="0059141E">
      <w:pPr>
        <w:pStyle w:val="TSB-PolicyBullets"/>
      </w:pPr>
      <w:r w:rsidRPr="00910CC6">
        <w:t>Notes indicating that records of complaints made by parents or the pupil are held</w:t>
      </w:r>
    </w:p>
    <w:p w:rsidR="0059141E" w:rsidRDefault="0059141E" w:rsidP="00165D98">
      <w:pPr>
        <w:pStyle w:val="Style2"/>
        <w:ind w:left="1423" w:hanging="431"/>
        <w:jc w:val="both"/>
      </w:pPr>
      <w:r>
        <w:t xml:space="preserve">The following information is subject to shorter retention periods and, therefore, will be stored separately in a personal file for the pupil in the </w:t>
      </w:r>
      <w:r w:rsidRPr="00286B14">
        <w:t>school office</w:t>
      </w:r>
      <w:r>
        <w:t>:</w:t>
      </w:r>
    </w:p>
    <w:p w:rsidR="0059141E" w:rsidRDefault="0059141E" w:rsidP="005319D8">
      <w:pPr>
        <w:pStyle w:val="TSB-PolicyBullets"/>
      </w:pPr>
      <w:r>
        <w:t>Absence notes</w:t>
      </w:r>
    </w:p>
    <w:p w:rsidR="0059141E" w:rsidRDefault="0059141E" w:rsidP="005E3BDC">
      <w:pPr>
        <w:pStyle w:val="TSB-PolicyBullets"/>
      </w:pPr>
      <w:r>
        <w:t>Parental</w:t>
      </w:r>
      <w:r w:rsidR="005E3BDC">
        <w:t xml:space="preserve"> and, where appropriate</w:t>
      </w:r>
      <w:r w:rsidR="00165D98">
        <w:t>,</w:t>
      </w:r>
      <w:r w:rsidR="005E3BDC">
        <w:t xml:space="preserve"> pupil</w:t>
      </w:r>
      <w:r>
        <w:t xml:space="preserve"> consent forms for educational visits, photographs and videos, etc.</w:t>
      </w:r>
    </w:p>
    <w:p w:rsidR="0059141E" w:rsidRDefault="0059141E" w:rsidP="005E3BDC">
      <w:pPr>
        <w:pStyle w:val="TSB-PolicyBullets"/>
      </w:pPr>
      <w:r>
        <w:t>Correspondence with parents about minor issues, e.g. behaviour</w:t>
      </w:r>
    </w:p>
    <w:p w:rsidR="0059141E" w:rsidRDefault="005E3BDC" w:rsidP="00165D98">
      <w:pPr>
        <w:pStyle w:val="Style2"/>
        <w:ind w:left="1423" w:hanging="431"/>
        <w:jc w:val="both"/>
      </w:pPr>
      <w:r>
        <w:t>Hard</w:t>
      </w:r>
      <w:r w:rsidR="0059141E">
        <w:t xml:space="preserve"> copies of disclosures and reports relating to child protection are stored in a sealed envelope, in a securely locked filing cabinet in the </w:t>
      </w:r>
      <w:r w:rsidR="00286B14" w:rsidRPr="00286B14">
        <w:t>pastoral office</w:t>
      </w:r>
      <w:r w:rsidR="0059141E" w:rsidRPr="00286B14">
        <w:t xml:space="preserve"> </w:t>
      </w:r>
      <w:r w:rsidR="0059141E">
        <w:t>– a note indicating this is marked on the pupil’s file.</w:t>
      </w:r>
    </w:p>
    <w:p w:rsidR="0059141E" w:rsidRDefault="00165D98" w:rsidP="00165D98">
      <w:pPr>
        <w:pStyle w:val="Style2"/>
        <w:ind w:left="1423" w:hanging="431"/>
        <w:jc w:val="both"/>
      </w:pPr>
      <w:r>
        <w:t>Hard</w:t>
      </w:r>
      <w:r w:rsidR="0059141E">
        <w:t xml:space="preserve"> copies of complaints made by parent</w:t>
      </w:r>
      <w:r w:rsidR="00910CC6">
        <w:t>s or</w:t>
      </w:r>
      <w:r w:rsidR="0059141E">
        <w:t xml:space="preserve"> pupil</w:t>
      </w:r>
      <w:r w:rsidR="00910CC6">
        <w:t>s</w:t>
      </w:r>
      <w:r w:rsidR="0059141E">
        <w:t xml:space="preserve"> are stored in a file in the </w:t>
      </w:r>
      <w:r w:rsidR="00286B14" w:rsidRPr="00286B14">
        <w:t>school office</w:t>
      </w:r>
      <w:r w:rsidR="0059141E" w:rsidRPr="00286B14">
        <w:t xml:space="preserve"> </w:t>
      </w:r>
      <w:r w:rsidR="0059141E">
        <w:t>– a note indicating this is marked on the pupil’s file.</w:t>
      </w:r>
    </w:p>
    <w:p w:rsidR="0059141E" w:rsidRDefault="0059141E" w:rsidP="00165D98">
      <w:pPr>
        <w:pStyle w:val="Style2"/>
        <w:ind w:left="1423" w:hanging="431"/>
        <w:jc w:val="both"/>
      </w:pPr>
      <w:r>
        <w:t xml:space="preserve">Actual copies of accident and incident information are stored separately on the school’s management information system and held in line with the retention periods outlined in this policy – a note indicating this is marked on the pupil’s file. An additional copy may be placed </w:t>
      </w:r>
      <w:r w:rsidR="00B00DC9">
        <w:t xml:space="preserve">in </w:t>
      </w:r>
      <w:r>
        <w:t>the pupil’s file in the event of a major accident or incident.</w:t>
      </w:r>
    </w:p>
    <w:p w:rsidR="0059141E" w:rsidRDefault="0059141E" w:rsidP="00165D98">
      <w:pPr>
        <w:pStyle w:val="Style2"/>
        <w:ind w:left="1423" w:hanging="431"/>
        <w:jc w:val="both"/>
      </w:pPr>
      <w:r>
        <w:t xml:space="preserve">The school will ensure that no pupil records are altered or amended before transferring them to the next school that the pupil will attend. </w:t>
      </w:r>
    </w:p>
    <w:p w:rsidR="0059141E" w:rsidRDefault="0059141E" w:rsidP="00165D98">
      <w:pPr>
        <w:pStyle w:val="Style2"/>
        <w:ind w:left="1423" w:hanging="431"/>
        <w:jc w:val="both"/>
      </w:pPr>
      <w:r>
        <w:t xml:space="preserve">The only exception to the above is </w:t>
      </w:r>
      <w:r w:rsidR="008548E0">
        <w:t xml:space="preserve">if </w:t>
      </w:r>
      <w:r>
        <w:t xml:space="preserve">any records placed on </w:t>
      </w:r>
      <w:r w:rsidRPr="00355C45">
        <w:t xml:space="preserve">the pupil’s file have a shorter retention period and may need to be removed. In such cases, </w:t>
      </w:r>
      <w:r w:rsidR="005E3BDC" w:rsidRPr="00286B14">
        <w:t>the DPO</w:t>
      </w:r>
      <w:r w:rsidR="00286B14">
        <w:t xml:space="preserve"> </w:t>
      </w:r>
      <w:r w:rsidRPr="00355C45">
        <w:t>responsible for disposing records</w:t>
      </w:r>
      <w:r w:rsidR="00D74EB6" w:rsidRPr="00355C45">
        <w:t>,</w:t>
      </w:r>
      <w:r w:rsidRPr="00355C45">
        <w:t xml:space="preserve"> will remove these records.</w:t>
      </w:r>
    </w:p>
    <w:p w:rsidR="0059141E" w:rsidRDefault="0059141E" w:rsidP="00165D98">
      <w:pPr>
        <w:pStyle w:val="Style2"/>
        <w:ind w:left="1423" w:hanging="431"/>
        <w:jc w:val="both"/>
      </w:pPr>
      <w:r>
        <w:t>El</w:t>
      </w:r>
      <w:r w:rsidR="008548E0">
        <w:t>ectronic records relating to a</w:t>
      </w:r>
      <w:r>
        <w:t xml:space="preserve"> pupil’s record will also be transferred</w:t>
      </w:r>
      <w:r w:rsidR="005E3BDC">
        <w:t xml:space="preserve"> to the pupils’ next school</w:t>
      </w:r>
      <w:r w:rsidRPr="00E15721">
        <w:t>.</w:t>
      </w:r>
      <w:r>
        <w:t xml:space="preserve"> </w:t>
      </w:r>
      <w:hyperlink w:anchor="_Storing_and_protecting" w:history="1">
        <w:r w:rsidRPr="00C5306E">
          <w:rPr>
            <w:rStyle w:val="Hyperlink"/>
          </w:rPr>
          <w:t>Section 10</w:t>
        </w:r>
      </w:hyperlink>
      <w:r w:rsidRPr="009A02E8">
        <w:t xml:space="preserve"> of this policy outlines how electronic records will be transferred.</w:t>
      </w:r>
    </w:p>
    <w:p w:rsidR="0059141E" w:rsidRPr="004F23F9" w:rsidRDefault="0059141E" w:rsidP="00165D98">
      <w:pPr>
        <w:pStyle w:val="Style2"/>
        <w:ind w:left="1423" w:hanging="431"/>
        <w:jc w:val="both"/>
        <w:rPr>
          <w:b/>
        </w:rPr>
      </w:pPr>
      <w:r>
        <w:t>The school will not keep any copies of information stored within a pupil’s record, unless there is ongoing legal action at the time during which the pupil leaves the school. The responsibility for these records will then transfer to the next school that the pupil attends.</w:t>
      </w:r>
    </w:p>
    <w:p w:rsidR="0059141E" w:rsidRDefault="0059141E" w:rsidP="00067D0E">
      <w:pPr>
        <w:pStyle w:val="Style2"/>
        <w:numPr>
          <w:ilvl w:val="0"/>
          <w:numId w:val="0"/>
        </w:numPr>
        <w:ind w:left="792" w:hanging="432"/>
        <w:jc w:val="both"/>
      </w:pPr>
    </w:p>
    <w:p w:rsidR="0059141E" w:rsidRDefault="0059141E" w:rsidP="007C6D33">
      <w:pPr>
        <w:pStyle w:val="Style2"/>
        <w:numPr>
          <w:ilvl w:val="0"/>
          <w:numId w:val="0"/>
        </w:numPr>
        <w:ind w:left="1423"/>
        <w:jc w:val="both"/>
      </w:pPr>
    </w:p>
    <w:p w:rsidR="00067D0E" w:rsidRDefault="00067D0E" w:rsidP="007C6D33">
      <w:pPr>
        <w:pStyle w:val="Style2"/>
        <w:numPr>
          <w:ilvl w:val="0"/>
          <w:numId w:val="0"/>
        </w:numPr>
        <w:ind w:left="1423"/>
        <w:jc w:val="both"/>
      </w:pPr>
    </w:p>
    <w:p w:rsidR="00067D0E" w:rsidRDefault="00067D0E" w:rsidP="007C6D33">
      <w:pPr>
        <w:pStyle w:val="Style2"/>
        <w:numPr>
          <w:ilvl w:val="0"/>
          <w:numId w:val="0"/>
        </w:numPr>
        <w:ind w:left="1423"/>
        <w:jc w:val="both"/>
      </w:pPr>
    </w:p>
    <w:p w:rsidR="007C6D33" w:rsidRDefault="007C6D33" w:rsidP="007C6D33">
      <w:pPr>
        <w:pStyle w:val="Style2"/>
        <w:numPr>
          <w:ilvl w:val="0"/>
          <w:numId w:val="0"/>
        </w:numPr>
        <w:ind w:left="1423"/>
        <w:jc w:val="both"/>
      </w:pPr>
    </w:p>
    <w:p w:rsidR="00D559E2" w:rsidRDefault="0059141E" w:rsidP="00E249A5">
      <w:pPr>
        <w:pStyle w:val="Heading10"/>
        <w:rPr>
          <w:b/>
          <w:sz w:val="28"/>
        </w:rPr>
      </w:pPr>
      <w:bookmarkStart w:id="18" w:name="_Retention_of_pupil"/>
      <w:bookmarkEnd w:id="18"/>
      <w:r>
        <w:rPr>
          <w:b/>
          <w:sz w:val="28"/>
        </w:rPr>
        <w:t>Retention of pupil records and other pupil-related information</w:t>
      </w:r>
    </w:p>
    <w:p w:rsidR="0059141E" w:rsidRDefault="0059141E" w:rsidP="00165D98">
      <w:pPr>
        <w:pStyle w:val="Style2"/>
        <w:ind w:left="1423" w:hanging="431"/>
        <w:jc w:val="both"/>
      </w:pPr>
      <w:r>
        <w:t>The table below outlines the school’s retention periods for individual pupil records and the action that will be taken after the retention period, in line with any requirements.</w:t>
      </w:r>
    </w:p>
    <w:p w:rsidR="0059141E" w:rsidRDefault="0059141E" w:rsidP="00165D98">
      <w:pPr>
        <w:pStyle w:val="Style2"/>
        <w:ind w:left="1423" w:hanging="431"/>
        <w:jc w:val="both"/>
      </w:pPr>
      <w:r>
        <w:t>Electronic copies of any information and files will be destroyed in line with the retention periods below.</w:t>
      </w:r>
    </w:p>
    <w:tbl>
      <w:tblPr>
        <w:tblStyle w:val="TableGrid"/>
        <w:tblW w:w="9924" w:type="dxa"/>
        <w:jc w:val="center"/>
        <w:tblLook w:val="04A0" w:firstRow="1" w:lastRow="0" w:firstColumn="1" w:lastColumn="0" w:noHBand="0" w:noVBand="1"/>
      </w:tblPr>
      <w:tblGrid>
        <w:gridCol w:w="4390"/>
        <w:gridCol w:w="2551"/>
        <w:gridCol w:w="2983"/>
      </w:tblGrid>
      <w:tr w:rsidR="0059141E" w:rsidTr="00E15721">
        <w:trPr>
          <w:jc w:val="center"/>
        </w:trPr>
        <w:tc>
          <w:tcPr>
            <w:tcW w:w="4390" w:type="dxa"/>
            <w:shd w:val="clear" w:color="auto" w:fill="347186"/>
            <w:vAlign w:val="center"/>
          </w:tcPr>
          <w:p w:rsidR="0059141E" w:rsidRPr="009A02E8" w:rsidRDefault="0059141E" w:rsidP="00E15721">
            <w:pPr>
              <w:jc w:val="center"/>
              <w:rPr>
                <w:b/>
                <w:color w:val="FFFFFF" w:themeColor="background1"/>
              </w:rPr>
            </w:pPr>
            <w:r w:rsidRPr="009A02E8">
              <w:rPr>
                <w:b/>
                <w:color w:val="FFFFFF" w:themeColor="background1"/>
              </w:rPr>
              <w:t>Type of file</w:t>
            </w:r>
          </w:p>
        </w:tc>
        <w:tc>
          <w:tcPr>
            <w:tcW w:w="2551" w:type="dxa"/>
            <w:shd w:val="clear" w:color="auto" w:fill="347186"/>
            <w:vAlign w:val="center"/>
          </w:tcPr>
          <w:p w:rsidR="0059141E" w:rsidRPr="009A02E8" w:rsidRDefault="0059141E" w:rsidP="00E15721">
            <w:pPr>
              <w:jc w:val="center"/>
              <w:rPr>
                <w:b/>
                <w:color w:val="FFFFFF" w:themeColor="background1"/>
              </w:rPr>
            </w:pPr>
            <w:r w:rsidRPr="009A02E8">
              <w:rPr>
                <w:b/>
                <w:color w:val="FFFFFF" w:themeColor="background1"/>
              </w:rPr>
              <w:t>Retention period</w:t>
            </w:r>
          </w:p>
        </w:tc>
        <w:tc>
          <w:tcPr>
            <w:tcW w:w="2983" w:type="dxa"/>
            <w:shd w:val="clear" w:color="auto" w:fill="347186"/>
            <w:vAlign w:val="center"/>
          </w:tcPr>
          <w:p w:rsidR="0059141E" w:rsidRPr="009A02E8" w:rsidRDefault="0059141E" w:rsidP="00E15721">
            <w:pPr>
              <w:jc w:val="center"/>
              <w:rPr>
                <w:b/>
                <w:color w:val="FFFFFF" w:themeColor="background1"/>
              </w:rPr>
            </w:pPr>
            <w:r w:rsidRPr="009A02E8">
              <w:rPr>
                <w:b/>
                <w:color w:val="FFFFFF" w:themeColor="background1"/>
              </w:rPr>
              <w:t>Action taken</w:t>
            </w:r>
            <w:r>
              <w:rPr>
                <w:b/>
                <w:color w:val="FFFFFF" w:themeColor="background1"/>
              </w:rPr>
              <w:t xml:space="preserve"> after retention period ends</w:t>
            </w:r>
          </w:p>
        </w:tc>
      </w:tr>
      <w:tr w:rsidR="0059141E" w:rsidTr="00E15721">
        <w:trPr>
          <w:jc w:val="center"/>
        </w:trPr>
        <w:tc>
          <w:tcPr>
            <w:tcW w:w="9924" w:type="dxa"/>
            <w:gridSpan w:val="3"/>
            <w:shd w:val="clear" w:color="auto" w:fill="D9D9D9" w:themeFill="background1" w:themeFillShade="D9"/>
            <w:vAlign w:val="center"/>
          </w:tcPr>
          <w:p w:rsidR="0059141E" w:rsidRPr="006461E6" w:rsidRDefault="0059141E" w:rsidP="00E15721">
            <w:pPr>
              <w:jc w:val="center"/>
              <w:rPr>
                <w:b/>
              </w:rPr>
            </w:pPr>
            <w:r w:rsidRPr="006461E6">
              <w:rPr>
                <w:b/>
              </w:rPr>
              <w:t>Admissions</w:t>
            </w:r>
          </w:p>
        </w:tc>
      </w:tr>
      <w:tr w:rsidR="0059141E" w:rsidTr="00E15721">
        <w:trPr>
          <w:trHeight w:val="926"/>
          <w:jc w:val="center"/>
        </w:trPr>
        <w:tc>
          <w:tcPr>
            <w:tcW w:w="4390" w:type="dxa"/>
            <w:vAlign w:val="center"/>
          </w:tcPr>
          <w:p w:rsidR="0059141E" w:rsidRPr="00316D52" w:rsidRDefault="0059141E" w:rsidP="00165D98">
            <w:pPr>
              <w:spacing w:line="276" w:lineRule="auto"/>
              <w:rPr>
                <w:color w:val="000000" w:themeColor="text1"/>
              </w:rPr>
            </w:pPr>
            <w:r w:rsidRPr="00316D52">
              <w:rPr>
                <w:color w:val="000000" w:themeColor="text1"/>
              </w:rPr>
              <w:t>Register of admissions</w:t>
            </w:r>
          </w:p>
        </w:tc>
        <w:tc>
          <w:tcPr>
            <w:tcW w:w="2551" w:type="dxa"/>
            <w:vAlign w:val="center"/>
          </w:tcPr>
          <w:p w:rsidR="0059141E" w:rsidRPr="00316D52" w:rsidRDefault="0059141E" w:rsidP="00165D98">
            <w:pPr>
              <w:spacing w:line="276" w:lineRule="auto"/>
              <w:rPr>
                <w:color w:val="000000" w:themeColor="text1"/>
              </w:rPr>
            </w:pPr>
            <w:r>
              <w:rPr>
                <w:color w:val="000000" w:themeColor="text1"/>
              </w:rPr>
              <w:t>Three</w:t>
            </w:r>
            <w:r w:rsidRPr="00316D52">
              <w:rPr>
                <w:color w:val="000000" w:themeColor="text1"/>
              </w:rPr>
              <w:t xml:space="preserve"> years after the date on which the entry was made</w:t>
            </w:r>
          </w:p>
        </w:tc>
        <w:tc>
          <w:tcPr>
            <w:tcW w:w="2983" w:type="dxa"/>
            <w:vAlign w:val="center"/>
          </w:tcPr>
          <w:p w:rsidR="0059141E" w:rsidRPr="00316D52" w:rsidRDefault="0059141E" w:rsidP="00165D98">
            <w:pPr>
              <w:spacing w:line="276" w:lineRule="auto"/>
              <w:rPr>
                <w:color w:val="000000" w:themeColor="text1"/>
              </w:rPr>
            </w:pPr>
            <w:r>
              <w:rPr>
                <w:color w:val="000000" w:themeColor="text1"/>
              </w:rPr>
              <w:t xml:space="preserve">Information is reviewed and the register may be kept permanently </w:t>
            </w:r>
          </w:p>
        </w:tc>
      </w:tr>
      <w:tr w:rsidR="0059141E" w:rsidTr="00E15721">
        <w:trPr>
          <w:trHeight w:val="1131"/>
          <w:jc w:val="center"/>
        </w:trPr>
        <w:tc>
          <w:tcPr>
            <w:tcW w:w="4390" w:type="dxa"/>
            <w:vAlign w:val="center"/>
          </w:tcPr>
          <w:p w:rsidR="0059141E" w:rsidRPr="00316D52" w:rsidRDefault="0059141E" w:rsidP="00165D98">
            <w:pPr>
              <w:spacing w:line="276" w:lineRule="auto"/>
              <w:rPr>
                <w:color w:val="000000" w:themeColor="text1"/>
              </w:rPr>
            </w:pPr>
            <w:r w:rsidRPr="00316D52">
              <w:rPr>
                <w:color w:val="000000" w:themeColor="text1"/>
              </w:rPr>
              <w:t>Proof of address (supplied as part of the admissions process)</w:t>
            </w:r>
          </w:p>
        </w:tc>
        <w:tc>
          <w:tcPr>
            <w:tcW w:w="2551" w:type="dxa"/>
            <w:vAlign w:val="center"/>
          </w:tcPr>
          <w:p w:rsidR="0059141E" w:rsidRPr="00316D52" w:rsidRDefault="0059141E" w:rsidP="00165D98">
            <w:pPr>
              <w:spacing w:line="276" w:lineRule="auto"/>
              <w:rPr>
                <w:color w:val="000000" w:themeColor="text1"/>
              </w:rPr>
            </w:pPr>
            <w:r w:rsidRPr="00316D52">
              <w:rPr>
                <w:color w:val="000000" w:themeColor="text1"/>
              </w:rPr>
              <w:t>The current academic year, plus one year</w:t>
            </w:r>
          </w:p>
        </w:tc>
        <w:tc>
          <w:tcPr>
            <w:tcW w:w="2983" w:type="dxa"/>
            <w:vAlign w:val="center"/>
          </w:tcPr>
          <w:p w:rsidR="0059141E" w:rsidRPr="00316D52" w:rsidRDefault="0059141E" w:rsidP="00165D98">
            <w:pPr>
              <w:spacing w:line="276" w:lineRule="auto"/>
              <w:rPr>
                <w:color w:val="000000" w:themeColor="text1"/>
              </w:rPr>
            </w:pPr>
            <w:r w:rsidRPr="00316D52">
              <w:rPr>
                <w:color w:val="000000" w:themeColor="text1"/>
              </w:rPr>
              <w:t>Securely disposed of</w:t>
            </w:r>
          </w:p>
        </w:tc>
      </w:tr>
      <w:tr w:rsidR="0059141E" w:rsidTr="00E15721">
        <w:trPr>
          <w:trHeight w:val="1020"/>
          <w:jc w:val="center"/>
        </w:trPr>
        <w:tc>
          <w:tcPr>
            <w:tcW w:w="4390" w:type="dxa"/>
            <w:vAlign w:val="center"/>
          </w:tcPr>
          <w:p w:rsidR="0059141E" w:rsidRPr="00316D52" w:rsidRDefault="0059141E" w:rsidP="00165D98">
            <w:pPr>
              <w:spacing w:line="276" w:lineRule="auto"/>
              <w:rPr>
                <w:color w:val="000000" w:themeColor="text1"/>
              </w:rPr>
            </w:pPr>
            <w:r>
              <w:rPr>
                <w:color w:val="000000" w:themeColor="text1"/>
              </w:rPr>
              <w:t>Supplementary information submitted, including religious</w:t>
            </w:r>
            <w:r w:rsidR="00C33A53">
              <w:rPr>
                <w:color w:val="000000" w:themeColor="text1"/>
              </w:rPr>
              <w:t xml:space="preserve"> and</w:t>
            </w:r>
            <w:r>
              <w:rPr>
                <w:color w:val="000000" w:themeColor="text1"/>
              </w:rPr>
              <w:t xml:space="preserve"> medical information etc. (where the admission was successful)</w:t>
            </w:r>
          </w:p>
        </w:tc>
        <w:tc>
          <w:tcPr>
            <w:tcW w:w="2551" w:type="dxa"/>
            <w:vAlign w:val="center"/>
          </w:tcPr>
          <w:p w:rsidR="0059141E" w:rsidRPr="00316D52" w:rsidRDefault="0059141E" w:rsidP="00165D98">
            <w:pPr>
              <w:spacing w:line="276" w:lineRule="auto"/>
              <w:rPr>
                <w:color w:val="000000" w:themeColor="text1"/>
              </w:rPr>
            </w:pPr>
            <w:r>
              <w:rPr>
                <w:color w:val="000000" w:themeColor="text1"/>
              </w:rPr>
              <w:t>Added to the pupil’s record</w:t>
            </w:r>
          </w:p>
        </w:tc>
        <w:tc>
          <w:tcPr>
            <w:tcW w:w="2983" w:type="dxa"/>
            <w:vAlign w:val="center"/>
          </w:tcPr>
          <w:p w:rsidR="0059141E" w:rsidRPr="00316D52" w:rsidRDefault="0059141E" w:rsidP="00165D98">
            <w:pPr>
              <w:spacing w:line="276" w:lineRule="auto"/>
              <w:rPr>
                <w:color w:val="000000" w:themeColor="text1"/>
              </w:rPr>
            </w:pPr>
            <w:r>
              <w:rPr>
                <w:color w:val="000000" w:themeColor="text1"/>
              </w:rPr>
              <w:t>Securely disposed of</w:t>
            </w:r>
          </w:p>
        </w:tc>
      </w:tr>
      <w:tr w:rsidR="0059141E" w:rsidTr="00E15721">
        <w:trPr>
          <w:jc w:val="center"/>
        </w:trPr>
        <w:tc>
          <w:tcPr>
            <w:tcW w:w="4390" w:type="dxa"/>
            <w:vAlign w:val="center"/>
          </w:tcPr>
          <w:p w:rsidR="0059141E" w:rsidRPr="00316D52" w:rsidRDefault="0059141E" w:rsidP="00165D98">
            <w:pPr>
              <w:spacing w:line="276" w:lineRule="auto"/>
              <w:rPr>
                <w:color w:val="000000" w:themeColor="text1"/>
              </w:rPr>
            </w:pPr>
            <w:r>
              <w:rPr>
                <w:color w:val="000000" w:themeColor="text1"/>
              </w:rPr>
              <w:t>Supplementary information submitted, including religious</w:t>
            </w:r>
            <w:r w:rsidR="00C33A53">
              <w:rPr>
                <w:color w:val="000000" w:themeColor="text1"/>
              </w:rPr>
              <w:t xml:space="preserve"> and</w:t>
            </w:r>
            <w:r>
              <w:rPr>
                <w:color w:val="000000" w:themeColor="text1"/>
              </w:rPr>
              <w:t xml:space="preserve"> medical information etc. (where the admission was not successful)</w:t>
            </w:r>
          </w:p>
        </w:tc>
        <w:tc>
          <w:tcPr>
            <w:tcW w:w="2551" w:type="dxa"/>
            <w:vAlign w:val="center"/>
          </w:tcPr>
          <w:p w:rsidR="0059141E" w:rsidRPr="00316D52" w:rsidRDefault="0059141E" w:rsidP="00165D98">
            <w:pPr>
              <w:spacing w:line="276" w:lineRule="auto"/>
              <w:rPr>
                <w:color w:val="000000" w:themeColor="text1"/>
              </w:rPr>
            </w:pPr>
            <w:r>
              <w:rPr>
                <w:color w:val="000000" w:themeColor="text1"/>
              </w:rPr>
              <w:t>Until the appeals process has been completed</w:t>
            </w:r>
          </w:p>
        </w:tc>
        <w:tc>
          <w:tcPr>
            <w:tcW w:w="2983" w:type="dxa"/>
            <w:vAlign w:val="center"/>
          </w:tcPr>
          <w:p w:rsidR="0059141E" w:rsidRPr="00316D52" w:rsidRDefault="0059141E" w:rsidP="00165D98">
            <w:pPr>
              <w:spacing w:line="276" w:lineRule="auto"/>
              <w:rPr>
                <w:color w:val="000000" w:themeColor="text1"/>
              </w:rPr>
            </w:pPr>
            <w:r>
              <w:rPr>
                <w:color w:val="000000" w:themeColor="text1"/>
              </w:rPr>
              <w:t>Securely disposed of</w:t>
            </w:r>
          </w:p>
        </w:tc>
      </w:tr>
      <w:tr w:rsidR="0059141E" w:rsidTr="00E15721">
        <w:trPr>
          <w:jc w:val="center"/>
        </w:trPr>
        <w:tc>
          <w:tcPr>
            <w:tcW w:w="9924" w:type="dxa"/>
            <w:gridSpan w:val="3"/>
            <w:shd w:val="clear" w:color="auto" w:fill="D9D9D9" w:themeFill="background1" w:themeFillShade="D9"/>
            <w:vAlign w:val="center"/>
          </w:tcPr>
          <w:p w:rsidR="0059141E" w:rsidRPr="002F5489" w:rsidRDefault="0059141E" w:rsidP="00E15721">
            <w:pPr>
              <w:spacing w:line="276" w:lineRule="auto"/>
              <w:jc w:val="center"/>
              <w:rPr>
                <w:b/>
                <w:color w:val="000000" w:themeColor="text1"/>
              </w:rPr>
            </w:pPr>
            <w:r w:rsidRPr="002F5489">
              <w:rPr>
                <w:b/>
                <w:color w:val="000000" w:themeColor="text1"/>
              </w:rPr>
              <w:t>Pupils’ educational records</w:t>
            </w:r>
          </w:p>
        </w:tc>
      </w:tr>
      <w:tr w:rsidR="0059141E" w:rsidTr="00E15721">
        <w:trPr>
          <w:trHeight w:val="1415"/>
          <w:jc w:val="center"/>
        </w:trPr>
        <w:tc>
          <w:tcPr>
            <w:tcW w:w="4390" w:type="dxa"/>
            <w:vAlign w:val="center"/>
          </w:tcPr>
          <w:p w:rsidR="0059141E" w:rsidRPr="00316D52" w:rsidRDefault="0059141E" w:rsidP="00F65CED">
            <w:pPr>
              <w:spacing w:line="276" w:lineRule="auto"/>
              <w:rPr>
                <w:color w:val="000000" w:themeColor="text1"/>
              </w:rPr>
            </w:pPr>
            <w:r>
              <w:rPr>
                <w:color w:val="000000" w:themeColor="text1"/>
              </w:rPr>
              <w:t>P</w:t>
            </w:r>
            <w:r w:rsidRPr="00316D52">
              <w:rPr>
                <w:color w:val="000000" w:themeColor="text1"/>
              </w:rPr>
              <w:t>upils’ educational records</w:t>
            </w:r>
          </w:p>
        </w:tc>
        <w:tc>
          <w:tcPr>
            <w:tcW w:w="2551" w:type="dxa"/>
            <w:vAlign w:val="center"/>
          </w:tcPr>
          <w:p w:rsidR="0059141E" w:rsidRPr="00316D52" w:rsidRDefault="0059141E" w:rsidP="00F65CED">
            <w:pPr>
              <w:spacing w:line="276" w:lineRule="auto"/>
              <w:rPr>
                <w:color w:val="000000" w:themeColor="text1"/>
              </w:rPr>
            </w:pPr>
            <w:r w:rsidRPr="00316D52">
              <w:rPr>
                <w:color w:val="000000" w:themeColor="text1"/>
              </w:rPr>
              <w:t>Whilst the pupil remains at the school</w:t>
            </w:r>
          </w:p>
        </w:tc>
        <w:tc>
          <w:tcPr>
            <w:tcW w:w="2983" w:type="dxa"/>
            <w:vAlign w:val="center"/>
          </w:tcPr>
          <w:p w:rsidR="0059141E" w:rsidRPr="00316D52" w:rsidRDefault="0059141E" w:rsidP="00F65CED">
            <w:pPr>
              <w:spacing w:line="276" w:lineRule="auto"/>
              <w:rPr>
                <w:color w:val="000000" w:themeColor="text1"/>
              </w:rPr>
            </w:pPr>
            <w:r>
              <w:rPr>
                <w:color w:val="000000" w:themeColor="text1"/>
              </w:rPr>
              <w:t>Transferred to the</w:t>
            </w:r>
            <w:r w:rsidR="00165D98">
              <w:rPr>
                <w:color w:val="000000" w:themeColor="text1"/>
              </w:rPr>
              <w:t xml:space="preserve"> next</w:t>
            </w:r>
            <w:r>
              <w:rPr>
                <w:color w:val="000000" w:themeColor="text1"/>
              </w:rPr>
              <w:t xml:space="preserve"> destination – if this is an independent school, home-schooling or outside of the UK, the file will be kept by the LA and retained for the statutory period</w:t>
            </w:r>
          </w:p>
        </w:tc>
      </w:tr>
      <w:tr w:rsidR="0059141E" w:rsidTr="00E15721">
        <w:trPr>
          <w:trHeight w:val="706"/>
          <w:jc w:val="center"/>
        </w:trPr>
        <w:tc>
          <w:tcPr>
            <w:tcW w:w="4390" w:type="dxa"/>
            <w:vAlign w:val="center"/>
          </w:tcPr>
          <w:p w:rsidR="0059141E" w:rsidRPr="00316D52" w:rsidRDefault="0059141E" w:rsidP="00F65CED">
            <w:pPr>
              <w:spacing w:line="276" w:lineRule="auto"/>
              <w:rPr>
                <w:color w:val="000000" w:themeColor="text1"/>
              </w:rPr>
            </w:pPr>
            <w:r>
              <w:rPr>
                <w:color w:val="000000" w:themeColor="text1"/>
              </w:rPr>
              <w:t>Public examination results</w:t>
            </w:r>
          </w:p>
        </w:tc>
        <w:tc>
          <w:tcPr>
            <w:tcW w:w="2551" w:type="dxa"/>
            <w:vAlign w:val="center"/>
          </w:tcPr>
          <w:p w:rsidR="0059141E" w:rsidRDefault="0059141E" w:rsidP="00F65CED">
            <w:pPr>
              <w:spacing w:line="276" w:lineRule="auto"/>
              <w:rPr>
                <w:color w:val="000000" w:themeColor="text1"/>
              </w:rPr>
            </w:pPr>
            <w:r>
              <w:rPr>
                <w:color w:val="000000" w:themeColor="text1"/>
              </w:rPr>
              <w:t>Added to the pupil’s record</w:t>
            </w:r>
          </w:p>
        </w:tc>
        <w:tc>
          <w:tcPr>
            <w:tcW w:w="2983" w:type="dxa"/>
            <w:vAlign w:val="center"/>
          </w:tcPr>
          <w:p w:rsidR="0059141E" w:rsidRDefault="0059141E" w:rsidP="00F65CED">
            <w:pPr>
              <w:spacing w:line="276" w:lineRule="auto"/>
              <w:rPr>
                <w:color w:val="000000" w:themeColor="text1"/>
              </w:rPr>
            </w:pPr>
            <w:r>
              <w:rPr>
                <w:color w:val="000000" w:themeColor="text1"/>
              </w:rPr>
              <w:t>Returned to the examination board</w:t>
            </w:r>
          </w:p>
        </w:tc>
      </w:tr>
      <w:tr w:rsidR="0059141E" w:rsidTr="00E15721">
        <w:trPr>
          <w:trHeight w:val="688"/>
          <w:jc w:val="center"/>
        </w:trPr>
        <w:tc>
          <w:tcPr>
            <w:tcW w:w="4390" w:type="dxa"/>
            <w:vAlign w:val="center"/>
          </w:tcPr>
          <w:p w:rsidR="0059141E" w:rsidRPr="00355C45" w:rsidRDefault="0059141E" w:rsidP="00F65CED">
            <w:pPr>
              <w:spacing w:line="276" w:lineRule="auto"/>
            </w:pPr>
            <w:r w:rsidRPr="00355C45">
              <w:t>Internal examination results</w:t>
            </w:r>
          </w:p>
        </w:tc>
        <w:tc>
          <w:tcPr>
            <w:tcW w:w="2551" w:type="dxa"/>
            <w:vAlign w:val="center"/>
          </w:tcPr>
          <w:p w:rsidR="0059141E" w:rsidRPr="00355C45" w:rsidRDefault="0059141E" w:rsidP="00F65CED">
            <w:pPr>
              <w:spacing w:line="276" w:lineRule="auto"/>
            </w:pPr>
            <w:r w:rsidRPr="00355C45">
              <w:t>Added to the pupil’s record</w:t>
            </w:r>
          </w:p>
        </w:tc>
        <w:tc>
          <w:tcPr>
            <w:tcW w:w="2983" w:type="dxa"/>
            <w:vAlign w:val="center"/>
          </w:tcPr>
          <w:p w:rsidR="0059141E" w:rsidRPr="00355C45" w:rsidRDefault="0059141E" w:rsidP="00F65CED">
            <w:pPr>
              <w:spacing w:line="276" w:lineRule="auto"/>
            </w:pPr>
            <w:r w:rsidRPr="00355C45">
              <w:t>Securely disposed of</w:t>
            </w:r>
          </w:p>
        </w:tc>
      </w:tr>
      <w:tr w:rsidR="0059141E" w:rsidTr="00E15721">
        <w:trPr>
          <w:trHeight w:val="1389"/>
          <w:jc w:val="center"/>
        </w:trPr>
        <w:tc>
          <w:tcPr>
            <w:tcW w:w="4390" w:type="dxa"/>
            <w:vAlign w:val="center"/>
          </w:tcPr>
          <w:p w:rsidR="0059141E" w:rsidRPr="00316D52" w:rsidRDefault="0059141E" w:rsidP="00F65CED">
            <w:pPr>
              <w:spacing w:line="276" w:lineRule="auto"/>
              <w:rPr>
                <w:color w:val="000000" w:themeColor="text1"/>
              </w:rPr>
            </w:pPr>
            <w:r>
              <w:rPr>
                <w:color w:val="000000" w:themeColor="text1"/>
              </w:rPr>
              <w:t>Child protection information held on a pupil’s record</w:t>
            </w:r>
          </w:p>
        </w:tc>
        <w:tc>
          <w:tcPr>
            <w:tcW w:w="2551" w:type="dxa"/>
            <w:vAlign w:val="center"/>
          </w:tcPr>
          <w:p w:rsidR="0059141E" w:rsidRDefault="0059141E" w:rsidP="00F65CED">
            <w:pPr>
              <w:spacing w:line="276" w:lineRule="auto"/>
              <w:rPr>
                <w:color w:val="000000" w:themeColor="text1"/>
              </w:rPr>
            </w:pPr>
            <w:r>
              <w:rPr>
                <w:color w:val="000000" w:themeColor="text1"/>
              </w:rPr>
              <w:t>Stored in a sealed envelope for the same length of time as the pupil’s record</w:t>
            </w:r>
          </w:p>
        </w:tc>
        <w:tc>
          <w:tcPr>
            <w:tcW w:w="2983" w:type="dxa"/>
            <w:vAlign w:val="center"/>
          </w:tcPr>
          <w:p w:rsidR="0059141E" w:rsidRDefault="0059141E" w:rsidP="00F65CED">
            <w:pPr>
              <w:spacing w:line="276" w:lineRule="auto"/>
              <w:rPr>
                <w:color w:val="000000" w:themeColor="text1"/>
              </w:rPr>
            </w:pPr>
            <w:r>
              <w:rPr>
                <w:color w:val="000000" w:themeColor="text1"/>
              </w:rPr>
              <w:t>Securely disposed of – shredded</w:t>
            </w:r>
          </w:p>
        </w:tc>
      </w:tr>
      <w:tr w:rsidR="0059141E" w:rsidTr="00E15721">
        <w:trPr>
          <w:trHeight w:val="768"/>
          <w:jc w:val="center"/>
        </w:trPr>
        <w:tc>
          <w:tcPr>
            <w:tcW w:w="4390" w:type="dxa"/>
            <w:vAlign w:val="center"/>
          </w:tcPr>
          <w:p w:rsidR="0059141E" w:rsidRDefault="0059141E" w:rsidP="00F65CED">
            <w:pPr>
              <w:spacing w:line="276" w:lineRule="auto"/>
              <w:rPr>
                <w:color w:val="000000" w:themeColor="text1"/>
              </w:rPr>
            </w:pPr>
            <w:r>
              <w:rPr>
                <w:color w:val="000000" w:themeColor="text1"/>
              </w:rPr>
              <w:t>Child protection records held in a separate file</w:t>
            </w:r>
          </w:p>
        </w:tc>
        <w:tc>
          <w:tcPr>
            <w:tcW w:w="2551" w:type="dxa"/>
            <w:vAlign w:val="center"/>
          </w:tcPr>
          <w:p w:rsidR="0059141E" w:rsidRDefault="0059141E" w:rsidP="00F65CED">
            <w:pPr>
              <w:spacing w:line="276" w:lineRule="auto"/>
              <w:rPr>
                <w:color w:val="000000" w:themeColor="text1"/>
              </w:rPr>
            </w:pPr>
            <w:r>
              <w:rPr>
                <w:color w:val="000000" w:themeColor="text1"/>
              </w:rPr>
              <w:t>25 years after the pupil’s date of birth</w:t>
            </w:r>
          </w:p>
        </w:tc>
        <w:tc>
          <w:tcPr>
            <w:tcW w:w="2983" w:type="dxa"/>
            <w:vAlign w:val="center"/>
          </w:tcPr>
          <w:p w:rsidR="0059141E" w:rsidRDefault="0059141E" w:rsidP="00F65CED">
            <w:pPr>
              <w:spacing w:line="276" w:lineRule="auto"/>
              <w:rPr>
                <w:color w:val="000000" w:themeColor="text1"/>
              </w:rPr>
            </w:pPr>
            <w:r>
              <w:rPr>
                <w:color w:val="000000" w:themeColor="text1"/>
              </w:rPr>
              <w:t>Securely disposed of – shredded</w:t>
            </w:r>
          </w:p>
        </w:tc>
      </w:tr>
      <w:tr w:rsidR="0059141E" w:rsidTr="00E15721">
        <w:trPr>
          <w:jc w:val="center"/>
        </w:trPr>
        <w:tc>
          <w:tcPr>
            <w:tcW w:w="9924" w:type="dxa"/>
            <w:gridSpan w:val="3"/>
            <w:shd w:val="clear" w:color="auto" w:fill="D9D9D9" w:themeFill="background1" w:themeFillShade="D9"/>
            <w:vAlign w:val="center"/>
          </w:tcPr>
          <w:p w:rsidR="0059141E" w:rsidRPr="00316D52" w:rsidRDefault="0059141E" w:rsidP="00E15721">
            <w:pPr>
              <w:spacing w:line="276" w:lineRule="auto"/>
              <w:jc w:val="center"/>
              <w:rPr>
                <w:color w:val="000000" w:themeColor="text1"/>
              </w:rPr>
            </w:pPr>
            <w:r w:rsidRPr="002F5489">
              <w:rPr>
                <w:b/>
                <w:color w:val="000000" w:themeColor="text1"/>
              </w:rPr>
              <w:t>Attendance</w:t>
            </w:r>
          </w:p>
        </w:tc>
      </w:tr>
      <w:tr w:rsidR="0059141E" w:rsidTr="00E15721">
        <w:trPr>
          <w:trHeight w:val="730"/>
          <w:jc w:val="center"/>
        </w:trPr>
        <w:tc>
          <w:tcPr>
            <w:tcW w:w="4390" w:type="dxa"/>
            <w:vAlign w:val="center"/>
          </w:tcPr>
          <w:p w:rsidR="0059141E" w:rsidRPr="00316D52" w:rsidRDefault="0059141E" w:rsidP="00E15721">
            <w:pPr>
              <w:spacing w:line="276" w:lineRule="auto"/>
              <w:rPr>
                <w:color w:val="000000" w:themeColor="text1"/>
              </w:rPr>
            </w:pPr>
            <w:r w:rsidRPr="00316D52">
              <w:rPr>
                <w:color w:val="000000" w:themeColor="text1"/>
              </w:rPr>
              <w:t>Attendance registers</w:t>
            </w:r>
          </w:p>
        </w:tc>
        <w:tc>
          <w:tcPr>
            <w:tcW w:w="2551" w:type="dxa"/>
            <w:vAlign w:val="center"/>
          </w:tcPr>
          <w:p w:rsidR="0059141E" w:rsidRPr="00316D52" w:rsidRDefault="0059141E" w:rsidP="00E15721">
            <w:pPr>
              <w:spacing w:line="276" w:lineRule="auto"/>
              <w:rPr>
                <w:color w:val="000000" w:themeColor="text1"/>
              </w:rPr>
            </w:pPr>
            <w:r w:rsidRPr="00316D52">
              <w:rPr>
                <w:color w:val="000000" w:themeColor="text1"/>
              </w:rPr>
              <w:t xml:space="preserve">Last date of </w:t>
            </w:r>
            <w:r>
              <w:rPr>
                <w:color w:val="000000" w:themeColor="text1"/>
              </w:rPr>
              <w:t xml:space="preserve">entry on to the </w:t>
            </w:r>
            <w:r w:rsidRPr="00316D52">
              <w:rPr>
                <w:color w:val="000000" w:themeColor="text1"/>
              </w:rPr>
              <w:t xml:space="preserve">register, plus </w:t>
            </w:r>
            <w:r>
              <w:rPr>
                <w:color w:val="000000" w:themeColor="text1"/>
              </w:rPr>
              <w:t>three years</w:t>
            </w:r>
          </w:p>
        </w:tc>
        <w:tc>
          <w:tcPr>
            <w:tcW w:w="2983" w:type="dxa"/>
            <w:vAlign w:val="center"/>
          </w:tcPr>
          <w:p w:rsidR="0059141E" w:rsidRPr="00316D52" w:rsidRDefault="0059141E" w:rsidP="00E15721">
            <w:pPr>
              <w:spacing w:line="276" w:lineRule="auto"/>
              <w:rPr>
                <w:color w:val="000000" w:themeColor="text1"/>
              </w:rPr>
            </w:pPr>
            <w:r w:rsidRPr="00316D52">
              <w:rPr>
                <w:color w:val="000000" w:themeColor="text1"/>
              </w:rPr>
              <w:t>Securely disposed of</w:t>
            </w:r>
          </w:p>
        </w:tc>
      </w:tr>
      <w:tr w:rsidR="0059141E" w:rsidTr="00E15721">
        <w:trPr>
          <w:trHeight w:val="968"/>
          <w:jc w:val="center"/>
        </w:trPr>
        <w:tc>
          <w:tcPr>
            <w:tcW w:w="4390" w:type="dxa"/>
            <w:vAlign w:val="center"/>
          </w:tcPr>
          <w:p w:rsidR="0059141E" w:rsidRPr="00316D52" w:rsidRDefault="0059141E" w:rsidP="00E15721">
            <w:pPr>
              <w:spacing w:line="276" w:lineRule="auto"/>
              <w:rPr>
                <w:color w:val="000000" w:themeColor="text1"/>
              </w:rPr>
            </w:pPr>
            <w:r>
              <w:rPr>
                <w:color w:val="000000" w:themeColor="text1"/>
              </w:rPr>
              <w:t>Letters authorising absence</w:t>
            </w:r>
          </w:p>
        </w:tc>
        <w:tc>
          <w:tcPr>
            <w:tcW w:w="2551" w:type="dxa"/>
            <w:vAlign w:val="center"/>
          </w:tcPr>
          <w:p w:rsidR="0059141E" w:rsidRPr="00316D52" w:rsidRDefault="0059141E" w:rsidP="00E15721">
            <w:pPr>
              <w:spacing w:line="276" w:lineRule="auto"/>
              <w:rPr>
                <w:color w:val="000000" w:themeColor="text1"/>
              </w:rPr>
            </w:pPr>
            <w:r>
              <w:rPr>
                <w:color w:val="000000" w:themeColor="text1"/>
              </w:rPr>
              <w:t>Current academic year, plus two years</w:t>
            </w:r>
          </w:p>
        </w:tc>
        <w:tc>
          <w:tcPr>
            <w:tcW w:w="2983" w:type="dxa"/>
            <w:vAlign w:val="center"/>
          </w:tcPr>
          <w:p w:rsidR="0059141E" w:rsidRPr="00316D52" w:rsidRDefault="0059141E" w:rsidP="00E15721">
            <w:pPr>
              <w:spacing w:line="276" w:lineRule="auto"/>
              <w:rPr>
                <w:color w:val="000000" w:themeColor="text1"/>
              </w:rPr>
            </w:pPr>
            <w:r>
              <w:rPr>
                <w:color w:val="000000" w:themeColor="text1"/>
              </w:rPr>
              <w:t>Securely disposed of</w:t>
            </w:r>
          </w:p>
        </w:tc>
      </w:tr>
      <w:tr w:rsidR="0059141E" w:rsidTr="008548E0">
        <w:trPr>
          <w:trHeight w:val="288"/>
          <w:jc w:val="center"/>
        </w:trPr>
        <w:tc>
          <w:tcPr>
            <w:tcW w:w="9924" w:type="dxa"/>
            <w:gridSpan w:val="3"/>
            <w:shd w:val="clear" w:color="auto" w:fill="D9D9D9" w:themeFill="background1" w:themeFillShade="D9"/>
            <w:vAlign w:val="center"/>
          </w:tcPr>
          <w:p w:rsidR="0059141E" w:rsidRPr="002F5489" w:rsidRDefault="0059141E" w:rsidP="008548E0">
            <w:pPr>
              <w:spacing w:line="276" w:lineRule="auto"/>
              <w:jc w:val="center"/>
              <w:rPr>
                <w:b/>
                <w:color w:val="000000" w:themeColor="text1"/>
              </w:rPr>
            </w:pPr>
            <w:r>
              <w:rPr>
                <w:b/>
                <w:color w:val="000000" w:themeColor="text1"/>
              </w:rPr>
              <w:t>S</w:t>
            </w:r>
            <w:r w:rsidRPr="002F5489">
              <w:rPr>
                <w:b/>
                <w:color w:val="000000" w:themeColor="text1"/>
              </w:rPr>
              <w:t>END</w:t>
            </w:r>
          </w:p>
        </w:tc>
      </w:tr>
      <w:tr w:rsidR="0059141E" w:rsidTr="00E15721">
        <w:trPr>
          <w:trHeight w:val="2106"/>
          <w:jc w:val="center"/>
        </w:trPr>
        <w:tc>
          <w:tcPr>
            <w:tcW w:w="4390" w:type="dxa"/>
            <w:vAlign w:val="center"/>
          </w:tcPr>
          <w:p w:rsidR="0059141E" w:rsidRDefault="0059141E" w:rsidP="00F65CED">
            <w:pPr>
              <w:spacing w:line="276" w:lineRule="auto"/>
              <w:rPr>
                <w:color w:val="000000" w:themeColor="text1"/>
              </w:rPr>
            </w:pPr>
            <w:r>
              <w:rPr>
                <w:color w:val="000000" w:themeColor="text1"/>
              </w:rPr>
              <w:t>SEND files, reviews and individual education plans</w:t>
            </w:r>
          </w:p>
        </w:tc>
        <w:tc>
          <w:tcPr>
            <w:tcW w:w="2551" w:type="dxa"/>
            <w:vAlign w:val="center"/>
          </w:tcPr>
          <w:p w:rsidR="0059141E" w:rsidRDefault="0059141E" w:rsidP="00F65CED">
            <w:pPr>
              <w:spacing w:line="276" w:lineRule="auto"/>
              <w:rPr>
                <w:color w:val="000000" w:themeColor="text1"/>
              </w:rPr>
            </w:pPr>
            <w:r>
              <w:rPr>
                <w:color w:val="000000" w:themeColor="text1"/>
              </w:rPr>
              <w:t>25 years after the pupil’s date of birth (as stated on the pupil’s record)</w:t>
            </w:r>
          </w:p>
        </w:tc>
        <w:tc>
          <w:tcPr>
            <w:tcW w:w="2983" w:type="dxa"/>
            <w:vAlign w:val="center"/>
          </w:tcPr>
          <w:p w:rsidR="0059141E" w:rsidRDefault="0059141E" w:rsidP="00F65CED">
            <w:pPr>
              <w:spacing w:line="276" w:lineRule="auto"/>
              <w:rPr>
                <w:color w:val="000000" w:themeColor="text1"/>
              </w:rPr>
            </w:pPr>
            <w:r>
              <w:rPr>
                <w:color w:val="000000" w:themeColor="text1"/>
              </w:rPr>
              <w:t>Information is reviewed and the file may be kept for longer than necessary if it is required for the school to defend themselves in a ‘failure to provide sufficient education’ case</w:t>
            </w:r>
          </w:p>
        </w:tc>
      </w:tr>
      <w:tr w:rsidR="0059141E" w:rsidTr="00E15721">
        <w:trPr>
          <w:trHeight w:val="1262"/>
          <w:jc w:val="center"/>
        </w:trPr>
        <w:tc>
          <w:tcPr>
            <w:tcW w:w="4390" w:type="dxa"/>
            <w:vAlign w:val="center"/>
          </w:tcPr>
          <w:p w:rsidR="0059141E" w:rsidRDefault="0059141E" w:rsidP="00F65CED">
            <w:pPr>
              <w:spacing w:line="276" w:lineRule="auto"/>
              <w:rPr>
                <w:color w:val="000000" w:themeColor="text1"/>
              </w:rPr>
            </w:pPr>
            <w:r>
              <w:rPr>
                <w:color w:val="000000" w:themeColor="text1"/>
              </w:rPr>
              <w:t xml:space="preserve">Statement of SEN maintained under section 324 of the Education Act 1996 </w:t>
            </w:r>
            <w:r w:rsidR="006A2F3B">
              <w:rPr>
                <w:color w:val="000000" w:themeColor="text1"/>
              </w:rPr>
              <w:t xml:space="preserve">or an EHC plan maintained under section 37 of the Children and Families Act 2014 </w:t>
            </w:r>
            <w:r>
              <w:rPr>
                <w:color w:val="000000" w:themeColor="text1"/>
              </w:rPr>
              <w:t>(and any amendments to the statement</w:t>
            </w:r>
            <w:r w:rsidR="006A2F3B">
              <w:rPr>
                <w:color w:val="000000" w:themeColor="text1"/>
              </w:rPr>
              <w:t xml:space="preserve"> or plan</w:t>
            </w:r>
            <w:r>
              <w:rPr>
                <w:color w:val="000000" w:themeColor="text1"/>
              </w:rPr>
              <w:t>)</w:t>
            </w:r>
          </w:p>
        </w:tc>
        <w:tc>
          <w:tcPr>
            <w:tcW w:w="2551" w:type="dxa"/>
            <w:vAlign w:val="center"/>
          </w:tcPr>
          <w:p w:rsidR="0059141E" w:rsidRDefault="0059141E" w:rsidP="00F65CED">
            <w:pPr>
              <w:spacing w:line="276" w:lineRule="auto"/>
              <w:rPr>
                <w:color w:val="000000" w:themeColor="text1"/>
              </w:rPr>
            </w:pPr>
            <w:r>
              <w:rPr>
                <w:color w:val="000000" w:themeColor="text1"/>
              </w:rPr>
              <w:t>25 years after the pupil’s date of birth (as stated on the pupil’s record)</w:t>
            </w:r>
          </w:p>
        </w:tc>
        <w:tc>
          <w:tcPr>
            <w:tcW w:w="2983" w:type="dxa"/>
            <w:vAlign w:val="center"/>
          </w:tcPr>
          <w:p w:rsidR="0059141E" w:rsidRDefault="0059141E" w:rsidP="00F65CED">
            <w:pPr>
              <w:spacing w:line="276" w:lineRule="auto"/>
              <w:rPr>
                <w:color w:val="000000" w:themeColor="text1"/>
              </w:rPr>
            </w:pPr>
            <w:r>
              <w:rPr>
                <w:color w:val="000000" w:themeColor="text1"/>
              </w:rPr>
              <w:t>Securely disposed of, unless it is subject to a legal hold</w:t>
            </w:r>
          </w:p>
        </w:tc>
      </w:tr>
      <w:tr w:rsidR="0059141E" w:rsidTr="00E15721">
        <w:trPr>
          <w:trHeight w:val="972"/>
          <w:jc w:val="center"/>
        </w:trPr>
        <w:tc>
          <w:tcPr>
            <w:tcW w:w="4390" w:type="dxa"/>
            <w:vAlign w:val="center"/>
          </w:tcPr>
          <w:p w:rsidR="0059141E" w:rsidRDefault="0059141E" w:rsidP="00F65CED">
            <w:pPr>
              <w:spacing w:line="276" w:lineRule="auto"/>
              <w:rPr>
                <w:color w:val="000000" w:themeColor="text1"/>
              </w:rPr>
            </w:pPr>
            <w:r>
              <w:rPr>
                <w:color w:val="000000" w:themeColor="text1"/>
              </w:rPr>
              <w:t>Information and advice provided to parents regarding SEND</w:t>
            </w:r>
          </w:p>
        </w:tc>
        <w:tc>
          <w:tcPr>
            <w:tcW w:w="2551" w:type="dxa"/>
            <w:vAlign w:val="center"/>
          </w:tcPr>
          <w:p w:rsidR="0059141E" w:rsidRDefault="0059141E" w:rsidP="00F65CED">
            <w:pPr>
              <w:spacing w:line="276" w:lineRule="auto"/>
              <w:rPr>
                <w:color w:val="000000" w:themeColor="text1"/>
              </w:rPr>
            </w:pPr>
            <w:r>
              <w:rPr>
                <w:color w:val="000000" w:themeColor="text1"/>
              </w:rPr>
              <w:t>25 years after the pupil’s date of birth (as stated on the pupil’s record)</w:t>
            </w:r>
          </w:p>
        </w:tc>
        <w:tc>
          <w:tcPr>
            <w:tcW w:w="2983" w:type="dxa"/>
            <w:vAlign w:val="center"/>
          </w:tcPr>
          <w:p w:rsidR="0059141E" w:rsidRDefault="0059141E" w:rsidP="00F65CED">
            <w:pPr>
              <w:spacing w:line="276" w:lineRule="auto"/>
              <w:rPr>
                <w:color w:val="000000" w:themeColor="text1"/>
              </w:rPr>
            </w:pPr>
            <w:r>
              <w:rPr>
                <w:color w:val="000000" w:themeColor="text1"/>
              </w:rPr>
              <w:t>Securely disposed of, unless it is subject to a legal hold</w:t>
            </w:r>
          </w:p>
        </w:tc>
      </w:tr>
      <w:tr w:rsidR="0059141E" w:rsidTr="00E15721">
        <w:trPr>
          <w:trHeight w:val="999"/>
          <w:jc w:val="center"/>
        </w:trPr>
        <w:tc>
          <w:tcPr>
            <w:tcW w:w="4390" w:type="dxa"/>
            <w:vAlign w:val="center"/>
          </w:tcPr>
          <w:p w:rsidR="0059141E" w:rsidRDefault="0059141E" w:rsidP="00F65CED">
            <w:pPr>
              <w:spacing w:line="276" w:lineRule="auto"/>
              <w:rPr>
                <w:color w:val="000000" w:themeColor="text1"/>
              </w:rPr>
            </w:pPr>
            <w:r>
              <w:rPr>
                <w:color w:val="000000" w:themeColor="text1"/>
              </w:rPr>
              <w:t>Accessibility strategy</w:t>
            </w:r>
          </w:p>
        </w:tc>
        <w:tc>
          <w:tcPr>
            <w:tcW w:w="2551" w:type="dxa"/>
            <w:vAlign w:val="center"/>
          </w:tcPr>
          <w:p w:rsidR="0059141E" w:rsidRDefault="0059141E" w:rsidP="00F65CED">
            <w:pPr>
              <w:spacing w:line="276" w:lineRule="auto"/>
              <w:rPr>
                <w:color w:val="000000" w:themeColor="text1"/>
              </w:rPr>
            </w:pPr>
            <w:r>
              <w:rPr>
                <w:color w:val="000000" w:themeColor="text1"/>
              </w:rPr>
              <w:t>25 years after the pupil’s date of birth (as stated on the pupil’s record)</w:t>
            </w:r>
          </w:p>
        </w:tc>
        <w:tc>
          <w:tcPr>
            <w:tcW w:w="2983" w:type="dxa"/>
            <w:vAlign w:val="center"/>
          </w:tcPr>
          <w:p w:rsidR="0059141E" w:rsidRDefault="0059141E" w:rsidP="00F65CED">
            <w:pPr>
              <w:spacing w:line="276" w:lineRule="auto"/>
              <w:rPr>
                <w:color w:val="000000" w:themeColor="text1"/>
              </w:rPr>
            </w:pPr>
            <w:r>
              <w:rPr>
                <w:color w:val="000000" w:themeColor="text1"/>
              </w:rPr>
              <w:t>Securely disposed of, unless it is subject to a legal hold</w:t>
            </w:r>
          </w:p>
        </w:tc>
      </w:tr>
      <w:tr w:rsidR="0059141E" w:rsidTr="00E15721">
        <w:trPr>
          <w:jc w:val="center"/>
        </w:trPr>
        <w:tc>
          <w:tcPr>
            <w:tcW w:w="9924" w:type="dxa"/>
            <w:gridSpan w:val="3"/>
            <w:shd w:val="clear" w:color="auto" w:fill="D9D9D9" w:themeFill="background1" w:themeFillShade="D9"/>
          </w:tcPr>
          <w:p w:rsidR="0059141E" w:rsidRPr="002F5489" w:rsidRDefault="0059141E" w:rsidP="00E15721">
            <w:pPr>
              <w:jc w:val="center"/>
              <w:rPr>
                <w:b/>
                <w:color w:val="000000" w:themeColor="text1"/>
              </w:rPr>
            </w:pPr>
            <w:r w:rsidRPr="002F5489">
              <w:rPr>
                <w:b/>
                <w:color w:val="000000" w:themeColor="text1"/>
              </w:rPr>
              <w:t>Curriculum management</w:t>
            </w:r>
          </w:p>
        </w:tc>
      </w:tr>
      <w:tr w:rsidR="0059141E" w:rsidTr="00E15721">
        <w:trPr>
          <w:trHeight w:val="1000"/>
          <w:jc w:val="center"/>
        </w:trPr>
        <w:tc>
          <w:tcPr>
            <w:tcW w:w="4390" w:type="dxa"/>
            <w:vAlign w:val="center"/>
          </w:tcPr>
          <w:p w:rsidR="0059141E" w:rsidRDefault="0059141E" w:rsidP="00F65CED">
            <w:pPr>
              <w:spacing w:line="276" w:lineRule="auto"/>
              <w:rPr>
                <w:color w:val="000000" w:themeColor="text1"/>
              </w:rPr>
            </w:pPr>
            <w:r>
              <w:rPr>
                <w:color w:val="000000" w:themeColor="text1"/>
              </w:rPr>
              <w:t>SATs results</w:t>
            </w:r>
          </w:p>
        </w:tc>
        <w:tc>
          <w:tcPr>
            <w:tcW w:w="2551" w:type="dxa"/>
            <w:vAlign w:val="center"/>
          </w:tcPr>
          <w:p w:rsidR="0059141E" w:rsidRDefault="0059141E" w:rsidP="00F65CED">
            <w:pPr>
              <w:spacing w:line="276" w:lineRule="auto"/>
              <w:rPr>
                <w:color w:val="000000" w:themeColor="text1"/>
              </w:rPr>
            </w:pPr>
            <w:r>
              <w:rPr>
                <w:color w:val="000000" w:themeColor="text1"/>
              </w:rPr>
              <w:t>25 years after the pupil’s date of birth (as stated on the pupil’s record)</w:t>
            </w:r>
          </w:p>
        </w:tc>
        <w:tc>
          <w:tcPr>
            <w:tcW w:w="2983" w:type="dxa"/>
            <w:vAlign w:val="center"/>
          </w:tcPr>
          <w:p w:rsidR="0059141E" w:rsidRDefault="0059141E" w:rsidP="00F65CED">
            <w:pPr>
              <w:spacing w:line="276" w:lineRule="auto"/>
              <w:rPr>
                <w:color w:val="000000" w:themeColor="text1"/>
              </w:rPr>
            </w:pPr>
            <w:r>
              <w:rPr>
                <w:color w:val="000000" w:themeColor="text1"/>
              </w:rPr>
              <w:t>Securely disposed of</w:t>
            </w:r>
          </w:p>
        </w:tc>
      </w:tr>
      <w:tr w:rsidR="0059141E" w:rsidTr="00E15721">
        <w:trPr>
          <w:trHeight w:val="1282"/>
          <w:jc w:val="center"/>
        </w:trPr>
        <w:tc>
          <w:tcPr>
            <w:tcW w:w="4390" w:type="dxa"/>
            <w:vAlign w:val="center"/>
          </w:tcPr>
          <w:p w:rsidR="0059141E" w:rsidRDefault="0059141E" w:rsidP="00F65CED">
            <w:pPr>
              <w:spacing w:line="276" w:lineRule="auto"/>
              <w:rPr>
                <w:color w:val="000000" w:themeColor="text1"/>
              </w:rPr>
            </w:pPr>
            <w:r>
              <w:rPr>
                <w:color w:val="000000" w:themeColor="text1"/>
              </w:rPr>
              <w:t>Examination papers</w:t>
            </w:r>
          </w:p>
        </w:tc>
        <w:tc>
          <w:tcPr>
            <w:tcW w:w="2551" w:type="dxa"/>
            <w:vAlign w:val="center"/>
          </w:tcPr>
          <w:p w:rsidR="0059141E" w:rsidRDefault="0059141E" w:rsidP="00F65CED">
            <w:pPr>
              <w:spacing w:line="276" w:lineRule="auto"/>
              <w:rPr>
                <w:color w:val="000000" w:themeColor="text1"/>
              </w:rPr>
            </w:pPr>
            <w:r>
              <w:rPr>
                <w:color w:val="000000" w:themeColor="text1"/>
              </w:rPr>
              <w:t>Until the appeals/validation process has been completed</w:t>
            </w:r>
          </w:p>
        </w:tc>
        <w:tc>
          <w:tcPr>
            <w:tcW w:w="2983" w:type="dxa"/>
            <w:vAlign w:val="center"/>
          </w:tcPr>
          <w:p w:rsidR="0059141E" w:rsidRDefault="0059141E" w:rsidP="00F65CED">
            <w:pPr>
              <w:spacing w:line="276" w:lineRule="auto"/>
              <w:rPr>
                <w:color w:val="000000" w:themeColor="text1"/>
              </w:rPr>
            </w:pPr>
            <w:r>
              <w:rPr>
                <w:color w:val="000000" w:themeColor="text1"/>
              </w:rPr>
              <w:t>Securely disposed of</w:t>
            </w:r>
          </w:p>
        </w:tc>
      </w:tr>
      <w:tr w:rsidR="0059141E" w:rsidTr="00E15721">
        <w:trPr>
          <w:trHeight w:val="676"/>
          <w:jc w:val="center"/>
        </w:trPr>
        <w:tc>
          <w:tcPr>
            <w:tcW w:w="4390" w:type="dxa"/>
            <w:vAlign w:val="center"/>
          </w:tcPr>
          <w:p w:rsidR="0059141E" w:rsidRDefault="0059141E" w:rsidP="00F65CED">
            <w:pPr>
              <w:spacing w:line="276" w:lineRule="auto"/>
              <w:rPr>
                <w:color w:val="000000" w:themeColor="text1"/>
              </w:rPr>
            </w:pPr>
            <w:r>
              <w:rPr>
                <w:color w:val="000000" w:themeColor="text1"/>
              </w:rPr>
              <w:t xml:space="preserve">Published Admission Number (PAN) </w:t>
            </w:r>
            <w:r w:rsidR="00A963FE">
              <w:rPr>
                <w:color w:val="000000" w:themeColor="text1"/>
              </w:rPr>
              <w:t>r</w:t>
            </w:r>
            <w:r>
              <w:rPr>
                <w:color w:val="000000" w:themeColor="text1"/>
              </w:rPr>
              <w:t>eports</w:t>
            </w:r>
          </w:p>
        </w:tc>
        <w:tc>
          <w:tcPr>
            <w:tcW w:w="2551" w:type="dxa"/>
            <w:vAlign w:val="center"/>
          </w:tcPr>
          <w:p w:rsidR="0059141E" w:rsidRDefault="0059141E" w:rsidP="00F65CED">
            <w:pPr>
              <w:spacing w:line="276" w:lineRule="auto"/>
              <w:rPr>
                <w:color w:val="000000" w:themeColor="text1"/>
              </w:rPr>
            </w:pPr>
            <w:r>
              <w:rPr>
                <w:color w:val="000000" w:themeColor="text1"/>
              </w:rPr>
              <w:t>Current academic year, plus six years</w:t>
            </w:r>
          </w:p>
        </w:tc>
        <w:tc>
          <w:tcPr>
            <w:tcW w:w="2983" w:type="dxa"/>
            <w:vAlign w:val="center"/>
          </w:tcPr>
          <w:p w:rsidR="0059141E" w:rsidRDefault="0059141E" w:rsidP="00F65CED">
            <w:pPr>
              <w:spacing w:line="276" w:lineRule="auto"/>
              <w:rPr>
                <w:color w:val="000000" w:themeColor="text1"/>
              </w:rPr>
            </w:pPr>
            <w:r>
              <w:rPr>
                <w:color w:val="000000" w:themeColor="text1"/>
              </w:rPr>
              <w:t>Securely disposed of</w:t>
            </w:r>
          </w:p>
        </w:tc>
      </w:tr>
      <w:tr w:rsidR="0059141E" w:rsidTr="00E15721">
        <w:trPr>
          <w:trHeight w:val="714"/>
          <w:jc w:val="center"/>
        </w:trPr>
        <w:tc>
          <w:tcPr>
            <w:tcW w:w="4390" w:type="dxa"/>
            <w:vAlign w:val="center"/>
          </w:tcPr>
          <w:p w:rsidR="0059141E" w:rsidRDefault="0059141E" w:rsidP="00F65CED">
            <w:pPr>
              <w:spacing w:line="276" w:lineRule="auto"/>
              <w:rPr>
                <w:color w:val="000000" w:themeColor="text1"/>
              </w:rPr>
            </w:pPr>
            <w:r>
              <w:rPr>
                <w:color w:val="000000" w:themeColor="text1"/>
              </w:rPr>
              <w:t>Valued added and contextual data</w:t>
            </w:r>
          </w:p>
        </w:tc>
        <w:tc>
          <w:tcPr>
            <w:tcW w:w="2551" w:type="dxa"/>
            <w:vAlign w:val="center"/>
          </w:tcPr>
          <w:p w:rsidR="0059141E" w:rsidRDefault="0059141E" w:rsidP="00F65CED">
            <w:pPr>
              <w:spacing w:line="276" w:lineRule="auto"/>
              <w:rPr>
                <w:color w:val="000000" w:themeColor="text1"/>
              </w:rPr>
            </w:pPr>
            <w:r>
              <w:rPr>
                <w:color w:val="000000" w:themeColor="text1"/>
              </w:rPr>
              <w:t>Current academic year, plus six years</w:t>
            </w:r>
          </w:p>
        </w:tc>
        <w:tc>
          <w:tcPr>
            <w:tcW w:w="2983" w:type="dxa"/>
            <w:vAlign w:val="center"/>
          </w:tcPr>
          <w:p w:rsidR="0059141E" w:rsidRDefault="0059141E" w:rsidP="00F65CED">
            <w:pPr>
              <w:spacing w:line="276" w:lineRule="auto"/>
              <w:rPr>
                <w:color w:val="000000" w:themeColor="text1"/>
              </w:rPr>
            </w:pPr>
            <w:r>
              <w:rPr>
                <w:color w:val="000000" w:themeColor="text1"/>
              </w:rPr>
              <w:t>Securely disposed of</w:t>
            </w:r>
          </w:p>
        </w:tc>
      </w:tr>
      <w:tr w:rsidR="0059141E" w:rsidTr="00E15721">
        <w:trPr>
          <w:trHeight w:val="682"/>
          <w:jc w:val="center"/>
        </w:trPr>
        <w:tc>
          <w:tcPr>
            <w:tcW w:w="4390" w:type="dxa"/>
            <w:vAlign w:val="center"/>
          </w:tcPr>
          <w:p w:rsidR="0059141E" w:rsidRDefault="0059141E" w:rsidP="00F65CED">
            <w:pPr>
              <w:spacing w:line="276" w:lineRule="auto"/>
              <w:rPr>
                <w:color w:val="000000" w:themeColor="text1"/>
              </w:rPr>
            </w:pPr>
            <w:r>
              <w:rPr>
                <w:color w:val="000000" w:themeColor="text1"/>
              </w:rPr>
              <w:t>Self-evaluation forms</w:t>
            </w:r>
          </w:p>
        </w:tc>
        <w:tc>
          <w:tcPr>
            <w:tcW w:w="2551" w:type="dxa"/>
            <w:vAlign w:val="center"/>
          </w:tcPr>
          <w:p w:rsidR="0059141E" w:rsidRDefault="0059141E" w:rsidP="00F65CED">
            <w:pPr>
              <w:spacing w:line="276" w:lineRule="auto"/>
              <w:rPr>
                <w:color w:val="000000" w:themeColor="text1"/>
              </w:rPr>
            </w:pPr>
            <w:r>
              <w:rPr>
                <w:color w:val="000000" w:themeColor="text1"/>
              </w:rPr>
              <w:t>Current academic year, plus six years</w:t>
            </w:r>
          </w:p>
        </w:tc>
        <w:tc>
          <w:tcPr>
            <w:tcW w:w="2983" w:type="dxa"/>
            <w:vAlign w:val="center"/>
          </w:tcPr>
          <w:p w:rsidR="0059141E" w:rsidRDefault="0059141E" w:rsidP="00F65CED">
            <w:pPr>
              <w:spacing w:line="276" w:lineRule="auto"/>
              <w:rPr>
                <w:color w:val="000000" w:themeColor="text1"/>
              </w:rPr>
            </w:pPr>
            <w:r>
              <w:rPr>
                <w:color w:val="000000" w:themeColor="text1"/>
              </w:rPr>
              <w:t>Securely disposed of</w:t>
            </w:r>
          </w:p>
        </w:tc>
      </w:tr>
      <w:tr w:rsidR="0059141E" w:rsidTr="00E15721">
        <w:trPr>
          <w:trHeight w:val="1698"/>
          <w:jc w:val="center"/>
        </w:trPr>
        <w:tc>
          <w:tcPr>
            <w:tcW w:w="4390" w:type="dxa"/>
            <w:vAlign w:val="center"/>
          </w:tcPr>
          <w:p w:rsidR="0059141E" w:rsidRDefault="0059141E" w:rsidP="00F65CED">
            <w:pPr>
              <w:spacing w:line="276" w:lineRule="auto"/>
              <w:rPr>
                <w:color w:val="000000" w:themeColor="text1"/>
              </w:rPr>
            </w:pPr>
            <w:r>
              <w:rPr>
                <w:color w:val="000000" w:themeColor="text1"/>
              </w:rPr>
              <w:t>Pupils’ work</w:t>
            </w:r>
          </w:p>
        </w:tc>
        <w:tc>
          <w:tcPr>
            <w:tcW w:w="2551" w:type="dxa"/>
            <w:vAlign w:val="center"/>
          </w:tcPr>
          <w:p w:rsidR="0059141E" w:rsidRDefault="0059141E" w:rsidP="00F65CED">
            <w:pPr>
              <w:spacing w:line="276" w:lineRule="auto"/>
              <w:rPr>
                <w:color w:val="000000" w:themeColor="text1"/>
              </w:rPr>
            </w:pPr>
            <w:r>
              <w:rPr>
                <w:color w:val="000000" w:themeColor="text1"/>
              </w:rPr>
              <w:t>Returned to pupils at the end of the academic year, or retained for the current academic year, plus one year</w:t>
            </w:r>
          </w:p>
        </w:tc>
        <w:tc>
          <w:tcPr>
            <w:tcW w:w="2983" w:type="dxa"/>
            <w:vAlign w:val="center"/>
          </w:tcPr>
          <w:p w:rsidR="0059141E" w:rsidRDefault="0059141E" w:rsidP="00F65CED">
            <w:pPr>
              <w:spacing w:line="276" w:lineRule="auto"/>
              <w:rPr>
                <w:color w:val="000000" w:themeColor="text1"/>
              </w:rPr>
            </w:pPr>
            <w:r>
              <w:rPr>
                <w:color w:val="000000" w:themeColor="text1"/>
              </w:rPr>
              <w:t>Securely disposed of</w:t>
            </w:r>
          </w:p>
        </w:tc>
      </w:tr>
      <w:tr w:rsidR="0059141E" w:rsidTr="00E15721">
        <w:trPr>
          <w:jc w:val="center"/>
        </w:trPr>
        <w:tc>
          <w:tcPr>
            <w:tcW w:w="9924" w:type="dxa"/>
            <w:gridSpan w:val="3"/>
            <w:shd w:val="clear" w:color="auto" w:fill="D9D9D9" w:themeFill="background1" w:themeFillShade="D9"/>
          </w:tcPr>
          <w:p w:rsidR="0059141E" w:rsidRPr="002F5489" w:rsidRDefault="0059141E" w:rsidP="00E15721">
            <w:pPr>
              <w:jc w:val="center"/>
              <w:rPr>
                <w:b/>
                <w:color w:val="000000" w:themeColor="text1"/>
              </w:rPr>
            </w:pPr>
            <w:r w:rsidRPr="002F5489">
              <w:rPr>
                <w:b/>
                <w:color w:val="000000" w:themeColor="text1"/>
              </w:rPr>
              <w:t xml:space="preserve">Extra-curricular activities </w:t>
            </w:r>
          </w:p>
        </w:tc>
      </w:tr>
      <w:tr w:rsidR="0059141E" w:rsidTr="00E15721">
        <w:trPr>
          <w:trHeight w:val="1003"/>
          <w:jc w:val="center"/>
        </w:trPr>
        <w:tc>
          <w:tcPr>
            <w:tcW w:w="4390" w:type="dxa"/>
            <w:vAlign w:val="center"/>
          </w:tcPr>
          <w:p w:rsidR="0059141E" w:rsidRDefault="0059141E" w:rsidP="00E15721">
            <w:pPr>
              <w:spacing w:line="276" w:lineRule="auto"/>
              <w:rPr>
                <w:color w:val="000000" w:themeColor="text1"/>
              </w:rPr>
            </w:pPr>
            <w:r>
              <w:rPr>
                <w:color w:val="000000" w:themeColor="text1"/>
              </w:rPr>
              <w:t>Parental consent forms for school trips where no major incident occurred</w:t>
            </w:r>
          </w:p>
        </w:tc>
        <w:tc>
          <w:tcPr>
            <w:tcW w:w="2551" w:type="dxa"/>
            <w:vAlign w:val="center"/>
          </w:tcPr>
          <w:p w:rsidR="0059141E" w:rsidRDefault="0059141E" w:rsidP="00E15721">
            <w:pPr>
              <w:spacing w:line="276" w:lineRule="auto"/>
              <w:rPr>
                <w:color w:val="000000" w:themeColor="text1"/>
              </w:rPr>
            </w:pPr>
            <w:r>
              <w:rPr>
                <w:color w:val="000000" w:themeColor="text1"/>
              </w:rPr>
              <w:t>Until the conclusion of the trip</w:t>
            </w:r>
          </w:p>
        </w:tc>
        <w:tc>
          <w:tcPr>
            <w:tcW w:w="2983" w:type="dxa"/>
            <w:vAlign w:val="center"/>
          </w:tcPr>
          <w:p w:rsidR="0059141E" w:rsidRDefault="004B2207" w:rsidP="00E15721">
            <w:pPr>
              <w:spacing w:line="276" w:lineRule="auto"/>
              <w:rPr>
                <w:color w:val="000000" w:themeColor="text1"/>
              </w:rPr>
            </w:pPr>
            <w:r>
              <w:rPr>
                <w:color w:val="000000" w:themeColor="text1"/>
              </w:rPr>
              <w:t>Securely disposed of</w:t>
            </w:r>
          </w:p>
        </w:tc>
      </w:tr>
      <w:tr w:rsidR="0059141E" w:rsidTr="00E15721">
        <w:trPr>
          <w:trHeight w:val="2122"/>
          <w:jc w:val="center"/>
        </w:trPr>
        <w:tc>
          <w:tcPr>
            <w:tcW w:w="4390" w:type="dxa"/>
            <w:vAlign w:val="center"/>
          </w:tcPr>
          <w:p w:rsidR="0059141E" w:rsidRPr="00355C45" w:rsidRDefault="0059141E" w:rsidP="00E15721">
            <w:pPr>
              <w:spacing w:line="276" w:lineRule="auto"/>
            </w:pPr>
            <w:r w:rsidRPr="00355C45">
              <w:t>Parental consent forms for school trips where a major incident occurred</w:t>
            </w:r>
          </w:p>
        </w:tc>
        <w:tc>
          <w:tcPr>
            <w:tcW w:w="2551" w:type="dxa"/>
            <w:vAlign w:val="center"/>
          </w:tcPr>
          <w:p w:rsidR="0059141E" w:rsidRPr="00355C45" w:rsidRDefault="0059141E" w:rsidP="00E15721">
            <w:pPr>
              <w:spacing w:line="276" w:lineRule="auto"/>
            </w:pPr>
            <w:r w:rsidRPr="00355C45">
              <w:t>25 years after the pupil’s date of birth on the pupil’s record (permission slips of all pupils on the trip will also be held to show that the rules had been followed for all pupils)</w:t>
            </w:r>
          </w:p>
        </w:tc>
        <w:tc>
          <w:tcPr>
            <w:tcW w:w="2983" w:type="dxa"/>
            <w:vAlign w:val="center"/>
          </w:tcPr>
          <w:p w:rsidR="0059141E" w:rsidRPr="00355C45" w:rsidRDefault="0059141E" w:rsidP="00E15721">
            <w:pPr>
              <w:spacing w:line="276" w:lineRule="auto"/>
            </w:pPr>
            <w:r w:rsidRPr="00355C45">
              <w:t>Securely disposed of</w:t>
            </w:r>
          </w:p>
        </w:tc>
      </w:tr>
      <w:tr w:rsidR="0059141E" w:rsidTr="00E15721">
        <w:trPr>
          <w:trHeight w:val="990"/>
          <w:jc w:val="center"/>
        </w:trPr>
        <w:tc>
          <w:tcPr>
            <w:tcW w:w="4390" w:type="dxa"/>
            <w:vAlign w:val="center"/>
          </w:tcPr>
          <w:p w:rsidR="0059141E" w:rsidRDefault="0059141E" w:rsidP="00E15721">
            <w:pPr>
              <w:spacing w:line="276" w:lineRule="auto"/>
              <w:rPr>
                <w:color w:val="000000" w:themeColor="text1"/>
              </w:rPr>
            </w:pPr>
            <w:r>
              <w:rPr>
                <w:color w:val="000000" w:themeColor="text1"/>
              </w:rPr>
              <w:t>Walking bus registers</w:t>
            </w:r>
          </w:p>
        </w:tc>
        <w:tc>
          <w:tcPr>
            <w:tcW w:w="2551" w:type="dxa"/>
            <w:vAlign w:val="center"/>
          </w:tcPr>
          <w:p w:rsidR="0059141E" w:rsidRDefault="0059141E" w:rsidP="00E15721">
            <w:pPr>
              <w:spacing w:line="276" w:lineRule="auto"/>
              <w:rPr>
                <w:color w:val="000000" w:themeColor="text1"/>
              </w:rPr>
            </w:pPr>
            <w:r>
              <w:rPr>
                <w:color w:val="000000" w:themeColor="text1"/>
              </w:rPr>
              <w:t>Three years from the date of the register being taken</w:t>
            </w:r>
          </w:p>
        </w:tc>
        <w:tc>
          <w:tcPr>
            <w:tcW w:w="2983" w:type="dxa"/>
            <w:vAlign w:val="center"/>
          </w:tcPr>
          <w:p w:rsidR="0059141E" w:rsidRDefault="0059141E" w:rsidP="00E15721">
            <w:pPr>
              <w:spacing w:line="276" w:lineRule="auto"/>
              <w:rPr>
                <w:color w:val="000000" w:themeColor="text1"/>
              </w:rPr>
            </w:pPr>
            <w:r>
              <w:rPr>
                <w:color w:val="000000" w:themeColor="text1"/>
              </w:rPr>
              <w:t>Securely disposed of</w:t>
            </w:r>
          </w:p>
        </w:tc>
      </w:tr>
      <w:tr w:rsidR="0059141E" w:rsidTr="00E15721">
        <w:trPr>
          <w:jc w:val="center"/>
        </w:trPr>
        <w:tc>
          <w:tcPr>
            <w:tcW w:w="9924" w:type="dxa"/>
            <w:gridSpan w:val="3"/>
            <w:shd w:val="clear" w:color="auto" w:fill="D9D9D9" w:themeFill="background1" w:themeFillShade="D9"/>
          </w:tcPr>
          <w:p w:rsidR="0059141E" w:rsidRPr="002F5489" w:rsidRDefault="0059141E" w:rsidP="00E15721">
            <w:pPr>
              <w:jc w:val="center"/>
              <w:rPr>
                <w:b/>
                <w:color w:val="000000" w:themeColor="text1"/>
              </w:rPr>
            </w:pPr>
            <w:r w:rsidRPr="002F5489">
              <w:rPr>
                <w:b/>
                <w:color w:val="000000" w:themeColor="text1"/>
              </w:rPr>
              <w:t>Family liaison officers and home-school liaison assistants</w:t>
            </w:r>
          </w:p>
        </w:tc>
      </w:tr>
      <w:tr w:rsidR="0059141E" w:rsidTr="00E15721">
        <w:trPr>
          <w:trHeight w:val="712"/>
          <w:jc w:val="center"/>
        </w:trPr>
        <w:tc>
          <w:tcPr>
            <w:tcW w:w="4390" w:type="dxa"/>
            <w:vAlign w:val="center"/>
          </w:tcPr>
          <w:p w:rsidR="0059141E" w:rsidRDefault="0059141E" w:rsidP="00E15721">
            <w:pPr>
              <w:spacing w:line="276" w:lineRule="auto"/>
              <w:rPr>
                <w:color w:val="000000" w:themeColor="text1"/>
              </w:rPr>
            </w:pPr>
            <w:r>
              <w:rPr>
                <w:color w:val="000000" w:themeColor="text1"/>
              </w:rPr>
              <w:t>Day books</w:t>
            </w:r>
          </w:p>
        </w:tc>
        <w:tc>
          <w:tcPr>
            <w:tcW w:w="2551" w:type="dxa"/>
            <w:vAlign w:val="center"/>
          </w:tcPr>
          <w:p w:rsidR="0059141E" w:rsidRDefault="0059141E" w:rsidP="00E15721">
            <w:pPr>
              <w:spacing w:line="276" w:lineRule="auto"/>
              <w:rPr>
                <w:color w:val="000000" w:themeColor="text1"/>
              </w:rPr>
            </w:pPr>
            <w:r>
              <w:rPr>
                <w:color w:val="000000" w:themeColor="text1"/>
              </w:rPr>
              <w:t>Current academic year, plus two years</w:t>
            </w:r>
          </w:p>
        </w:tc>
        <w:tc>
          <w:tcPr>
            <w:tcW w:w="2983" w:type="dxa"/>
            <w:vAlign w:val="center"/>
          </w:tcPr>
          <w:p w:rsidR="0059141E" w:rsidRDefault="0059141E" w:rsidP="00E15721">
            <w:pPr>
              <w:spacing w:line="276" w:lineRule="auto"/>
              <w:rPr>
                <w:color w:val="000000" w:themeColor="text1"/>
              </w:rPr>
            </w:pPr>
            <w:r>
              <w:rPr>
                <w:color w:val="000000" w:themeColor="text1"/>
              </w:rPr>
              <w:t>Reviewed and destroyed if no longer required</w:t>
            </w:r>
          </w:p>
        </w:tc>
      </w:tr>
      <w:tr w:rsidR="0059141E" w:rsidTr="00E15721">
        <w:trPr>
          <w:trHeight w:val="694"/>
          <w:jc w:val="center"/>
        </w:trPr>
        <w:tc>
          <w:tcPr>
            <w:tcW w:w="4390" w:type="dxa"/>
            <w:vAlign w:val="center"/>
          </w:tcPr>
          <w:p w:rsidR="0059141E" w:rsidRDefault="0059141E" w:rsidP="00E15721">
            <w:pPr>
              <w:spacing w:line="276" w:lineRule="auto"/>
              <w:rPr>
                <w:color w:val="000000" w:themeColor="text1"/>
              </w:rPr>
            </w:pPr>
            <w:r>
              <w:rPr>
                <w:color w:val="000000" w:themeColor="text1"/>
              </w:rPr>
              <w:t>Reports for outside agencies</w:t>
            </w:r>
          </w:p>
        </w:tc>
        <w:tc>
          <w:tcPr>
            <w:tcW w:w="2551" w:type="dxa"/>
            <w:vAlign w:val="center"/>
          </w:tcPr>
          <w:p w:rsidR="0059141E" w:rsidRDefault="0059141E" w:rsidP="00E15721">
            <w:pPr>
              <w:spacing w:line="276" w:lineRule="auto"/>
              <w:rPr>
                <w:color w:val="000000" w:themeColor="text1"/>
              </w:rPr>
            </w:pPr>
            <w:r>
              <w:rPr>
                <w:color w:val="000000" w:themeColor="text1"/>
              </w:rPr>
              <w:t>Duration of the pupil’s time at school</w:t>
            </w:r>
          </w:p>
        </w:tc>
        <w:tc>
          <w:tcPr>
            <w:tcW w:w="2983" w:type="dxa"/>
            <w:vAlign w:val="center"/>
          </w:tcPr>
          <w:p w:rsidR="0059141E" w:rsidRPr="00355C45" w:rsidRDefault="0059141E" w:rsidP="00E15721">
            <w:pPr>
              <w:spacing w:line="276" w:lineRule="auto"/>
            </w:pPr>
            <w:r w:rsidRPr="00355C45">
              <w:t>Securely disposed of</w:t>
            </w:r>
          </w:p>
        </w:tc>
      </w:tr>
      <w:tr w:rsidR="0059141E" w:rsidTr="00E15721">
        <w:trPr>
          <w:trHeight w:val="705"/>
          <w:jc w:val="center"/>
        </w:trPr>
        <w:tc>
          <w:tcPr>
            <w:tcW w:w="4390" w:type="dxa"/>
            <w:vAlign w:val="center"/>
          </w:tcPr>
          <w:p w:rsidR="0059141E" w:rsidRDefault="0059141E" w:rsidP="00E15721">
            <w:pPr>
              <w:spacing w:line="276" w:lineRule="auto"/>
              <w:rPr>
                <w:color w:val="000000" w:themeColor="text1"/>
              </w:rPr>
            </w:pPr>
            <w:r>
              <w:rPr>
                <w:color w:val="000000" w:themeColor="text1"/>
              </w:rPr>
              <w:t>Referral forms</w:t>
            </w:r>
          </w:p>
        </w:tc>
        <w:tc>
          <w:tcPr>
            <w:tcW w:w="2551" w:type="dxa"/>
            <w:vAlign w:val="center"/>
          </w:tcPr>
          <w:p w:rsidR="0059141E" w:rsidRDefault="0059141E" w:rsidP="00E15721">
            <w:pPr>
              <w:spacing w:line="276" w:lineRule="auto"/>
              <w:rPr>
                <w:color w:val="000000" w:themeColor="text1"/>
              </w:rPr>
            </w:pPr>
            <w:r>
              <w:rPr>
                <w:color w:val="000000" w:themeColor="text1"/>
              </w:rPr>
              <w:t>Whilst the referral is current</w:t>
            </w:r>
          </w:p>
        </w:tc>
        <w:tc>
          <w:tcPr>
            <w:tcW w:w="2983" w:type="dxa"/>
            <w:vAlign w:val="center"/>
          </w:tcPr>
          <w:p w:rsidR="0059141E" w:rsidRPr="00355C45" w:rsidRDefault="0059141E" w:rsidP="00E15721">
            <w:pPr>
              <w:spacing w:line="276" w:lineRule="auto"/>
            </w:pPr>
            <w:r w:rsidRPr="00355C45">
              <w:t>Securely disposed of</w:t>
            </w:r>
          </w:p>
        </w:tc>
      </w:tr>
      <w:tr w:rsidR="0059141E" w:rsidTr="00E15721">
        <w:trPr>
          <w:trHeight w:val="704"/>
          <w:jc w:val="center"/>
        </w:trPr>
        <w:tc>
          <w:tcPr>
            <w:tcW w:w="4390" w:type="dxa"/>
            <w:vAlign w:val="center"/>
          </w:tcPr>
          <w:p w:rsidR="0059141E" w:rsidRDefault="0059141E" w:rsidP="00E15721">
            <w:pPr>
              <w:spacing w:line="276" w:lineRule="auto"/>
              <w:rPr>
                <w:color w:val="000000" w:themeColor="text1"/>
              </w:rPr>
            </w:pPr>
            <w:r>
              <w:rPr>
                <w:color w:val="000000" w:themeColor="text1"/>
              </w:rPr>
              <w:t>Contact data sheets</w:t>
            </w:r>
          </w:p>
        </w:tc>
        <w:tc>
          <w:tcPr>
            <w:tcW w:w="2551" w:type="dxa"/>
            <w:vAlign w:val="center"/>
          </w:tcPr>
          <w:p w:rsidR="0059141E" w:rsidRDefault="0059141E" w:rsidP="00E15721">
            <w:pPr>
              <w:spacing w:line="276" w:lineRule="auto"/>
              <w:rPr>
                <w:color w:val="000000" w:themeColor="text1"/>
              </w:rPr>
            </w:pPr>
            <w:r>
              <w:rPr>
                <w:color w:val="000000" w:themeColor="text1"/>
              </w:rPr>
              <w:t>Current academic year</w:t>
            </w:r>
          </w:p>
        </w:tc>
        <w:tc>
          <w:tcPr>
            <w:tcW w:w="2983" w:type="dxa"/>
            <w:vAlign w:val="center"/>
          </w:tcPr>
          <w:p w:rsidR="0059141E" w:rsidRDefault="0059141E" w:rsidP="00E15721">
            <w:pPr>
              <w:spacing w:line="276" w:lineRule="auto"/>
              <w:rPr>
                <w:color w:val="000000" w:themeColor="text1"/>
              </w:rPr>
            </w:pPr>
            <w:r>
              <w:rPr>
                <w:color w:val="000000" w:themeColor="text1"/>
              </w:rPr>
              <w:t>Reviewed and destroyed if no longer active</w:t>
            </w:r>
          </w:p>
        </w:tc>
      </w:tr>
      <w:tr w:rsidR="0059141E" w:rsidTr="00E15721">
        <w:trPr>
          <w:trHeight w:val="700"/>
          <w:jc w:val="center"/>
        </w:trPr>
        <w:tc>
          <w:tcPr>
            <w:tcW w:w="4390" w:type="dxa"/>
            <w:vAlign w:val="center"/>
          </w:tcPr>
          <w:p w:rsidR="0059141E" w:rsidRDefault="0059141E" w:rsidP="00E15721">
            <w:pPr>
              <w:spacing w:line="276" w:lineRule="auto"/>
              <w:rPr>
                <w:color w:val="000000" w:themeColor="text1"/>
              </w:rPr>
            </w:pPr>
            <w:r>
              <w:rPr>
                <w:color w:val="000000" w:themeColor="text1"/>
              </w:rPr>
              <w:t>Contact database entries</w:t>
            </w:r>
          </w:p>
        </w:tc>
        <w:tc>
          <w:tcPr>
            <w:tcW w:w="2551" w:type="dxa"/>
            <w:vAlign w:val="center"/>
          </w:tcPr>
          <w:p w:rsidR="0059141E" w:rsidRDefault="0059141E" w:rsidP="00E15721">
            <w:pPr>
              <w:spacing w:line="276" w:lineRule="auto"/>
              <w:rPr>
                <w:color w:val="000000" w:themeColor="text1"/>
              </w:rPr>
            </w:pPr>
            <w:r>
              <w:rPr>
                <w:color w:val="000000" w:themeColor="text1"/>
              </w:rPr>
              <w:t>Current academic year</w:t>
            </w:r>
          </w:p>
        </w:tc>
        <w:tc>
          <w:tcPr>
            <w:tcW w:w="2983" w:type="dxa"/>
            <w:vAlign w:val="center"/>
          </w:tcPr>
          <w:p w:rsidR="0059141E" w:rsidRDefault="0059141E" w:rsidP="00E15721">
            <w:pPr>
              <w:spacing w:line="276" w:lineRule="auto"/>
              <w:rPr>
                <w:color w:val="000000" w:themeColor="text1"/>
              </w:rPr>
            </w:pPr>
            <w:r>
              <w:rPr>
                <w:color w:val="000000" w:themeColor="text1"/>
              </w:rPr>
              <w:t>Reviewed and destroyed if no longer required</w:t>
            </w:r>
          </w:p>
        </w:tc>
      </w:tr>
      <w:tr w:rsidR="0059141E" w:rsidTr="00E15721">
        <w:trPr>
          <w:trHeight w:val="664"/>
          <w:jc w:val="center"/>
        </w:trPr>
        <w:tc>
          <w:tcPr>
            <w:tcW w:w="4390" w:type="dxa"/>
            <w:vAlign w:val="center"/>
          </w:tcPr>
          <w:p w:rsidR="0059141E" w:rsidRDefault="0059141E" w:rsidP="00E15721">
            <w:pPr>
              <w:spacing w:line="276" w:lineRule="auto"/>
              <w:rPr>
                <w:color w:val="000000" w:themeColor="text1"/>
              </w:rPr>
            </w:pPr>
            <w:r>
              <w:rPr>
                <w:color w:val="000000" w:themeColor="text1"/>
              </w:rPr>
              <w:t>Group registers</w:t>
            </w:r>
          </w:p>
        </w:tc>
        <w:tc>
          <w:tcPr>
            <w:tcW w:w="2551" w:type="dxa"/>
            <w:vAlign w:val="center"/>
          </w:tcPr>
          <w:p w:rsidR="0059141E" w:rsidRDefault="0059141E" w:rsidP="00E15721">
            <w:pPr>
              <w:spacing w:line="276" w:lineRule="auto"/>
              <w:rPr>
                <w:color w:val="000000" w:themeColor="text1"/>
              </w:rPr>
            </w:pPr>
            <w:r>
              <w:rPr>
                <w:color w:val="000000" w:themeColor="text1"/>
              </w:rPr>
              <w:t>Current academic year, plus two years</w:t>
            </w:r>
          </w:p>
        </w:tc>
        <w:tc>
          <w:tcPr>
            <w:tcW w:w="2983" w:type="dxa"/>
            <w:vAlign w:val="center"/>
          </w:tcPr>
          <w:p w:rsidR="0059141E" w:rsidRPr="00355C45" w:rsidRDefault="0059141E" w:rsidP="00E15721">
            <w:pPr>
              <w:spacing w:line="276" w:lineRule="auto"/>
              <w:rPr>
                <w:color w:val="000000" w:themeColor="text1"/>
              </w:rPr>
            </w:pPr>
            <w:r w:rsidRPr="00355C45">
              <w:t>Securely disposed of</w:t>
            </w:r>
          </w:p>
        </w:tc>
      </w:tr>
    </w:tbl>
    <w:p w:rsidR="002D4C91" w:rsidRPr="0059141E" w:rsidRDefault="002D4C91" w:rsidP="00165D98">
      <w:pPr>
        <w:pStyle w:val="Style2"/>
        <w:numPr>
          <w:ilvl w:val="0"/>
          <w:numId w:val="0"/>
        </w:numPr>
        <w:ind w:left="1423" w:hanging="431"/>
      </w:pPr>
    </w:p>
    <w:p w:rsidR="005C324B" w:rsidRDefault="005C324B" w:rsidP="005C324B">
      <w:pPr>
        <w:pStyle w:val="Heading10"/>
        <w:numPr>
          <w:ilvl w:val="0"/>
          <w:numId w:val="0"/>
        </w:numPr>
        <w:ind w:left="360"/>
        <w:rPr>
          <w:b/>
          <w:sz w:val="28"/>
        </w:rPr>
      </w:pPr>
      <w:bookmarkStart w:id="19" w:name="_Symptoms_of_an"/>
      <w:bookmarkStart w:id="20" w:name="_Retention_of_staff"/>
      <w:bookmarkEnd w:id="19"/>
      <w:bookmarkEnd w:id="20"/>
    </w:p>
    <w:p w:rsidR="001A5122" w:rsidRPr="007B7475" w:rsidRDefault="000D2517" w:rsidP="00E249A5">
      <w:pPr>
        <w:pStyle w:val="Heading10"/>
        <w:rPr>
          <w:b/>
          <w:sz w:val="28"/>
        </w:rPr>
      </w:pPr>
      <w:r>
        <w:rPr>
          <w:b/>
          <w:sz w:val="28"/>
        </w:rPr>
        <w:t xml:space="preserve">Retention of staff records </w:t>
      </w:r>
    </w:p>
    <w:p w:rsidR="000D2517" w:rsidRDefault="000D2517" w:rsidP="00165D98">
      <w:pPr>
        <w:pStyle w:val="Style2"/>
        <w:ind w:left="1423" w:hanging="431"/>
        <w:jc w:val="both"/>
      </w:pPr>
      <w:bookmarkStart w:id="21" w:name="g"/>
      <w:bookmarkEnd w:id="17"/>
      <w:r>
        <w:t>The table below outlines the school’s retention period for staff records and the action that will be taken after the retention period, in line with any requirements.</w:t>
      </w:r>
    </w:p>
    <w:p w:rsidR="000D2517" w:rsidRDefault="000D2517" w:rsidP="00165D98">
      <w:pPr>
        <w:pStyle w:val="Style2"/>
        <w:ind w:left="1423" w:hanging="431"/>
        <w:jc w:val="both"/>
      </w:pPr>
      <w:r>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0D2517" w:rsidTr="00E15721">
        <w:trPr>
          <w:jc w:val="center"/>
        </w:trPr>
        <w:tc>
          <w:tcPr>
            <w:tcW w:w="3436" w:type="dxa"/>
            <w:shd w:val="clear" w:color="auto" w:fill="347186"/>
            <w:vAlign w:val="center"/>
          </w:tcPr>
          <w:p w:rsidR="000D2517" w:rsidRPr="002F5489" w:rsidRDefault="000D2517" w:rsidP="00E15721">
            <w:pPr>
              <w:jc w:val="center"/>
              <w:rPr>
                <w:b/>
                <w:color w:val="FFFFFF" w:themeColor="background1"/>
              </w:rPr>
            </w:pPr>
            <w:r w:rsidRPr="002F5489">
              <w:rPr>
                <w:b/>
                <w:color w:val="FFFFFF" w:themeColor="background1"/>
              </w:rPr>
              <w:t>Type of file</w:t>
            </w:r>
          </w:p>
        </w:tc>
        <w:tc>
          <w:tcPr>
            <w:tcW w:w="3005" w:type="dxa"/>
            <w:shd w:val="clear" w:color="auto" w:fill="347186"/>
            <w:vAlign w:val="center"/>
          </w:tcPr>
          <w:p w:rsidR="000D2517" w:rsidRPr="002F5489" w:rsidRDefault="000D2517" w:rsidP="00E15721">
            <w:pPr>
              <w:jc w:val="center"/>
              <w:rPr>
                <w:b/>
                <w:color w:val="FFFFFF" w:themeColor="background1"/>
              </w:rPr>
            </w:pPr>
            <w:r w:rsidRPr="002F5489">
              <w:rPr>
                <w:b/>
                <w:color w:val="FFFFFF" w:themeColor="background1"/>
              </w:rPr>
              <w:t>Retention period</w:t>
            </w:r>
          </w:p>
        </w:tc>
        <w:tc>
          <w:tcPr>
            <w:tcW w:w="3483" w:type="dxa"/>
            <w:shd w:val="clear" w:color="auto" w:fill="347186"/>
          </w:tcPr>
          <w:p w:rsidR="000D2517" w:rsidRPr="002F5489" w:rsidRDefault="000D2517" w:rsidP="00E15721">
            <w:pPr>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0D2517" w:rsidTr="00E15721">
        <w:trPr>
          <w:jc w:val="center"/>
        </w:trPr>
        <w:tc>
          <w:tcPr>
            <w:tcW w:w="9924" w:type="dxa"/>
            <w:gridSpan w:val="3"/>
            <w:shd w:val="clear" w:color="auto" w:fill="D9D9D9" w:themeFill="background1" w:themeFillShade="D9"/>
          </w:tcPr>
          <w:p w:rsidR="000D2517" w:rsidRPr="002F5489" w:rsidRDefault="000D2517" w:rsidP="00E15721">
            <w:pPr>
              <w:jc w:val="center"/>
              <w:rPr>
                <w:b/>
              </w:rPr>
            </w:pPr>
            <w:r w:rsidRPr="002F5489">
              <w:rPr>
                <w:b/>
              </w:rPr>
              <w:t>Operational</w:t>
            </w:r>
          </w:p>
        </w:tc>
      </w:tr>
      <w:tr w:rsidR="000D2517" w:rsidTr="00E15721">
        <w:trPr>
          <w:trHeight w:val="636"/>
          <w:jc w:val="center"/>
        </w:trPr>
        <w:tc>
          <w:tcPr>
            <w:tcW w:w="3436" w:type="dxa"/>
            <w:vAlign w:val="center"/>
          </w:tcPr>
          <w:p w:rsidR="000D2517" w:rsidRDefault="000D2517" w:rsidP="00E15721">
            <w:pPr>
              <w:spacing w:line="276" w:lineRule="auto"/>
            </w:pPr>
            <w:r>
              <w:t>Staff</w:t>
            </w:r>
            <w:r w:rsidR="002D4C91">
              <w:t xml:space="preserve"> members’</w:t>
            </w:r>
            <w:r>
              <w:t xml:space="preserve"> personal file</w:t>
            </w:r>
          </w:p>
        </w:tc>
        <w:tc>
          <w:tcPr>
            <w:tcW w:w="3005" w:type="dxa"/>
            <w:vAlign w:val="center"/>
          </w:tcPr>
          <w:p w:rsidR="000D2517" w:rsidRDefault="000D2517" w:rsidP="00E15721">
            <w:pPr>
              <w:spacing w:line="276" w:lineRule="auto"/>
            </w:pPr>
            <w:r>
              <w:t>Termination of employment, plus six years</w:t>
            </w:r>
          </w:p>
        </w:tc>
        <w:tc>
          <w:tcPr>
            <w:tcW w:w="3483" w:type="dxa"/>
            <w:vAlign w:val="center"/>
          </w:tcPr>
          <w:p w:rsidR="000D2517" w:rsidRDefault="000D2517" w:rsidP="00E15721">
            <w:pPr>
              <w:spacing w:line="276" w:lineRule="auto"/>
            </w:pPr>
            <w:r>
              <w:t>Securely disposed of</w:t>
            </w:r>
          </w:p>
        </w:tc>
      </w:tr>
      <w:tr w:rsidR="000D2517" w:rsidTr="00E15721">
        <w:trPr>
          <w:trHeight w:val="688"/>
          <w:jc w:val="center"/>
        </w:trPr>
        <w:tc>
          <w:tcPr>
            <w:tcW w:w="3436" w:type="dxa"/>
            <w:tcBorders>
              <w:bottom w:val="single" w:sz="4" w:space="0" w:color="auto"/>
            </w:tcBorders>
            <w:vAlign w:val="center"/>
          </w:tcPr>
          <w:p w:rsidR="000D2517" w:rsidRDefault="000D2517" w:rsidP="00E15721">
            <w:pPr>
              <w:spacing w:line="276" w:lineRule="auto"/>
            </w:pPr>
            <w:r>
              <w:t>Timesheets</w:t>
            </w:r>
          </w:p>
        </w:tc>
        <w:tc>
          <w:tcPr>
            <w:tcW w:w="3005" w:type="dxa"/>
            <w:tcBorders>
              <w:bottom w:val="single" w:sz="4" w:space="0" w:color="auto"/>
            </w:tcBorders>
            <w:vAlign w:val="center"/>
          </w:tcPr>
          <w:p w:rsidR="000D2517" w:rsidRDefault="000D2517" w:rsidP="00E15721">
            <w:pPr>
              <w:spacing w:line="276" w:lineRule="auto"/>
            </w:pPr>
            <w:r>
              <w:t>Current academic year, plus six years</w:t>
            </w:r>
          </w:p>
        </w:tc>
        <w:tc>
          <w:tcPr>
            <w:tcW w:w="3483" w:type="dxa"/>
            <w:tcBorders>
              <w:bottom w:val="single" w:sz="4" w:space="0" w:color="auto"/>
            </w:tcBorders>
            <w:vAlign w:val="center"/>
          </w:tcPr>
          <w:p w:rsidR="000D2517" w:rsidRDefault="000D2517" w:rsidP="00E15721">
            <w:pPr>
              <w:spacing w:line="276" w:lineRule="auto"/>
            </w:pPr>
            <w:r>
              <w:t>Securely disposed of</w:t>
            </w:r>
          </w:p>
        </w:tc>
      </w:tr>
      <w:tr w:rsidR="000D2517" w:rsidTr="00E15721">
        <w:trPr>
          <w:trHeight w:val="840"/>
          <w:jc w:val="center"/>
        </w:trPr>
        <w:tc>
          <w:tcPr>
            <w:tcW w:w="3436" w:type="dxa"/>
            <w:tcBorders>
              <w:bottom w:val="nil"/>
            </w:tcBorders>
            <w:vAlign w:val="center"/>
          </w:tcPr>
          <w:p w:rsidR="000D2517" w:rsidRDefault="000D2517" w:rsidP="00E15721">
            <w:pPr>
              <w:spacing w:line="276" w:lineRule="auto"/>
            </w:pPr>
            <w:r>
              <w:t>Annual appraisal and assessment records</w:t>
            </w:r>
          </w:p>
        </w:tc>
        <w:tc>
          <w:tcPr>
            <w:tcW w:w="3005" w:type="dxa"/>
            <w:tcBorders>
              <w:bottom w:val="nil"/>
            </w:tcBorders>
            <w:vAlign w:val="center"/>
          </w:tcPr>
          <w:p w:rsidR="000D2517" w:rsidRDefault="000D2517" w:rsidP="00E15721">
            <w:pPr>
              <w:spacing w:line="276" w:lineRule="auto"/>
            </w:pPr>
            <w:r>
              <w:t>Current academic year, plus five years</w:t>
            </w:r>
          </w:p>
        </w:tc>
        <w:tc>
          <w:tcPr>
            <w:tcW w:w="3483" w:type="dxa"/>
            <w:tcBorders>
              <w:bottom w:val="nil"/>
            </w:tcBorders>
            <w:vAlign w:val="center"/>
          </w:tcPr>
          <w:p w:rsidR="000D2517" w:rsidRDefault="000D2517" w:rsidP="00E15721">
            <w:pPr>
              <w:spacing w:line="276" w:lineRule="auto"/>
            </w:pPr>
            <w:r>
              <w:t>Securely disposed of</w:t>
            </w:r>
          </w:p>
        </w:tc>
      </w:tr>
      <w:tr w:rsidR="000D2517" w:rsidTr="00E15721">
        <w:trPr>
          <w:jc w:val="center"/>
        </w:trPr>
        <w:tc>
          <w:tcPr>
            <w:tcW w:w="9924" w:type="dxa"/>
            <w:gridSpan w:val="3"/>
            <w:shd w:val="clear" w:color="auto" w:fill="D9D9D9" w:themeFill="background1" w:themeFillShade="D9"/>
          </w:tcPr>
          <w:p w:rsidR="000D2517" w:rsidRPr="002F5489" w:rsidRDefault="000D2517" w:rsidP="00E15721">
            <w:pPr>
              <w:jc w:val="center"/>
              <w:rPr>
                <w:b/>
              </w:rPr>
            </w:pPr>
            <w:r w:rsidRPr="002F5489">
              <w:rPr>
                <w:b/>
              </w:rPr>
              <w:t>Recruitment</w:t>
            </w:r>
          </w:p>
        </w:tc>
      </w:tr>
      <w:tr w:rsidR="000D2517" w:rsidTr="00E15721">
        <w:trPr>
          <w:trHeight w:val="928"/>
          <w:jc w:val="center"/>
        </w:trPr>
        <w:tc>
          <w:tcPr>
            <w:tcW w:w="3436" w:type="dxa"/>
            <w:vAlign w:val="center"/>
          </w:tcPr>
          <w:p w:rsidR="000D2517" w:rsidRDefault="000D2517" w:rsidP="00E15721">
            <w:pPr>
              <w:spacing w:line="276" w:lineRule="auto"/>
            </w:pPr>
            <w:r>
              <w:t>Records relating to the appointment of a new headteacher</w:t>
            </w:r>
          </w:p>
        </w:tc>
        <w:tc>
          <w:tcPr>
            <w:tcW w:w="3005" w:type="dxa"/>
            <w:vAlign w:val="center"/>
          </w:tcPr>
          <w:p w:rsidR="000D2517" w:rsidRDefault="000D2517" w:rsidP="00E15721">
            <w:pPr>
              <w:spacing w:line="276" w:lineRule="auto"/>
            </w:pPr>
            <w:r>
              <w:t>Date of appointment, plus six years</w:t>
            </w:r>
          </w:p>
        </w:tc>
        <w:tc>
          <w:tcPr>
            <w:tcW w:w="3483" w:type="dxa"/>
            <w:vAlign w:val="center"/>
          </w:tcPr>
          <w:p w:rsidR="000D2517" w:rsidRDefault="000D2517" w:rsidP="00E15721">
            <w:pPr>
              <w:spacing w:line="276" w:lineRule="auto"/>
            </w:pPr>
            <w:r>
              <w:t>Securely disposed of</w:t>
            </w:r>
          </w:p>
        </w:tc>
      </w:tr>
      <w:tr w:rsidR="000D2517" w:rsidTr="00E15721">
        <w:trPr>
          <w:trHeight w:val="1125"/>
          <w:jc w:val="center"/>
        </w:trPr>
        <w:tc>
          <w:tcPr>
            <w:tcW w:w="3436" w:type="dxa"/>
            <w:vAlign w:val="center"/>
          </w:tcPr>
          <w:p w:rsidR="000D2517" w:rsidRDefault="000D2517" w:rsidP="00E15721">
            <w:pPr>
              <w:spacing w:line="276" w:lineRule="auto"/>
            </w:pPr>
            <w:r>
              <w:t>Records relating to the appointment of new members of staff (unsuccessful candidates)</w:t>
            </w:r>
          </w:p>
        </w:tc>
        <w:tc>
          <w:tcPr>
            <w:tcW w:w="3005" w:type="dxa"/>
            <w:vAlign w:val="center"/>
          </w:tcPr>
          <w:p w:rsidR="000D2517" w:rsidRDefault="000D2517" w:rsidP="00E15721">
            <w:pPr>
              <w:spacing w:line="276" w:lineRule="auto"/>
            </w:pPr>
            <w:r>
              <w:t>Date of appointment of successful candidate, plus six months</w:t>
            </w:r>
          </w:p>
        </w:tc>
        <w:tc>
          <w:tcPr>
            <w:tcW w:w="3483" w:type="dxa"/>
            <w:vAlign w:val="center"/>
          </w:tcPr>
          <w:p w:rsidR="000D2517" w:rsidRDefault="000D2517" w:rsidP="00E15721">
            <w:pPr>
              <w:spacing w:line="276" w:lineRule="auto"/>
            </w:pPr>
            <w:r>
              <w:t>Securely disposed of</w:t>
            </w:r>
          </w:p>
        </w:tc>
      </w:tr>
      <w:tr w:rsidR="000D2517" w:rsidTr="00E15721">
        <w:trPr>
          <w:trHeight w:val="1255"/>
          <w:jc w:val="center"/>
        </w:trPr>
        <w:tc>
          <w:tcPr>
            <w:tcW w:w="3436" w:type="dxa"/>
            <w:vAlign w:val="center"/>
          </w:tcPr>
          <w:p w:rsidR="000D2517" w:rsidRDefault="000D2517" w:rsidP="00E15721">
            <w:pPr>
              <w:spacing w:line="276" w:lineRule="auto"/>
            </w:pPr>
            <w:r>
              <w:t>Records relating to the appointment of new members of staff (successful candidates)</w:t>
            </w:r>
          </w:p>
        </w:tc>
        <w:tc>
          <w:tcPr>
            <w:tcW w:w="3005" w:type="dxa"/>
            <w:vAlign w:val="center"/>
          </w:tcPr>
          <w:p w:rsidR="000D2517" w:rsidRDefault="000D2517" w:rsidP="00E15721">
            <w:pPr>
              <w:spacing w:line="276" w:lineRule="auto"/>
            </w:pPr>
            <w:r>
              <w:t>Relevant information added to the member of staff’s personal file and other information retained for six months</w:t>
            </w:r>
          </w:p>
        </w:tc>
        <w:tc>
          <w:tcPr>
            <w:tcW w:w="3483" w:type="dxa"/>
            <w:vAlign w:val="center"/>
          </w:tcPr>
          <w:p w:rsidR="000D2517" w:rsidRDefault="000D2517" w:rsidP="00E15721">
            <w:pPr>
              <w:spacing w:line="276" w:lineRule="auto"/>
            </w:pPr>
            <w:r>
              <w:t>Securely disposed of</w:t>
            </w:r>
          </w:p>
        </w:tc>
      </w:tr>
      <w:tr w:rsidR="000D2517" w:rsidTr="00E15721">
        <w:trPr>
          <w:trHeight w:val="554"/>
          <w:jc w:val="center"/>
        </w:trPr>
        <w:tc>
          <w:tcPr>
            <w:tcW w:w="3436" w:type="dxa"/>
            <w:vAlign w:val="center"/>
          </w:tcPr>
          <w:p w:rsidR="000D2517" w:rsidRPr="00355C45" w:rsidRDefault="000D2517" w:rsidP="00E15721">
            <w:pPr>
              <w:spacing w:line="276" w:lineRule="auto"/>
            </w:pPr>
            <w:r w:rsidRPr="00355C45">
              <w:t>DBS certificates</w:t>
            </w:r>
          </w:p>
        </w:tc>
        <w:tc>
          <w:tcPr>
            <w:tcW w:w="3005" w:type="dxa"/>
            <w:vAlign w:val="center"/>
          </w:tcPr>
          <w:p w:rsidR="000D2517" w:rsidRPr="00355C45" w:rsidRDefault="000D2517" w:rsidP="00E15721">
            <w:pPr>
              <w:spacing w:line="276" w:lineRule="auto"/>
            </w:pPr>
            <w:r w:rsidRPr="00355C45">
              <w:t>Up to six months</w:t>
            </w:r>
          </w:p>
        </w:tc>
        <w:tc>
          <w:tcPr>
            <w:tcW w:w="3483" w:type="dxa"/>
            <w:vAlign w:val="center"/>
          </w:tcPr>
          <w:p w:rsidR="000D2517" w:rsidRPr="00355C45" w:rsidRDefault="000D2517" w:rsidP="00E15721">
            <w:pPr>
              <w:spacing w:line="276" w:lineRule="auto"/>
            </w:pPr>
            <w:r w:rsidRPr="00355C45">
              <w:t>Securely disposed of</w:t>
            </w:r>
          </w:p>
        </w:tc>
      </w:tr>
      <w:tr w:rsidR="000D2517" w:rsidTr="00E15721">
        <w:trPr>
          <w:trHeight w:val="1682"/>
          <w:jc w:val="center"/>
        </w:trPr>
        <w:tc>
          <w:tcPr>
            <w:tcW w:w="3436" w:type="dxa"/>
            <w:vAlign w:val="center"/>
          </w:tcPr>
          <w:p w:rsidR="000D2517" w:rsidRPr="00355C45" w:rsidRDefault="000D2517" w:rsidP="00E15721">
            <w:pPr>
              <w:spacing w:line="276" w:lineRule="auto"/>
            </w:pPr>
            <w:r w:rsidRPr="00355C45">
              <w:t xml:space="preserve">Proof of identify as part of the enhanced DBS </w:t>
            </w:r>
            <w:r w:rsidR="00B6130B" w:rsidRPr="00355C45">
              <w:t>check</w:t>
            </w:r>
          </w:p>
        </w:tc>
        <w:tc>
          <w:tcPr>
            <w:tcW w:w="3005" w:type="dxa"/>
            <w:vAlign w:val="center"/>
          </w:tcPr>
          <w:p w:rsidR="000D2517" w:rsidRPr="00355C45" w:rsidRDefault="000D2517" w:rsidP="00E15721">
            <w:pPr>
              <w:spacing w:line="276" w:lineRule="auto"/>
            </w:pPr>
            <w:r w:rsidRPr="00355C45">
              <w:t>After identity has been proven</w:t>
            </w:r>
          </w:p>
        </w:tc>
        <w:tc>
          <w:tcPr>
            <w:tcW w:w="3483" w:type="dxa"/>
            <w:vAlign w:val="center"/>
          </w:tcPr>
          <w:p w:rsidR="000D2517" w:rsidRPr="00355C45" w:rsidRDefault="000D2517" w:rsidP="00E15721">
            <w:pPr>
              <w:spacing w:line="276" w:lineRule="auto"/>
            </w:pPr>
            <w:r w:rsidRPr="00355C45">
              <w:t>Reviewed and a note kept of what was seen and what has been checked – if it is necessary to keep a copy this will be placed on the staff member’s personal file, if not, securely disposed of</w:t>
            </w:r>
          </w:p>
        </w:tc>
      </w:tr>
      <w:tr w:rsidR="000D2517" w:rsidTr="00E15721">
        <w:trPr>
          <w:trHeight w:val="1551"/>
          <w:jc w:val="center"/>
        </w:trPr>
        <w:tc>
          <w:tcPr>
            <w:tcW w:w="3436" w:type="dxa"/>
            <w:vAlign w:val="center"/>
          </w:tcPr>
          <w:p w:rsidR="000D2517" w:rsidRPr="00355C45" w:rsidRDefault="000D2517" w:rsidP="00E15721">
            <w:pPr>
              <w:spacing w:line="276" w:lineRule="auto"/>
            </w:pPr>
            <w:r w:rsidRPr="00355C45">
              <w:t>Evidence of right to work in the UK</w:t>
            </w:r>
          </w:p>
        </w:tc>
        <w:tc>
          <w:tcPr>
            <w:tcW w:w="3005" w:type="dxa"/>
            <w:vAlign w:val="center"/>
          </w:tcPr>
          <w:p w:rsidR="000D2517" w:rsidRPr="00355C45" w:rsidRDefault="000D2517" w:rsidP="00E15721">
            <w:pPr>
              <w:spacing w:line="276" w:lineRule="auto"/>
            </w:pPr>
            <w:r w:rsidRPr="00355C45">
              <w:t>Added to staff personal file or, if kept separately, termination of employment, plus no longer than two years</w:t>
            </w:r>
          </w:p>
        </w:tc>
        <w:tc>
          <w:tcPr>
            <w:tcW w:w="3483" w:type="dxa"/>
            <w:vAlign w:val="center"/>
          </w:tcPr>
          <w:p w:rsidR="000D2517" w:rsidRPr="00355C45" w:rsidRDefault="000D2517" w:rsidP="00E15721">
            <w:pPr>
              <w:spacing w:line="276" w:lineRule="auto"/>
            </w:pPr>
            <w:r w:rsidRPr="00355C45">
              <w:t>Securely disposed of</w:t>
            </w:r>
          </w:p>
        </w:tc>
      </w:tr>
    </w:tbl>
    <w:p w:rsidR="005C324B" w:rsidRDefault="005C324B"/>
    <w:p w:rsidR="007C6D33" w:rsidRDefault="007C6D33"/>
    <w:p w:rsidR="007C6D33" w:rsidRDefault="007C6D33"/>
    <w:p w:rsidR="007C6D33" w:rsidRDefault="007C6D33"/>
    <w:p w:rsidR="007C6D33" w:rsidRDefault="007C6D33"/>
    <w:p w:rsidR="007C6D33" w:rsidRDefault="007C6D33"/>
    <w:p w:rsidR="005C324B" w:rsidRDefault="005C324B"/>
    <w:tbl>
      <w:tblPr>
        <w:tblStyle w:val="TableGrid"/>
        <w:tblW w:w="9924" w:type="dxa"/>
        <w:jc w:val="center"/>
        <w:tblLook w:val="04A0" w:firstRow="1" w:lastRow="0" w:firstColumn="1" w:lastColumn="0" w:noHBand="0" w:noVBand="1"/>
      </w:tblPr>
      <w:tblGrid>
        <w:gridCol w:w="3436"/>
        <w:gridCol w:w="3005"/>
        <w:gridCol w:w="3483"/>
      </w:tblGrid>
      <w:tr w:rsidR="000F66F3" w:rsidRPr="001D25FD" w:rsidTr="00855196">
        <w:trPr>
          <w:trHeight w:val="295"/>
          <w:jc w:val="center"/>
        </w:trPr>
        <w:tc>
          <w:tcPr>
            <w:tcW w:w="9924" w:type="dxa"/>
            <w:gridSpan w:val="3"/>
            <w:shd w:val="clear" w:color="auto" w:fill="D9D9D9" w:themeFill="background1" w:themeFillShade="D9"/>
          </w:tcPr>
          <w:p w:rsidR="000F66F3" w:rsidRPr="001D25FD" w:rsidRDefault="000F66F3" w:rsidP="00855196">
            <w:pPr>
              <w:jc w:val="center"/>
              <w:rPr>
                <w:b/>
              </w:rPr>
            </w:pPr>
            <w:r w:rsidRPr="001D25FD">
              <w:rPr>
                <w:b/>
              </w:rPr>
              <w:t>Disciplinary and grievance procedures</w:t>
            </w:r>
          </w:p>
        </w:tc>
      </w:tr>
      <w:tr w:rsidR="000F66F3" w:rsidTr="00855196">
        <w:trPr>
          <w:trHeight w:val="2701"/>
          <w:jc w:val="center"/>
        </w:trPr>
        <w:tc>
          <w:tcPr>
            <w:tcW w:w="3436" w:type="dxa"/>
            <w:vAlign w:val="center"/>
          </w:tcPr>
          <w:p w:rsidR="000F66F3" w:rsidRDefault="000F66F3" w:rsidP="00855196">
            <w:pPr>
              <w:spacing w:line="276" w:lineRule="auto"/>
            </w:pPr>
            <w:bookmarkStart w:id="22" w:name="A"/>
            <w:r>
              <w:t>Child protection allegations, including where the allegation is unproven</w:t>
            </w:r>
            <w:bookmarkEnd w:id="22"/>
          </w:p>
        </w:tc>
        <w:tc>
          <w:tcPr>
            <w:tcW w:w="3005" w:type="dxa"/>
            <w:vAlign w:val="center"/>
          </w:tcPr>
          <w:p w:rsidR="000F66F3" w:rsidRDefault="000F66F3" w:rsidP="00855196">
            <w:pPr>
              <w:spacing w:line="276" w:lineRule="auto"/>
            </w:pPr>
            <w:r>
              <w:t>Added to staff personal file, and until the individual’s normal retirement age, or 10 years from the date of the allegation – whichever is longer</w:t>
            </w:r>
          </w:p>
          <w:p w:rsidR="000F66F3" w:rsidRDefault="000F66F3" w:rsidP="00855196">
            <w:pPr>
              <w:spacing w:line="276" w:lineRule="auto"/>
            </w:pPr>
          </w:p>
          <w:p w:rsidR="000F66F3" w:rsidRDefault="000F66F3" w:rsidP="00855196">
            <w:pPr>
              <w:spacing w:line="276" w:lineRule="auto"/>
            </w:pPr>
            <w:r>
              <w:t>If allegations are malicious, they are removed from personal files</w:t>
            </w:r>
          </w:p>
        </w:tc>
        <w:tc>
          <w:tcPr>
            <w:tcW w:w="3483" w:type="dxa"/>
            <w:vAlign w:val="center"/>
          </w:tcPr>
          <w:p w:rsidR="000F66F3" w:rsidRDefault="000F66F3" w:rsidP="00855196">
            <w:pPr>
              <w:spacing w:line="276" w:lineRule="auto"/>
            </w:pPr>
            <w:r>
              <w:t>Reviewed and securely disposed of – shredded</w:t>
            </w:r>
          </w:p>
        </w:tc>
      </w:tr>
      <w:tr w:rsidR="000F66F3" w:rsidTr="00855196">
        <w:trPr>
          <w:trHeight w:val="996"/>
          <w:jc w:val="center"/>
        </w:trPr>
        <w:tc>
          <w:tcPr>
            <w:tcW w:w="3436" w:type="dxa"/>
            <w:vAlign w:val="center"/>
          </w:tcPr>
          <w:p w:rsidR="000F66F3" w:rsidRDefault="000F66F3" w:rsidP="00855196">
            <w:pPr>
              <w:spacing w:line="276" w:lineRule="auto"/>
            </w:pPr>
            <w:r>
              <w:t>Oral warnings</w:t>
            </w:r>
          </w:p>
        </w:tc>
        <w:tc>
          <w:tcPr>
            <w:tcW w:w="3005" w:type="dxa"/>
            <w:vAlign w:val="center"/>
          </w:tcPr>
          <w:p w:rsidR="000F66F3" w:rsidRDefault="000F66F3" w:rsidP="00855196">
            <w:pPr>
              <w:spacing w:line="276" w:lineRule="auto"/>
            </w:pPr>
            <w:r>
              <w:t>Date of warning, plus six months</w:t>
            </w:r>
          </w:p>
        </w:tc>
        <w:tc>
          <w:tcPr>
            <w:tcW w:w="3483" w:type="dxa"/>
            <w:vAlign w:val="center"/>
          </w:tcPr>
          <w:p w:rsidR="000F66F3" w:rsidRDefault="000F66F3" w:rsidP="00855196">
            <w:pPr>
              <w:spacing w:line="276" w:lineRule="auto"/>
            </w:pPr>
            <w:r>
              <w:t xml:space="preserve">Securely disposed of – if placed on staff personal file, removed from file </w:t>
            </w:r>
          </w:p>
        </w:tc>
      </w:tr>
      <w:tr w:rsidR="000F66F3" w:rsidTr="00855196">
        <w:trPr>
          <w:trHeight w:val="982"/>
          <w:jc w:val="center"/>
        </w:trPr>
        <w:tc>
          <w:tcPr>
            <w:tcW w:w="3436" w:type="dxa"/>
            <w:vAlign w:val="center"/>
          </w:tcPr>
          <w:p w:rsidR="000F66F3" w:rsidRDefault="000F66F3" w:rsidP="00855196">
            <w:pPr>
              <w:spacing w:line="276" w:lineRule="auto"/>
            </w:pPr>
            <w:r>
              <w:t>Written warning – level 1</w:t>
            </w:r>
          </w:p>
        </w:tc>
        <w:tc>
          <w:tcPr>
            <w:tcW w:w="3005" w:type="dxa"/>
            <w:vAlign w:val="center"/>
          </w:tcPr>
          <w:p w:rsidR="000F66F3" w:rsidRDefault="000F66F3" w:rsidP="00855196">
            <w:pPr>
              <w:spacing w:line="276" w:lineRule="auto"/>
            </w:pPr>
            <w:r>
              <w:t>Date of warning, plus six months</w:t>
            </w:r>
          </w:p>
        </w:tc>
        <w:tc>
          <w:tcPr>
            <w:tcW w:w="3483" w:type="dxa"/>
            <w:vAlign w:val="center"/>
          </w:tcPr>
          <w:p w:rsidR="000F66F3" w:rsidRDefault="000F66F3" w:rsidP="00855196">
            <w:pPr>
              <w:spacing w:line="276" w:lineRule="auto"/>
            </w:pPr>
            <w:r>
              <w:t>Securely disposed of – if placed on staff personal file, removed from file</w:t>
            </w:r>
          </w:p>
        </w:tc>
      </w:tr>
      <w:tr w:rsidR="000F66F3" w:rsidTr="00855196">
        <w:trPr>
          <w:trHeight w:val="982"/>
          <w:jc w:val="center"/>
        </w:trPr>
        <w:tc>
          <w:tcPr>
            <w:tcW w:w="3436" w:type="dxa"/>
            <w:vAlign w:val="center"/>
          </w:tcPr>
          <w:p w:rsidR="000F66F3" w:rsidRDefault="000F66F3" w:rsidP="00855196">
            <w:pPr>
              <w:spacing w:line="276" w:lineRule="auto"/>
            </w:pPr>
            <w:r>
              <w:t>Written warning – level 2</w:t>
            </w:r>
          </w:p>
        </w:tc>
        <w:tc>
          <w:tcPr>
            <w:tcW w:w="3005" w:type="dxa"/>
            <w:vAlign w:val="center"/>
          </w:tcPr>
          <w:p w:rsidR="000F66F3" w:rsidRDefault="000F66F3" w:rsidP="00855196">
            <w:pPr>
              <w:spacing w:line="276" w:lineRule="auto"/>
            </w:pPr>
            <w:r>
              <w:t>Date of warning, plus 12 months</w:t>
            </w:r>
          </w:p>
        </w:tc>
        <w:tc>
          <w:tcPr>
            <w:tcW w:w="3483" w:type="dxa"/>
            <w:vAlign w:val="center"/>
          </w:tcPr>
          <w:p w:rsidR="000F66F3" w:rsidRDefault="000F66F3" w:rsidP="00855196">
            <w:pPr>
              <w:spacing w:line="276" w:lineRule="auto"/>
            </w:pPr>
            <w:r>
              <w:t>Securely disposed of – if placed on staff personal file, removed from file</w:t>
            </w:r>
          </w:p>
        </w:tc>
      </w:tr>
      <w:tr w:rsidR="000F66F3" w:rsidTr="00855196">
        <w:trPr>
          <w:trHeight w:val="967"/>
          <w:jc w:val="center"/>
        </w:trPr>
        <w:tc>
          <w:tcPr>
            <w:tcW w:w="3436" w:type="dxa"/>
            <w:vAlign w:val="center"/>
          </w:tcPr>
          <w:p w:rsidR="000F66F3" w:rsidRDefault="000F66F3" w:rsidP="00855196">
            <w:pPr>
              <w:spacing w:line="276" w:lineRule="auto"/>
            </w:pPr>
            <w:r>
              <w:t>Final warning</w:t>
            </w:r>
          </w:p>
        </w:tc>
        <w:tc>
          <w:tcPr>
            <w:tcW w:w="3005" w:type="dxa"/>
            <w:vAlign w:val="center"/>
          </w:tcPr>
          <w:p w:rsidR="000F66F3" w:rsidRDefault="000F66F3" w:rsidP="00855196">
            <w:pPr>
              <w:spacing w:line="276" w:lineRule="auto"/>
            </w:pPr>
            <w:r>
              <w:t>Date of warning, plus 18 months</w:t>
            </w:r>
          </w:p>
        </w:tc>
        <w:tc>
          <w:tcPr>
            <w:tcW w:w="3483" w:type="dxa"/>
            <w:vAlign w:val="center"/>
          </w:tcPr>
          <w:p w:rsidR="000F66F3" w:rsidRDefault="000F66F3" w:rsidP="00855196">
            <w:pPr>
              <w:spacing w:line="276" w:lineRule="auto"/>
            </w:pPr>
            <w:r>
              <w:t>Securely disposed of – if placed on staff personal file, removed from file</w:t>
            </w:r>
          </w:p>
        </w:tc>
      </w:tr>
      <w:tr w:rsidR="000F66F3" w:rsidTr="00855196">
        <w:trPr>
          <w:trHeight w:val="1123"/>
          <w:jc w:val="center"/>
        </w:trPr>
        <w:tc>
          <w:tcPr>
            <w:tcW w:w="3436" w:type="dxa"/>
            <w:vAlign w:val="center"/>
          </w:tcPr>
          <w:p w:rsidR="000F66F3" w:rsidRDefault="000F66F3" w:rsidP="00855196">
            <w:pPr>
              <w:spacing w:line="276" w:lineRule="auto"/>
            </w:pPr>
            <w:r>
              <w:t>Records relating to unproven incidents</w:t>
            </w:r>
          </w:p>
        </w:tc>
        <w:tc>
          <w:tcPr>
            <w:tcW w:w="3005" w:type="dxa"/>
            <w:vAlign w:val="center"/>
          </w:tcPr>
          <w:p w:rsidR="000F66F3" w:rsidRPr="00355C45" w:rsidRDefault="000F66F3" w:rsidP="00855196">
            <w:pPr>
              <w:spacing w:line="276" w:lineRule="auto"/>
            </w:pPr>
            <w:r w:rsidRPr="00355C45">
              <w:t xml:space="preserve">Conclusion of the case, unless the incident is child protection related and is disposed of as </w:t>
            </w:r>
            <w:hyperlink w:anchor="A" w:history="1">
              <w:r w:rsidRPr="00355C45">
                <w:rPr>
                  <w:rStyle w:val="Hyperlink"/>
                  <w:color w:val="auto"/>
                  <w:u w:val="none"/>
                </w:rPr>
                <w:t>above</w:t>
              </w:r>
            </w:hyperlink>
          </w:p>
        </w:tc>
        <w:tc>
          <w:tcPr>
            <w:tcW w:w="3483" w:type="dxa"/>
            <w:vAlign w:val="center"/>
          </w:tcPr>
          <w:p w:rsidR="000F66F3" w:rsidRPr="00355C45" w:rsidRDefault="000F66F3" w:rsidP="00855196">
            <w:pPr>
              <w:spacing w:line="276" w:lineRule="auto"/>
            </w:pPr>
            <w:r w:rsidRPr="00355C45">
              <w:t xml:space="preserve">Securely disposed of </w:t>
            </w:r>
          </w:p>
        </w:tc>
      </w:tr>
    </w:tbl>
    <w:p w:rsidR="00F4136C" w:rsidRDefault="00F4136C" w:rsidP="00165D98">
      <w:pPr>
        <w:pStyle w:val="Style2"/>
        <w:numPr>
          <w:ilvl w:val="0"/>
          <w:numId w:val="0"/>
        </w:numPr>
        <w:ind w:left="1423" w:hanging="431"/>
      </w:pPr>
    </w:p>
    <w:p w:rsidR="00F4136C" w:rsidRDefault="00F4136C">
      <w:pPr>
        <w:rPr>
          <w:rFonts w:cstheme="minorHAnsi"/>
        </w:rPr>
      </w:pPr>
      <w:r>
        <w:br w:type="page"/>
      </w:r>
    </w:p>
    <w:p w:rsidR="000D2517" w:rsidRDefault="000D2517" w:rsidP="00E249A5">
      <w:pPr>
        <w:pStyle w:val="Heading10"/>
        <w:rPr>
          <w:b/>
          <w:sz w:val="28"/>
          <w:szCs w:val="28"/>
        </w:rPr>
      </w:pPr>
      <w:bookmarkStart w:id="23" w:name="_Retention_of_senior"/>
      <w:bookmarkEnd w:id="23"/>
      <w:r>
        <w:rPr>
          <w:b/>
          <w:sz w:val="28"/>
          <w:szCs w:val="28"/>
        </w:rPr>
        <w:t>Retention of senior leadership and management records</w:t>
      </w:r>
    </w:p>
    <w:p w:rsidR="000D2517" w:rsidRDefault="000D2517" w:rsidP="00165D98">
      <w:pPr>
        <w:pStyle w:val="Style2"/>
        <w:ind w:left="1423" w:hanging="431"/>
        <w:jc w:val="both"/>
      </w:pPr>
      <w:r>
        <w:t>The table below outlines the school’s retention periods for senior leadership and management records, and the action that will be taken after the retention period, in line with any requirements.</w:t>
      </w:r>
    </w:p>
    <w:p w:rsidR="000F66F3" w:rsidRDefault="000D2517" w:rsidP="005C324B">
      <w:pPr>
        <w:pStyle w:val="Style2"/>
        <w:numPr>
          <w:ilvl w:val="0"/>
          <w:numId w:val="0"/>
        </w:numPr>
        <w:ind w:left="360"/>
      </w:pPr>
      <w:r>
        <w:t>Electronic copies of any information and files will also be destroyed in line with the retention</w:t>
      </w:r>
      <w:r w:rsidR="00F65CED">
        <w:t xml:space="preserve"> </w:t>
      </w:r>
      <w:r>
        <w:t>periods below.</w:t>
      </w:r>
      <w:r>
        <w:br/>
      </w:r>
    </w:p>
    <w:tbl>
      <w:tblPr>
        <w:tblStyle w:val="TableGrid"/>
        <w:tblW w:w="9924" w:type="dxa"/>
        <w:tblInd w:w="-431" w:type="dxa"/>
        <w:tblLook w:val="04A0" w:firstRow="1" w:lastRow="0" w:firstColumn="1" w:lastColumn="0" w:noHBand="0" w:noVBand="1"/>
      </w:tblPr>
      <w:tblGrid>
        <w:gridCol w:w="3436"/>
        <w:gridCol w:w="3005"/>
        <w:gridCol w:w="3483"/>
      </w:tblGrid>
      <w:tr w:rsidR="000D2517" w:rsidTr="00E15721">
        <w:tc>
          <w:tcPr>
            <w:tcW w:w="3436" w:type="dxa"/>
            <w:shd w:val="clear" w:color="auto" w:fill="347186"/>
            <w:vAlign w:val="center"/>
          </w:tcPr>
          <w:p w:rsidR="000D2517" w:rsidRPr="002F5489" w:rsidRDefault="000D2517" w:rsidP="00E15721">
            <w:pPr>
              <w:jc w:val="center"/>
              <w:rPr>
                <w:b/>
                <w:color w:val="FFFFFF" w:themeColor="background1"/>
              </w:rPr>
            </w:pPr>
            <w:r w:rsidRPr="002F5489">
              <w:rPr>
                <w:b/>
                <w:color w:val="FFFFFF" w:themeColor="background1"/>
              </w:rPr>
              <w:t>Type of file</w:t>
            </w:r>
          </w:p>
        </w:tc>
        <w:tc>
          <w:tcPr>
            <w:tcW w:w="3005" w:type="dxa"/>
            <w:shd w:val="clear" w:color="auto" w:fill="347186"/>
            <w:vAlign w:val="center"/>
          </w:tcPr>
          <w:p w:rsidR="000D2517" w:rsidRPr="002F5489" w:rsidRDefault="000D2517" w:rsidP="00E15721">
            <w:pPr>
              <w:jc w:val="center"/>
              <w:rPr>
                <w:b/>
                <w:color w:val="FFFFFF" w:themeColor="background1"/>
              </w:rPr>
            </w:pPr>
            <w:r w:rsidRPr="002F5489">
              <w:rPr>
                <w:b/>
                <w:color w:val="FFFFFF" w:themeColor="background1"/>
              </w:rPr>
              <w:t>Retention period</w:t>
            </w:r>
          </w:p>
        </w:tc>
        <w:tc>
          <w:tcPr>
            <w:tcW w:w="3483" w:type="dxa"/>
            <w:shd w:val="clear" w:color="auto" w:fill="347186"/>
            <w:vAlign w:val="center"/>
          </w:tcPr>
          <w:p w:rsidR="000D2517" w:rsidRPr="002F5489" w:rsidRDefault="000D2517" w:rsidP="00E15721">
            <w:pPr>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0D2517" w:rsidTr="00E15721">
        <w:tc>
          <w:tcPr>
            <w:tcW w:w="9924" w:type="dxa"/>
            <w:gridSpan w:val="3"/>
            <w:shd w:val="clear" w:color="auto" w:fill="D9D9D9" w:themeFill="background1" w:themeFillShade="D9"/>
            <w:vAlign w:val="center"/>
          </w:tcPr>
          <w:p w:rsidR="000D2517" w:rsidRPr="002F5489" w:rsidRDefault="000D2517" w:rsidP="00E15721">
            <w:pPr>
              <w:jc w:val="center"/>
              <w:rPr>
                <w:b/>
              </w:rPr>
            </w:pPr>
            <w:r w:rsidRPr="002F5489">
              <w:rPr>
                <w:b/>
              </w:rPr>
              <w:t>Governing board</w:t>
            </w:r>
          </w:p>
        </w:tc>
      </w:tr>
      <w:tr w:rsidR="000D2517" w:rsidTr="00E15721">
        <w:trPr>
          <w:trHeight w:val="904"/>
        </w:trPr>
        <w:tc>
          <w:tcPr>
            <w:tcW w:w="3436" w:type="dxa"/>
            <w:vAlign w:val="center"/>
          </w:tcPr>
          <w:p w:rsidR="000D2517" w:rsidRDefault="000D2517" w:rsidP="00E15721">
            <w:pPr>
              <w:spacing w:line="276" w:lineRule="auto"/>
            </w:pPr>
            <w:r>
              <w:t>Agendas for governing board meetings</w:t>
            </w:r>
          </w:p>
        </w:tc>
        <w:tc>
          <w:tcPr>
            <w:tcW w:w="3005" w:type="dxa"/>
            <w:vAlign w:val="center"/>
          </w:tcPr>
          <w:p w:rsidR="000D2517" w:rsidRDefault="000D2517" w:rsidP="00E15721">
            <w:pPr>
              <w:spacing w:line="276" w:lineRule="auto"/>
            </w:pPr>
            <w:r>
              <w:t>One copy alongside the original set of minutes – all others disposed o</w:t>
            </w:r>
            <w:r w:rsidR="00165D98">
              <w:t>f without retention</w:t>
            </w:r>
          </w:p>
        </w:tc>
        <w:tc>
          <w:tcPr>
            <w:tcW w:w="3483" w:type="dxa"/>
            <w:vAlign w:val="center"/>
          </w:tcPr>
          <w:p w:rsidR="000D2517" w:rsidRDefault="000D2517" w:rsidP="00E15721">
            <w:pPr>
              <w:spacing w:line="276" w:lineRule="auto"/>
            </w:pPr>
            <w:r>
              <w:t>Securely disposed of</w:t>
            </w:r>
          </w:p>
        </w:tc>
      </w:tr>
      <w:tr w:rsidR="000D2517" w:rsidTr="00E15721">
        <w:trPr>
          <w:trHeight w:val="974"/>
        </w:trPr>
        <w:tc>
          <w:tcPr>
            <w:tcW w:w="3436" w:type="dxa"/>
            <w:vAlign w:val="center"/>
          </w:tcPr>
          <w:p w:rsidR="000D2517" w:rsidRPr="00355C45" w:rsidRDefault="000D2517" w:rsidP="00E15721">
            <w:pPr>
              <w:spacing w:line="276" w:lineRule="auto"/>
            </w:pPr>
            <w:r w:rsidRPr="00355C45">
              <w:t xml:space="preserve">Original, signed copies of the minutes of governing board meetings </w:t>
            </w:r>
          </w:p>
        </w:tc>
        <w:tc>
          <w:tcPr>
            <w:tcW w:w="3005" w:type="dxa"/>
            <w:vAlign w:val="center"/>
          </w:tcPr>
          <w:p w:rsidR="000D2517" w:rsidRPr="00355C45" w:rsidRDefault="000D2517" w:rsidP="00E15721">
            <w:pPr>
              <w:spacing w:line="276" w:lineRule="auto"/>
            </w:pPr>
            <w:r w:rsidRPr="00355C45">
              <w:t xml:space="preserve">Permanent </w:t>
            </w:r>
          </w:p>
        </w:tc>
        <w:tc>
          <w:tcPr>
            <w:tcW w:w="3483" w:type="dxa"/>
            <w:vAlign w:val="center"/>
          </w:tcPr>
          <w:p w:rsidR="000D2517" w:rsidRPr="00355C45" w:rsidRDefault="000D2517" w:rsidP="00E15721">
            <w:pPr>
              <w:spacing w:line="276" w:lineRule="auto"/>
            </w:pPr>
            <w:r w:rsidRPr="00355C45">
              <w:t xml:space="preserve">If unable to store, these will be provided to the </w:t>
            </w:r>
            <w:r w:rsidR="002D4C91" w:rsidRPr="00355C45">
              <w:t>c</w:t>
            </w:r>
            <w:r w:rsidRPr="00355C45">
              <w:t xml:space="preserve">ounty </w:t>
            </w:r>
            <w:r w:rsidR="002D4C91" w:rsidRPr="00355C45">
              <w:t>a</w:t>
            </w:r>
            <w:r w:rsidRPr="00355C45">
              <w:t xml:space="preserve">rchives </w:t>
            </w:r>
            <w:r w:rsidR="002D4C91" w:rsidRPr="00355C45">
              <w:t>s</w:t>
            </w:r>
            <w:r w:rsidRPr="00355C45">
              <w:t>ervice</w:t>
            </w:r>
          </w:p>
        </w:tc>
      </w:tr>
      <w:tr w:rsidR="000D2517" w:rsidTr="00E15721">
        <w:trPr>
          <w:trHeight w:val="704"/>
        </w:trPr>
        <w:tc>
          <w:tcPr>
            <w:tcW w:w="3436" w:type="dxa"/>
            <w:vAlign w:val="center"/>
          </w:tcPr>
          <w:p w:rsidR="000D2517" w:rsidRDefault="000D2517" w:rsidP="00E15721">
            <w:pPr>
              <w:spacing w:line="276" w:lineRule="auto"/>
            </w:pPr>
            <w:r>
              <w:t>Inspection copies of the minutes of governing board meetings</w:t>
            </w:r>
          </w:p>
        </w:tc>
        <w:tc>
          <w:tcPr>
            <w:tcW w:w="3005" w:type="dxa"/>
            <w:vAlign w:val="center"/>
          </w:tcPr>
          <w:p w:rsidR="000D2517" w:rsidRDefault="000D2517" w:rsidP="00E15721">
            <w:pPr>
              <w:spacing w:line="276" w:lineRule="auto"/>
            </w:pPr>
            <w:r>
              <w:t>Date of meeting, plus three years</w:t>
            </w:r>
          </w:p>
        </w:tc>
        <w:tc>
          <w:tcPr>
            <w:tcW w:w="3483" w:type="dxa"/>
            <w:vAlign w:val="center"/>
          </w:tcPr>
          <w:p w:rsidR="000D2517" w:rsidRDefault="000D2517" w:rsidP="00E15721">
            <w:pPr>
              <w:spacing w:line="276" w:lineRule="auto"/>
            </w:pPr>
            <w:r>
              <w:t>Shredded if they contain any sensitive</w:t>
            </w:r>
            <w:r w:rsidR="002D4C91">
              <w:t xml:space="preserve"> and</w:t>
            </w:r>
            <w:r>
              <w:t xml:space="preserve"> personal information</w:t>
            </w:r>
          </w:p>
        </w:tc>
      </w:tr>
      <w:tr w:rsidR="000D2517" w:rsidTr="00E15721">
        <w:trPr>
          <w:trHeight w:val="1125"/>
        </w:trPr>
        <w:tc>
          <w:tcPr>
            <w:tcW w:w="3436" w:type="dxa"/>
            <w:vAlign w:val="center"/>
          </w:tcPr>
          <w:p w:rsidR="000D2517" w:rsidRDefault="000D2517" w:rsidP="00E15721">
            <w:pPr>
              <w:spacing w:line="276" w:lineRule="auto"/>
            </w:pPr>
            <w:r>
              <w:t>Reports presented to the governing board</w:t>
            </w:r>
          </w:p>
        </w:tc>
        <w:tc>
          <w:tcPr>
            <w:tcW w:w="3005" w:type="dxa"/>
            <w:vAlign w:val="center"/>
          </w:tcPr>
          <w:p w:rsidR="000D2517" w:rsidRDefault="000D2517" w:rsidP="00E15721">
            <w:pPr>
              <w:spacing w:line="276" w:lineRule="auto"/>
            </w:pPr>
            <w:r>
              <w:t xml:space="preserve">Minimum of six years, unless they refer to individual reports – these are kept permanently </w:t>
            </w:r>
          </w:p>
        </w:tc>
        <w:tc>
          <w:tcPr>
            <w:tcW w:w="3483" w:type="dxa"/>
            <w:vAlign w:val="center"/>
          </w:tcPr>
          <w:p w:rsidR="000D2517" w:rsidRDefault="000D2517" w:rsidP="00E15721">
            <w:pPr>
              <w:spacing w:line="276" w:lineRule="auto"/>
            </w:pPr>
            <w:r>
              <w:t>Securely disposed of or, if they refer to individual reports, retained with the signed, original copy of minutes</w:t>
            </w:r>
          </w:p>
        </w:tc>
      </w:tr>
      <w:tr w:rsidR="000D2517" w:rsidTr="00E15721">
        <w:trPr>
          <w:trHeight w:val="766"/>
        </w:trPr>
        <w:tc>
          <w:tcPr>
            <w:tcW w:w="3436" w:type="dxa"/>
            <w:vAlign w:val="center"/>
          </w:tcPr>
          <w:p w:rsidR="000D2517" w:rsidRDefault="000D2517" w:rsidP="00E15721">
            <w:pPr>
              <w:spacing w:line="276" w:lineRule="auto"/>
            </w:pPr>
            <w:r>
              <w:t>Meeting papers relating to the annual parents’ meeting</w:t>
            </w:r>
          </w:p>
        </w:tc>
        <w:tc>
          <w:tcPr>
            <w:tcW w:w="3005" w:type="dxa"/>
            <w:vAlign w:val="center"/>
          </w:tcPr>
          <w:p w:rsidR="000D2517" w:rsidRDefault="000D2517" w:rsidP="00E15721">
            <w:pPr>
              <w:spacing w:line="276" w:lineRule="auto"/>
            </w:pPr>
            <w:r>
              <w:t>Date of meeting, plus a minimum of six years</w:t>
            </w:r>
          </w:p>
        </w:tc>
        <w:tc>
          <w:tcPr>
            <w:tcW w:w="3483" w:type="dxa"/>
            <w:vAlign w:val="center"/>
          </w:tcPr>
          <w:p w:rsidR="000D2517" w:rsidRDefault="000D2517" w:rsidP="00E15721">
            <w:pPr>
              <w:spacing w:line="276" w:lineRule="auto"/>
            </w:pPr>
            <w:r>
              <w:t>Securely disposed of</w:t>
            </w:r>
          </w:p>
        </w:tc>
      </w:tr>
      <w:tr w:rsidR="000D2517" w:rsidTr="00E15721">
        <w:trPr>
          <w:trHeight w:val="992"/>
        </w:trPr>
        <w:tc>
          <w:tcPr>
            <w:tcW w:w="3436" w:type="dxa"/>
            <w:vAlign w:val="center"/>
          </w:tcPr>
          <w:p w:rsidR="000D2517" w:rsidRPr="00355C45" w:rsidRDefault="000D2517" w:rsidP="00E15721">
            <w:pPr>
              <w:spacing w:line="276" w:lineRule="auto"/>
            </w:pPr>
            <w:r w:rsidRPr="00355C45">
              <w:t>Instruments of government, including articles of association</w:t>
            </w:r>
          </w:p>
        </w:tc>
        <w:tc>
          <w:tcPr>
            <w:tcW w:w="3005" w:type="dxa"/>
            <w:vAlign w:val="center"/>
          </w:tcPr>
          <w:p w:rsidR="000D2517" w:rsidRPr="00355C45" w:rsidRDefault="000D2517" w:rsidP="00E15721">
            <w:pPr>
              <w:spacing w:line="276" w:lineRule="auto"/>
            </w:pPr>
            <w:r w:rsidRPr="00355C45">
              <w:t xml:space="preserve">Permanent </w:t>
            </w:r>
          </w:p>
        </w:tc>
        <w:tc>
          <w:tcPr>
            <w:tcW w:w="3483" w:type="dxa"/>
            <w:vAlign w:val="center"/>
          </w:tcPr>
          <w:p w:rsidR="000D2517" w:rsidRPr="00355C45" w:rsidRDefault="000D2517" w:rsidP="00E15721">
            <w:pPr>
              <w:spacing w:line="276" w:lineRule="auto"/>
            </w:pPr>
            <w:r w:rsidRPr="00355C45">
              <w:t xml:space="preserve">If unable to store, these will be provided to the </w:t>
            </w:r>
            <w:r w:rsidR="002D4C91" w:rsidRPr="00355C45">
              <w:t>c</w:t>
            </w:r>
            <w:r w:rsidRPr="00355C45">
              <w:t xml:space="preserve">ounty </w:t>
            </w:r>
            <w:r w:rsidR="002D4C91" w:rsidRPr="00355C45">
              <w:t>a</w:t>
            </w:r>
            <w:r w:rsidRPr="00355C45">
              <w:t xml:space="preserve">rchives </w:t>
            </w:r>
            <w:r w:rsidR="002D4C91" w:rsidRPr="00355C45">
              <w:t>s</w:t>
            </w:r>
            <w:r w:rsidRPr="00355C45">
              <w:t>ervice</w:t>
            </w:r>
          </w:p>
        </w:tc>
      </w:tr>
      <w:tr w:rsidR="000D2517" w:rsidTr="00E15721">
        <w:trPr>
          <w:trHeight w:val="932"/>
        </w:trPr>
        <w:tc>
          <w:tcPr>
            <w:tcW w:w="3436" w:type="dxa"/>
            <w:vAlign w:val="center"/>
          </w:tcPr>
          <w:p w:rsidR="000D2517" w:rsidRPr="00355C45" w:rsidRDefault="000D2517" w:rsidP="00E15721">
            <w:pPr>
              <w:spacing w:line="276" w:lineRule="auto"/>
            </w:pPr>
            <w:r w:rsidRPr="00355C45">
              <w:t>Trusts and endowments managed by the governing board</w:t>
            </w:r>
          </w:p>
        </w:tc>
        <w:tc>
          <w:tcPr>
            <w:tcW w:w="3005" w:type="dxa"/>
            <w:vAlign w:val="center"/>
          </w:tcPr>
          <w:p w:rsidR="000D2517" w:rsidRPr="00355C45" w:rsidRDefault="000D2517" w:rsidP="00E15721">
            <w:pPr>
              <w:spacing w:line="276" w:lineRule="auto"/>
            </w:pPr>
            <w:r w:rsidRPr="00355C45">
              <w:t>Permanent</w:t>
            </w:r>
          </w:p>
        </w:tc>
        <w:tc>
          <w:tcPr>
            <w:tcW w:w="3483" w:type="dxa"/>
            <w:vAlign w:val="center"/>
          </w:tcPr>
          <w:p w:rsidR="000D2517" w:rsidRPr="00355C45" w:rsidRDefault="000D2517" w:rsidP="00E15721">
            <w:pPr>
              <w:spacing w:line="276" w:lineRule="auto"/>
            </w:pPr>
            <w:r w:rsidRPr="00355C45">
              <w:t xml:space="preserve">Retained in the school whilst it remains open, then provided to the </w:t>
            </w:r>
            <w:r w:rsidR="002D4C91" w:rsidRPr="00355C45">
              <w:t>c</w:t>
            </w:r>
            <w:r w:rsidRPr="00355C45">
              <w:t xml:space="preserve">ounty </w:t>
            </w:r>
            <w:r w:rsidR="002D4C91" w:rsidRPr="00355C45">
              <w:t>a</w:t>
            </w:r>
            <w:r w:rsidRPr="00355C45">
              <w:t xml:space="preserve">rchives </w:t>
            </w:r>
            <w:r w:rsidR="002D4C91" w:rsidRPr="00355C45">
              <w:t>s</w:t>
            </w:r>
            <w:r w:rsidRPr="00355C45">
              <w:t>ervice when the school closes</w:t>
            </w:r>
          </w:p>
        </w:tc>
      </w:tr>
      <w:tr w:rsidR="000D2517" w:rsidTr="00E15721">
        <w:trPr>
          <w:trHeight w:val="1018"/>
        </w:trPr>
        <w:tc>
          <w:tcPr>
            <w:tcW w:w="3436" w:type="dxa"/>
            <w:vAlign w:val="center"/>
          </w:tcPr>
          <w:p w:rsidR="000D2517" w:rsidRDefault="000D2517" w:rsidP="00E15721">
            <w:pPr>
              <w:spacing w:line="276" w:lineRule="auto"/>
            </w:pPr>
            <w:r>
              <w:t>Action plans created and administered by the governing board</w:t>
            </w:r>
          </w:p>
        </w:tc>
        <w:tc>
          <w:tcPr>
            <w:tcW w:w="3005" w:type="dxa"/>
            <w:vAlign w:val="center"/>
          </w:tcPr>
          <w:p w:rsidR="000D2517" w:rsidRDefault="000D2517" w:rsidP="00E15721">
            <w:pPr>
              <w:spacing w:line="276" w:lineRule="auto"/>
            </w:pPr>
            <w:r>
              <w:t>Duration of the action plan, plus three years</w:t>
            </w:r>
          </w:p>
        </w:tc>
        <w:tc>
          <w:tcPr>
            <w:tcW w:w="3483" w:type="dxa"/>
            <w:vAlign w:val="center"/>
          </w:tcPr>
          <w:p w:rsidR="000D2517" w:rsidRDefault="000D2517" w:rsidP="00E15721">
            <w:pPr>
              <w:spacing w:line="276" w:lineRule="auto"/>
            </w:pPr>
            <w:r>
              <w:t>Securely disposed of</w:t>
            </w:r>
          </w:p>
        </w:tc>
      </w:tr>
      <w:tr w:rsidR="000D2517" w:rsidTr="00E15721">
        <w:trPr>
          <w:trHeight w:val="960"/>
        </w:trPr>
        <w:tc>
          <w:tcPr>
            <w:tcW w:w="3436" w:type="dxa"/>
            <w:vAlign w:val="center"/>
          </w:tcPr>
          <w:p w:rsidR="000D2517" w:rsidRDefault="000D2517" w:rsidP="00E15721">
            <w:pPr>
              <w:spacing w:line="276" w:lineRule="auto"/>
            </w:pPr>
            <w:r>
              <w:t>Policy documents created and administered by the governing board</w:t>
            </w:r>
          </w:p>
        </w:tc>
        <w:tc>
          <w:tcPr>
            <w:tcW w:w="3005" w:type="dxa"/>
            <w:vAlign w:val="center"/>
          </w:tcPr>
          <w:p w:rsidR="000D2517" w:rsidRDefault="000D2517" w:rsidP="00E15721">
            <w:pPr>
              <w:spacing w:line="276" w:lineRule="auto"/>
            </w:pPr>
            <w:r>
              <w:t>Duration of the policy, plus three years</w:t>
            </w:r>
          </w:p>
        </w:tc>
        <w:tc>
          <w:tcPr>
            <w:tcW w:w="3483" w:type="dxa"/>
            <w:vAlign w:val="center"/>
          </w:tcPr>
          <w:p w:rsidR="000D2517" w:rsidRDefault="000D2517" w:rsidP="00E15721">
            <w:pPr>
              <w:spacing w:line="276" w:lineRule="auto"/>
            </w:pPr>
            <w:r>
              <w:t>Securely disposed of</w:t>
            </w:r>
          </w:p>
        </w:tc>
      </w:tr>
      <w:tr w:rsidR="000D2517" w:rsidTr="00E15721">
        <w:trPr>
          <w:trHeight w:val="1004"/>
        </w:trPr>
        <w:tc>
          <w:tcPr>
            <w:tcW w:w="3436" w:type="dxa"/>
            <w:vAlign w:val="center"/>
          </w:tcPr>
          <w:p w:rsidR="000D2517" w:rsidRDefault="000D2517" w:rsidP="00E15721">
            <w:pPr>
              <w:spacing w:line="276" w:lineRule="auto"/>
            </w:pPr>
            <w:r>
              <w:t>Records relating to complaints dealt with by the governing board</w:t>
            </w:r>
          </w:p>
        </w:tc>
        <w:tc>
          <w:tcPr>
            <w:tcW w:w="3005" w:type="dxa"/>
            <w:vAlign w:val="center"/>
          </w:tcPr>
          <w:p w:rsidR="000D2517" w:rsidRDefault="000D2517" w:rsidP="00E15721">
            <w:pPr>
              <w:spacing w:line="276" w:lineRule="auto"/>
            </w:pPr>
            <w:r>
              <w:t>Date of the resolution of the complaint, plus a minimum of six years</w:t>
            </w:r>
          </w:p>
        </w:tc>
        <w:tc>
          <w:tcPr>
            <w:tcW w:w="3483" w:type="dxa"/>
            <w:vAlign w:val="center"/>
          </w:tcPr>
          <w:p w:rsidR="000D2517" w:rsidRDefault="000D2517" w:rsidP="00E15721">
            <w:pPr>
              <w:spacing w:line="276" w:lineRule="auto"/>
            </w:pPr>
            <w:r>
              <w:t>Reviewed for further retention in case of contentious disputes, then securely disposed of</w:t>
            </w:r>
          </w:p>
        </w:tc>
      </w:tr>
      <w:tr w:rsidR="000D2517" w:rsidTr="00E15721">
        <w:trPr>
          <w:trHeight w:val="1511"/>
        </w:trPr>
        <w:tc>
          <w:tcPr>
            <w:tcW w:w="3436" w:type="dxa"/>
            <w:vAlign w:val="center"/>
          </w:tcPr>
          <w:p w:rsidR="000D2517" w:rsidRDefault="000D2517" w:rsidP="00E15721">
            <w:pPr>
              <w:spacing w:line="276" w:lineRule="auto"/>
            </w:pPr>
            <w:r>
              <w:t xml:space="preserve">Annual reports created under the requirements of </w:t>
            </w:r>
            <w:r w:rsidR="001A72DD">
              <w:t>T</w:t>
            </w:r>
            <w:r>
              <w:t>he Education (Governors’ Annual Reports) (England) (Amendment) Regulations 2002</w:t>
            </w:r>
          </w:p>
        </w:tc>
        <w:tc>
          <w:tcPr>
            <w:tcW w:w="3005" w:type="dxa"/>
            <w:vAlign w:val="center"/>
          </w:tcPr>
          <w:p w:rsidR="000D2517" w:rsidRDefault="000D2517" w:rsidP="00E15721">
            <w:pPr>
              <w:spacing w:line="276" w:lineRule="auto"/>
            </w:pPr>
            <w:r>
              <w:t>Date of report, plus 10 years</w:t>
            </w:r>
          </w:p>
        </w:tc>
        <w:tc>
          <w:tcPr>
            <w:tcW w:w="3483" w:type="dxa"/>
            <w:vAlign w:val="center"/>
          </w:tcPr>
          <w:p w:rsidR="000D2517" w:rsidRDefault="000D2517" w:rsidP="00E15721">
            <w:pPr>
              <w:spacing w:line="276" w:lineRule="auto"/>
            </w:pPr>
            <w:r>
              <w:t>Securely disposed of</w:t>
            </w:r>
          </w:p>
        </w:tc>
      </w:tr>
      <w:tr w:rsidR="000D2517" w:rsidTr="00E15721">
        <w:trPr>
          <w:trHeight w:val="696"/>
        </w:trPr>
        <w:tc>
          <w:tcPr>
            <w:tcW w:w="3436" w:type="dxa"/>
            <w:vAlign w:val="center"/>
          </w:tcPr>
          <w:p w:rsidR="000D2517" w:rsidRDefault="000D2517" w:rsidP="00E15721">
            <w:pPr>
              <w:spacing w:line="276" w:lineRule="auto"/>
            </w:pPr>
            <w:r>
              <w:t>Proposals concerning changing the status of the school</w:t>
            </w:r>
          </w:p>
        </w:tc>
        <w:tc>
          <w:tcPr>
            <w:tcW w:w="3005" w:type="dxa"/>
            <w:vAlign w:val="center"/>
          </w:tcPr>
          <w:p w:rsidR="000D2517" w:rsidRDefault="000D2517" w:rsidP="00E15721">
            <w:pPr>
              <w:spacing w:line="276" w:lineRule="auto"/>
            </w:pPr>
            <w:r>
              <w:t>Date proposal accepted or declined, plus three years</w:t>
            </w:r>
          </w:p>
        </w:tc>
        <w:tc>
          <w:tcPr>
            <w:tcW w:w="3483" w:type="dxa"/>
            <w:vAlign w:val="center"/>
          </w:tcPr>
          <w:p w:rsidR="000D2517" w:rsidRDefault="000D2517" w:rsidP="00E15721">
            <w:pPr>
              <w:spacing w:line="276" w:lineRule="auto"/>
            </w:pPr>
            <w:r>
              <w:t xml:space="preserve">Securely disposed of </w:t>
            </w:r>
          </w:p>
        </w:tc>
      </w:tr>
      <w:tr w:rsidR="000D2517" w:rsidTr="00E15721">
        <w:trPr>
          <w:trHeight w:val="312"/>
        </w:trPr>
        <w:tc>
          <w:tcPr>
            <w:tcW w:w="9924" w:type="dxa"/>
            <w:gridSpan w:val="3"/>
            <w:shd w:val="clear" w:color="auto" w:fill="D9D9D9" w:themeFill="background1" w:themeFillShade="D9"/>
            <w:vAlign w:val="center"/>
          </w:tcPr>
          <w:p w:rsidR="000D2517" w:rsidRPr="002F5489" w:rsidRDefault="000D2517" w:rsidP="00E15721">
            <w:pPr>
              <w:jc w:val="center"/>
              <w:rPr>
                <w:b/>
              </w:rPr>
            </w:pPr>
            <w:r w:rsidRPr="002F5489">
              <w:rPr>
                <w:b/>
              </w:rPr>
              <w:t>Headteacher and senior leadership team (SLT)</w:t>
            </w:r>
          </w:p>
        </w:tc>
      </w:tr>
      <w:tr w:rsidR="000D2517" w:rsidTr="00E15721">
        <w:trPr>
          <w:trHeight w:val="984"/>
        </w:trPr>
        <w:tc>
          <w:tcPr>
            <w:tcW w:w="3436" w:type="dxa"/>
            <w:vAlign w:val="center"/>
          </w:tcPr>
          <w:p w:rsidR="000D2517" w:rsidRDefault="000D2517" w:rsidP="00E15721">
            <w:pPr>
              <w:spacing w:line="276" w:lineRule="auto"/>
            </w:pPr>
            <w:r>
              <w:t>Log books of activity in the school maintained by the headteacher</w:t>
            </w:r>
          </w:p>
        </w:tc>
        <w:tc>
          <w:tcPr>
            <w:tcW w:w="3005" w:type="dxa"/>
            <w:vAlign w:val="center"/>
          </w:tcPr>
          <w:p w:rsidR="000D2517" w:rsidRPr="00355C45" w:rsidRDefault="000D2517" w:rsidP="00E15721">
            <w:pPr>
              <w:spacing w:line="276" w:lineRule="auto"/>
            </w:pPr>
            <w:r w:rsidRPr="00355C45">
              <w:t>Date of last entry, plus a minimum of six years</w:t>
            </w:r>
          </w:p>
        </w:tc>
        <w:tc>
          <w:tcPr>
            <w:tcW w:w="3483" w:type="dxa"/>
            <w:vAlign w:val="center"/>
          </w:tcPr>
          <w:p w:rsidR="000D2517" w:rsidRPr="00355C45" w:rsidRDefault="000D2517" w:rsidP="00E15721">
            <w:pPr>
              <w:spacing w:line="276" w:lineRule="auto"/>
            </w:pPr>
            <w:r w:rsidRPr="00355C45">
              <w:t xml:space="preserve">Reviewed and offered to the </w:t>
            </w:r>
            <w:r w:rsidR="001A72DD" w:rsidRPr="00355C45">
              <w:t>c</w:t>
            </w:r>
            <w:r w:rsidRPr="00355C45">
              <w:t xml:space="preserve">ounty </w:t>
            </w:r>
            <w:r w:rsidR="001A72DD" w:rsidRPr="00355C45">
              <w:t>a</w:t>
            </w:r>
            <w:r w:rsidRPr="00355C45">
              <w:t xml:space="preserve">rchives </w:t>
            </w:r>
            <w:r w:rsidR="001A72DD" w:rsidRPr="00355C45">
              <w:t>s</w:t>
            </w:r>
            <w:r w:rsidRPr="00355C45">
              <w:t xml:space="preserve">ervice if appropriate </w:t>
            </w:r>
          </w:p>
        </w:tc>
      </w:tr>
      <w:tr w:rsidR="000D2517" w:rsidTr="00E15721">
        <w:trPr>
          <w:trHeight w:val="989"/>
        </w:trPr>
        <w:tc>
          <w:tcPr>
            <w:tcW w:w="3436" w:type="dxa"/>
            <w:vAlign w:val="center"/>
          </w:tcPr>
          <w:p w:rsidR="000D2517" w:rsidRDefault="000D2517" w:rsidP="00E15721">
            <w:pPr>
              <w:spacing w:line="276" w:lineRule="auto"/>
            </w:pPr>
            <w:r>
              <w:t>Minutes of SLT meetings and the meetings of other internal administrative bodies</w:t>
            </w:r>
          </w:p>
        </w:tc>
        <w:tc>
          <w:tcPr>
            <w:tcW w:w="3005" w:type="dxa"/>
            <w:vAlign w:val="center"/>
          </w:tcPr>
          <w:p w:rsidR="000D2517" w:rsidRDefault="000D2517" w:rsidP="00E15721">
            <w:pPr>
              <w:spacing w:line="276" w:lineRule="auto"/>
            </w:pPr>
            <w:r>
              <w:t>Date of the meeting, plus three years</w:t>
            </w:r>
          </w:p>
        </w:tc>
        <w:tc>
          <w:tcPr>
            <w:tcW w:w="3483" w:type="dxa"/>
            <w:vAlign w:val="center"/>
          </w:tcPr>
          <w:p w:rsidR="000D2517" w:rsidRDefault="000D2517" w:rsidP="00E15721">
            <w:pPr>
              <w:spacing w:line="276" w:lineRule="auto"/>
            </w:pPr>
            <w:r>
              <w:t>Reviewed and securely disposed of</w:t>
            </w:r>
          </w:p>
        </w:tc>
      </w:tr>
      <w:tr w:rsidR="000D2517" w:rsidTr="00E15721">
        <w:trPr>
          <w:trHeight w:val="662"/>
        </w:trPr>
        <w:tc>
          <w:tcPr>
            <w:tcW w:w="3436" w:type="dxa"/>
            <w:vAlign w:val="center"/>
          </w:tcPr>
          <w:p w:rsidR="000D2517" w:rsidRDefault="000D2517" w:rsidP="00E15721">
            <w:pPr>
              <w:spacing w:line="276" w:lineRule="auto"/>
            </w:pPr>
            <w:r>
              <w:t>Reports created by the headteacher or SLT</w:t>
            </w:r>
          </w:p>
        </w:tc>
        <w:tc>
          <w:tcPr>
            <w:tcW w:w="3005" w:type="dxa"/>
            <w:vAlign w:val="center"/>
          </w:tcPr>
          <w:p w:rsidR="000D2517" w:rsidRDefault="000D2517" w:rsidP="00E15721">
            <w:pPr>
              <w:spacing w:line="276" w:lineRule="auto"/>
            </w:pPr>
            <w:r>
              <w:t>Date of the report, plus a minimum of three years</w:t>
            </w:r>
          </w:p>
        </w:tc>
        <w:tc>
          <w:tcPr>
            <w:tcW w:w="3483" w:type="dxa"/>
            <w:vAlign w:val="center"/>
          </w:tcPr>
          <w:p w:rsidR="000D2517" w:rsidRDefault="000D2517" w:rsidP="00E15721">
            <w:pPr>
              <w:spacing w:line="276" w:lineRule="auto"/>
            </w:pPr>
            <w:r>
              <w:t>Reviewed and securely disposed of</w:t>
            </w:r>
          </w:p>
        </w:tc>
      </w:tr>
      <w:tr w:rsidR="000D2517" w:rsidTr="00E15721">
        <w:trPr>
          <w:trHeight w:val="1581"/>
        </w:trPr>
        <w:tc>
          <w:tcPr>
            <w:tcW w:w="3436" w:type="dxa"/>
            <w:vAlign w:val="center"/>
          </w:tcPr>
          <w:p w:rsidR="000D2517" w:rsidRDefault="000D2517" w:rsidP="00E15721">
            <w:pPr>
              <w:spacing w:line="276" w:lineRule="auto"/>
            </w:pPr>
            <w:r>
              <w:t>Records created by the headteacher, deputy headteacher, heads of year and other members of staff with administrative responsibilities</w:t>
            </w:r>
          </w:p>
        </w:tc>
        <w:tc>
          <w:tcPr>
            <w:tcW w:w="3005" w:type="dxa"/>
            <w:vAlign w:val="center"/>
          </w:tcPr>
          <w:p w:rsidR="000D2517" w:rsidRDefault="000D2517" w:rsidP="00E15721">
            <w:pPr>
              <w:spacing w:line="276" w:lineRule="auto"/>
            </w:pPr>
            <w:r>
              <w:t>Current academic year, plus six years</w:t>
            </w:r>
          </w:p>
        </w:tc>
        <w:tc>
          <w:tcPr>
            <w:tcW w:w="3483" w:type="dxa"/>
            <w:vAlign w:val="center"/>
          </w:tcPr>
          <w:p w:rsidR="000D2517" w:rsidRDefault="000D2517" w:rsidP="00E15721">
            <w:pPr>
              <w:spacing w:line="276" w:lineRule="auto"/>
            </w:pPr>
            <w:r>
              <w:t>Reviewed and securely disposed of</w:t>
            </w:r>
          </w:p>
        </w:tc>
      </w:tr>
      <w:tr w:rsidR="000D2517" w:rsidTr="00E15721">
        <w:trPr>
          <w:trHeight w:val="1581"/>
        </w:trPr>
        <w:tc>
          <w:tcPr>
            <w:tcW w:w="3436" w:type="dxa"/>
            <w:vAlign w:val="center"/>
          </w:tcPr>
          <w:p w:rsidR="000D2517" w:rsidRDefault="000D2517" w:rsidP="00E15721">
            <w:pPr>
              <w:spacing w:line="276" w:lineRule="auto"/>
            </w:pPr>
            <w:r>
              <w:t xml:space="preserve">Correspondence created by the headteacher, deputy headteacher, heads of year and other members of staff with administrative responsibilities </w:t>
            </w:r>
          </w:p>
        </w:tc>
        <w:tc>
          <w:tcPr>
            <w:tcW w:w="3005" w:type="dxa"/>
            <w:vAlign w:val="center"/>
          </w:tcPr>
          <w:p w:rsidR="000D2517" w:rsidRDefault="000D2517" w:rsidP="00E15721">
            <w:pPr>
              <w:spacing w:line="276" w:lineRule="auto"/>
            </w:pPr>
            <w:r>
              <w:t>Date of correspondence, plus three years</w:t>
            </w:r>
          </w:p>
        </w:tc>
        <w:tc>
          <w:tcPr>
            <w:tcW w:w="3483" w:type="dxa"/>
            <w:vAlign w:val="center"/>
          </w:tcPr>
          <w:p w:rsidR="000D2517" w:rsidRDefault="000D2517" w:rsidP="00E15721">
            <w:pPr>
              <w:spacing w:line="276" w:lineRule="auto"/>
            </w:pPr>
            <w:r>
              <w:t>Reviewed and securely disposed of</w:t>
            </w:r>
          </w:p>
        </w:tc>
      </w:tr>
      <w:tr w:rsidR="000D2517" w:rsidTr="00E15721">
        <w:trPr>
          <w:trHeight w:val="699"/>
        </w:trPr>
        <w:tc>
          <w:tcPr>
            <w:tcW w:w="3436" w:type="dxa"/>
            <w:vAlign w:val="center"/>
          </w:tcPr>
          <w:p w:rsidR="000D2517" w:rsidRDefault="000D2517" w:rsidP="00E15721">
            <w:pPr>
              <w:spacing w:line="276" w:lineRule="auto"/>
            </w:pPr>
            <w:r>
              <w:t>Professional development plan</w:t>
            </w:r>
          </w:p>
        </w:tc>
        <w:tc>
          <w:tcPr>
            <w:tcW w:w="3005" w:type="dxa"/>
            <w:vAlign w:val="center"/>
          </w:tcPr>
          <w:p w:rsidR="000D2517" w:rsidRDefault="000D2517" w:rsidP="00E15721">
            <w:pPr>
              <w:spacing w:line="276" w:lineRule="auto"/>
            </w:pPr>
            <w:r>
              <w:t>Duration of the plan, plus six years</w:t>
            </w:r>
          </w:p>
        </w:tc>
        <w:tc>
          <w:tcPr>
            <w:tcW w:w="3483" w:type="dxa"/>
            <w:vAlign w:val="center"/>
          </w:tcPr>
          <w:p w:rsidR="000D2517" w:rsidRDefault="000D2517" w:rsidP="00E15721">
            <w:pPr>
              <w:spacing w:line="276" w:lineRule="auto"/>
            </w:pPr>
            <w:r>
              <w:t>Securely disposed of</w:t>
            </w:r>
          </w:p>
        </w:tc>
      </w:tr>
      <w:tr w:rsidR="000D2517" w:rsidTr="00E15721">
        <w:trPr>
          <w:trHeight w:val="676"/>
        </w:trPr>
        <w:tc>
          <w:tcPr>
            <w:tcW w:w="3436" w:type="dxa"/>
            <w:vAlign w:val="center"/>
          </w:tcPr>
          <w:p w:rsidR="000D2517" w:rsidRDefault="000D2517" w:rsidP="00E15721">
            <w:pPr>
              <w:spacing w:line="276" w:lineRule="auto"/>
            </w:pPr>
            <w:r>
              <w:t>School development plan</w:t>
            </w:r>
          </w:p>
        </w:tc>
        <w:tc>
          <w:tcPr>
            <w:tcW w:w="3005" w:type="dxa"/>
            <w:vAlign w:val="center"/>
          </w:tcPr>
          <w:p w:rsidR="000D2517" w:rsidRDefault="000D2517" w:rsidP="00E15721">
            <w:pPr>
              <w:spacing w:line="276" w:lineRule="auto"/>
            </w:pPr>
            <w:r>
              <w:t>Duration of the plan, plus three years</w:t>
            </w:r>
          </w:p>
        </w:tc>
        <w:tc>
          <w:tcPr>
            <w:tcW w:w="3483" w:type="dxa"/>
            <w:vAlign w:val="center"/>
          </w:tcPr>
          <w:p w:rsidR="000D2517" w:rsidRDefault="000D2517" w:rsidP="00E15721">
            <w:pPr>
              <w:spacing w:line="276" w:lineRule="auto"/>
            </w:pPr>
            <w:r>
              <w:t>Securely disposed of</w:t>
            </w:r>
          </w:p>
        </w:tc>
      </w:tr>
    </w:tbl>
    <w:p w:rsidR="00F4136C" w:rsidRDefault="00F4136C" w:rsidP="006A2F3B">
      <w:pPr>
        <w:pStyle w:val="Style2"/>
        <w:numPr>
          <w:ilvl w:val="0"/>
          <w:numId w:val="0"/>
        </w:numPr>
        <w:ind w:left="1423" w:hanging="431"/>
      </w:pPr>
    </w:p>
    <w:p w:rsidR="00F4136C" w:rsidRDefault="00F4136C">
      <w:pPr>
        <w:rPr>
          <w:rFonts w:cstheme="minorHAnsi"/>
        </w:rPr>
      </w:pPr>
      <w:r>
        <w:br w:type="page"/>
      </w:r>
    </w:p>
    <w:p w:rsidR="001A5122" w:rsidRDefault="000D2517" w:rsidP="00E249A5">
      <w:pPr>
        <w:pStyle w:val="Heading10"/>
        <w:rPr>
          <w:b/>
          <w:sz w:val="28"/>
          <w:szCs w:val="28"/>
        </w:rPr>
      </w:pPr>
      <w:bookmarkStart w:id="24" w:name="_Retention_of_health"/>
      <w:bookmarkStart w:id="25" w:name="h"/>
      <w:bookmarkEnd w:id="21"/>
      <w:bookmarkEnd w:id="24"/>
      <w:r>
        <w:rPr>
          <w:b/>
          <w:sz w:val="28"/>
          <w:szCs w:val="28"/>
        </w:rPr>
        <w:t>Retention of health and safety records</w:t>
      </w:r>
    </w:p>
    <w:p w:rsidR="000D2517" w:rsidRDefault="000D2517" w:rsidP="006A2F3B">
      <w:pPr>
        <w:pStyle w:val="Style2"/>
        <w:ind w:left="1423" w:hanging="431"/>
        <w:jc w:val="both"/>
      </w:pPr>
      <w:r>
        <w:t>The table below outlines the school’s retention periods for health and safety records, and the action that will be taken after the retention period, in line with any requirements.</w:t>
      </w:r>
    </w:p>
    <w:p w:rsidR="000D2517" w:rsidRPr="002F5489" w:rsidRDefault="000D2517" w:rsidP="006A2F3B">
      <w:pPr>
        <w:pStyle w:val="Style2"/>
        <w:ind w:left="1423" w:hanging="431"/>
        <w:jc w:val="both"/>
      </w:pPr>
      <w:r>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0D2517" w:rsidTr="00E15721">
        <w:trPr>
          <w:jc w:val="center"/>
        </w:trPr>
        <w:tc>
          <w:tcPr>
            <w:tcW w:w="3436" w:type="dxa"/>
            <w:shd w:val="clear" w:color="auto" w:fill="347186"/>
            <w:vAlign w:val="center"/>
          </w:tcPr>
          <w:p w:rsidR="000D2517" w:rsidRPr="002F5489" w:rsidRDefault="000D2517" w:rsidP="00E15721">
            <w:pPr>
              <w:jc w:val="center"/>
              <w:rPr>
                <w:b/>
                <w:color w:val="FFFFFF" w:themeColor="background1"/>
              </w:rPr>
            </w:pPr>
            <w:r w:rsidRPr="002F5489">
              <w:rPr>
                <w:b/>
                <w:color w:val="FFFFFF" w:themeColor="background1"/>
              </w:rPr>
              <w:t>Type of file</w:t>
            </w:r>
          </w:p>
        </w:tc>
        <w:tc>
          <w:tcPr>
            <w:tcW w:w="3005" w:type="dxa"/>
            <w:shd w:val="clear" w:color="auto" w:fill="347186"/>
            <w:vAlign w:val="center"/>
          </w:tcPr>
          <w:p w:rsidR="000D2517" w:rsidRPr="002F5489" w:rsidRDefault="000D2517" w:rsidP="00E15721">
            <w:pPr>
              <w:jc w:val="center"/>
              <w:rPr>
                <w:b/>
                <w:color w:val="FFFFFF" w:themeColor="background1"/>
              </w:rPr>
            </w:pPr>
            <w:r w:rsidRPr="002F5489">
              <w:rPr>
                <w:b/>
                <w:color w:val="FFFFFF" w:themeColor="background1"/>
              </w:rPr>
              <w:t>Retention period</w:t>
            </w:r>
          </w:p>
        </w:tc>
        <w:tc>
          <w:tcPr>
            <w:tcW w:w="3483" w:type="dxa"/>
            <w:shd w:val="clear" w:color="auto" w:fill="347186"/>
          </w:tcPr>
          <w:p w:rsidR="000D2517" w:rsidRPr="002F5489" w:rsidRDefault="000D2517" w:rsidP="00E15721">
            <w:pPr>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0D2517" w:rsidTr="00E15721">
        <w:trPr>
          <w:jc w:val="center"/>
        </w:trPr>
        <w:tc>
          <w:tcPr>
            <w:tcW w:w="9924" w:type="dxa"/>
            <w:gridSpan w:val="3"/>
            <w:shd w:val="clear" w:color="auto" w:fill="D9D9D9" w:themeFill="background1" w:themeFillShade="D9"/>
          </w:tcPr>
          <w:p w:rsidR="000D2517" w:rsidRPr="002F5489" w:rsidRDefault="000D2517" w:rsidP="00E15721">
            <w:pPr>
              <w:jc w:val="center"/>
              <w:rPr>
                <w:b/>
              </w:rPr>
            </w:pPr>
            <w:r w:rsidRPr="002F5489">
              <w:rPr>
                <w:b/>
              </w:rPr>
              <w:t>Health and safety</w:t>
            </w:r>
          </w:p>
        </w:tc>
      </w:tr>
      <w:tr w:rsidR="000D2517" w:rsidTr="00E15721">
        <w:trPr>
          <w:trHeight w:val="653"/>
          <w:jc w:val="center"/>
        </w:trPr>
        <w:tc>
          <w:tcPr>
            <w:tcW w:w="3436" w:type="dxa"/>
            <w:vAlign w:val="center"/>
          </w:tcPr>
          <w:p w:rsidR="000D2517" w:rsidRDefault="000D2517" w:rsidP="00E15721">
            <w:pPr>
              <w:spacing w:line="276" w:lineRule="auto"/>
            </w:pPr>
            <w:r>
              <w:t>Health and safety policy statements</w:t>
            </w:r>
          </w:p>
        </w:tc>
        <w:tc>
          <w:tcPr>
            <w:tcW w:w="3005" w:type="dxa"/>
            <w:vAlign w:val="center"/>
          </w:tcPr>
          <w:p w:rsidR="000D2517" w:rsidRDefault="000D2517" w:rsidP="00E15721">
            <w:pPr>
              <w:spacing w:line="276" w:lineRule="auto"/>
            </w:pPr>
            <w:r>
              <w:t>Duration of policy, plus three years</w:t>
            </w:r>
          </w:p>
        </w:tc>
        <w:tc>
          <w:tcPr>
            <w:tcW w:w="3483" w:type="dxa"/>
            <w:vAlign w:val="center"/>
          </w:tcPr>
          <w:p w:rsidR="000D2517" w:rsidRDefault="000D2517" w:rsidP="00E15721">
            <w:pPr>
              <w:spacing w:line="276" w:lineRule="auto"/>
            </w:pPr>
            <w:r>
              <w:t>Securely disposed of</w:t>
            </w:r>
          </w:p>
        </w:tc>
      </w:tr>
      <w:tr w:rsidR="000D2517" w:rsidTr="00E15721">
        <w:trPr>
          <w:trHeight w:val="705"/>
          <w:jc w:val="center"/>
        </w:trPr>
        <w:tc>
          <w:tcPr>
            <w:tcW w:w="3436" w:type="dxa"/>
            <w:vAlign w:val="center"/>
          </w:tcPr>
          <w:p w:rsidR="000D2517" w:rsidRDefault="000D2517" w:rsidP="00E15721">
            <w:pPr>
              <w:spacing w:line="276" w:lineRule="auto"/>
            </w:pPr>
            <w:r>
              <w:t>Health and safety risk assessments</w:t>
            </w:r>
          </w:p>
        </w:tc>
        <w:tc>
          <w:tcPr>
            <w:tcW w:w="3005" w:type="dxa"/>
            <w:vAlign w:val="center"/>
          </w:tcPr>
          <w:p w:rsidR="000D2517" w:rsidRDefault="000D2517" w:rsidP="00E15721">
            <w:pPr>
              <w:spacing w:line="276" w:lineRule="auto"/>
            </w:pPr>
            <w:r>
              <w:t>Duration of risk assessment, plus three years</w:t>
            </w:r>
          </w:p>
        </w:tc>
        <w:tc>
          <w:tcPr>
            <w:tcW w:w="3483" w:type="dxa"/>
            <w:vAlign w:val="center"/>
          </w:tcPr>
          <w:p w:rsidR="000D2517" w:rsidRDefault="000D2517" w:rsidP="00E15721">
            <w:pPr>
              <w:spacing w:line="276" w:lineRule="auto"/>
            </w:pPr>
            <w:r>
              <w:t>Securely disposed of</w:t>
            </w:r>
          </w:p>
        </w:tc>
      </w:tr>
      <w:tr w:rsidR="000D2517" w:rsidTr="00E15721">
        <w:trPr>
          <w:trHeight w:val="1678"/>
          <w:jc w:val="center"/>
        </w:trPr>
        <w:tc>
          <w:tcPr>
            <w:tcW w:w="3436" w:type="dxa"/>
            <w:vAlign w:val="center"/>
          </w:tcPr>
          <w:p w:rsidR="000D2517" w:rsidRDefault="000D2517" w:rsidP="00E15721">
            <w:pPr>
              <w:spacing w:line="276" w:lineRule="auto"/>
            </w:pPr>
            <w:r>
              <w:t>Records relating to accidents and injuries at work</w:t>
            </w:r>
          </w:p>
        </w:tc>
        <w:tc>
          <w:tcPr>
            <w:tcW w:w="3005" w:type="dxa"/>
            <w:vAlign w:val="center"/>
          </w:tcPr>
          <w:p w:rsidR="000D2517" w:rsidRPr="00355C45" w:rsidRDefault="000D2517" w:rsidP="00E15721">
            <w:pPr>
              <w:spacing w:line="276" w:lineRule="auto"/>
            </w:pPr>
            <w:r w:rsidRPr="00355C45">
              <w:t>Date of incident, plus 12 years</w:t>
            </w:r>
            <w:r w:rsidR="001A72DD" w:rsidRPr="00355C45">
              <w:t xml:space="preserve">. </w:t>
            </w:r>
            <w:r w:rsidRPr="00355C45">
              <w:t>In the case of serious accidents, a retention period of 15 years is applied</w:t>
            </w:r>
          </w:p>
        </w:tc>
        <w:tc>
          <w:tcPr>
            <w:tcW w:w="3483" w:type="dxa"/>
            <w:vAlign w:val="center"/>
          </w:tcPr>
          <w:p w:rsidR="000D2517" w:rsidRPr="00355C45" w:rsidRDefault="000D2517" w:rsidP="00E15721">
            <w:pPr>
              <w:spacing w:line="276" w:lineRule="auto"/>
            </w:pPr>
            <w:r w:rsidRPr="00355C45">
              <w:t>Securely disposed of</w:t>
            </w:r>
          </w:p>
        </w:tc>
      </w:tr>
      <w:tr w:rsidR="000D2517" w:rsidTr="00E15721">
        <w:trPr>
          <w:trHeight w:val="710"/>
          <w:jc w:val="center"/>
        </w:trPr>
        <w:tc>
          <w:tcPr>
            <w:tcW w:w="3436" w:type="dxa"/>
            <w:vAlign w:val="center"/>
          </w:tcPr>
          <w:p w:rsidR="000D2517" w:rsidRDefault="000D2517" w:rsidP="00E15721">
            <w:pPr>
              <w:spacing w:line="276" w:lineRule="auto"/>
            </w:pPr>
            <w:r>
              <w:t>Accident reporting – adults</w:t>
            </w:r>
          </w:p>
        </w:tc>
        <w:tc>
          <w:tcPr>
            <w:tcW w:w="3005" w:type="dxa"/>
            <w:vAlign w:val="center"/>
          </w:tcPr>
          <w:p w:rsidR="000D2517" w:rsidRDefault="000D2517" w:rsidP="00E15721">
            <w:pPr>
              <w:spacing w:line="276" w:lineRule="auto"/>
            </w:pPr>
            <w:r>
              <w:t>Date of the incident, plus six years</w:t>
            </w:r>
          </w:p>
        </w:tc>
        <w:tc>
          <w:tcPr>
            <w:tcW w:w="3483" w:type="dxa"/>
            <w:vAlign w:val="center"/>
          </w:tcPr>
          <w:p w:rsidR="000D2517" w:rsidRDefault="000D2517" w:rsidP="00E15721">
            <w:pPr>
              <w:spacing w:line="276" w:lineRule="auto"/>
            </w:pPr>
            <w:r>
              <w:t>Securely disposed of</w:t>
            </w:r>
          </w:p>
        </w:tc>
      </w:tr>
      <w:tr w:rsidR="000D2517" w:rsidTr="00E15721">
        <w:trPr>
          <w:trHeight w:val="1059"/>
          <w:jc w:val="center"/>
        </w:trPr>
        <w:tc>
          <w:tcPr>
            <w:tcW w:w="3436" w:type="dxa"/>
            <w:vAlign w:val="center"/>
          </w:tcPr>
          <w:p w:rsidR="000D2517" w:rsidRDefault="000D2517" w:rsidP="00E15721">
            <w:pPr>
              <w:spacing w:line="276" w:lineRule="auto"/>
            </w:pPr>
            <w:r>
              <w:t>Accident reporting – pupils</w:t>
            </w:r>
          </w:p>
        </w:tc>
        <w:tc>
          <w:tcPr>
            <w:tcW w:w="3005" w:type="dxa"/>
            <w:vAlign w:val="center"/>
          </w:tcPr>
          <w:p w:rsidR="000D2517" w:rsidRDefault="000D2517" w:rsidP="00E15721">
            <w:pPr>
              <w:spacing w:line="276" w:lineRule="auto"/>
            </w:pPr>
            <w:r>
              <w:rPr>
                <w:color w:val="000000" w:themeColor="text1"/>
              </w:rPr>
              <w:t>25 years after the pupil’s date of birth, on the pupil’s record</w:t>
            </w:r>
          </w:p>
        </w:tc>
        <w:tc>
          <w:tcPr>
            <w:tcW w:w="3483" w:type="dxa"/>
            <w:vAlign w:val="center"/>
          </w:tcPr>
          <w:p w:rsidR="000D2517" w:rsidRDefault="000D2517" w:rsidP="00E15721">
            <w:pPr>
              <w:spacing w:line="276" w:lineRule="auto"/>
            </w:pPr>
            <w:r>
              <w:t>Securely disposed of</w:t>
            </w:r>
          </w:p>
        </w:tc>
      </w:tr>
      <w:tr w:rsidR="000D2517" w:rsidTr="00E15721">
        <w:trPr>
          <w:trHeight w:val="691"/>
          <w:jc w:val="center"/>
        </w:trPr>
        <w:tc>
          <w:tcPr>
            <w:tcW w:w="3436" w:type="dxa"/>
            <w:vAlign w:val="center"/>
          </w:tcPr>
          <w:p w:rsidR="000D2517" w:rsidRDefault="001A72DD" w:rsidP="00E15721">
            <w:pPr>
              <w:spacing w:line="276" w:lineRule="auto"/>
            </w:pPr>
            <w:r>
              <w:t>Control of substances hazardous to health</w:t>
            </w:r>
          </w:p>
        </w:tc>
        <w:tc>
          <w:tcPr>
            <w:tcW w:w="3005" w:type="dxa"/>
            <w:vAlign w:val="center"/>
          </w:tcPr>
          <w:p w:rsidR="000D2517" w:rsidRDefault="000D2517" w:rsidP="00E15721">
            <w:pPr>
              <w:spacing w:line="276" w:lineRule="auto"/>
            </w:pPr>
            <w:r>
              <w:t>Current academic year, plus 40 years</w:t>
            </w:r>
          </w:p>
        </w:tc>
        <w:tc>
          <w:tcPr>
            <w:tcW w:w="3483" w:type="dxa"/>
            <w:vAlign w:val="center"/>
          </w:tcPr>
          <w:p w:rsidR="000D2517" w:rsidRDefault="000D2517" w:rsidP="00E15721">
            <w:pPr>
              <w:spacing w:line="276" w:lineRule="auto"/>
            </w:pPr>
            <w:r>
              <w:t>Securely disposed of</w:t>
            </w:r>
          </w:p>
        </w:tc>
      </w:tr>
      <w:tr w:rsidR="000D2517" w:rsidTr="00E15721">
        <w:trPr>
          <w:trHeight w:val="1281"/>
          <w:jc w:val="center"/>
        </w:trPr>
        <w:tc>
          <w:tcPr>
            <w:tcW w:w="3436" w:type="dxa"/>
            <w:vAlign w:val="center"/>
          </w:tcPr>
          <w:p w:rsidR="000D2517" w:rsidRDefault="000D2517" w:rsidP="00E15721">
            <w:pPr>
              <w:spacing w:line="276" w:lineRule="auto"/>
            </w:pPr>
            <w:r>
              <w:t>Information relating to areas where employees and persons are likely to come into contact with asbestos</w:t>
            </w:r>
          </w:p>
        </w:tc>
        <w:tc>
          <w:tcPr>
            <w:tcW w:w="3005" w:type="dxa"/>
            <w:vAlign w:val="center"/>
          </w:tcPr>
          <w:p w:rsidR="000D2517" w:rsidRDefault="000D2517" w:rsidP="00E15721">
            <w:pPr>
              <w:spacing w:line="276" w:lineRule="auto"/>
            </w:pPr>
            <w:r>
              <w:t>Date of last action, plus 40 years</w:t>
            </w:r>
          </w:p>
        </w:tc>
        <w:tc>
          <w:tcPr>
            <w:tcW w:w="3483" w:type="dxa"/>
            <w:vAlign w:val="center"/>
          </w:tcPr>
          <w:p w:rsidR="000D2517" w:rsidRDefault="000D2517" w:rsidP="00E15721">
            <w:pPr>
              <w:spacing w:line="276" w:lineRule="auto"/>
            </w:pPr>
            <w:r>
              <w:t>Securely disposed of</w:t>
            </w:r>
          </w:p>
        </w:tc>
      </w:tr>
      <w:tr w:rsidR="000D2517" w:rsidTr="00E15721">
        <w:trPr>
          <w:trHeight w:val="1259"/>
          <w:jc w:val="center"/>
        </w:trPr>
        <w:tc>
          <w:tcPr>
            <w:tcW w:w="3436" w:type="dxa"/>
            <w:vAlign w:val="center"/>
          </w:tcPr>
          <w:p w:rsidR="000D2517" w:rsidRDefault="000D2517" w:rsidP="00E15721">
            <w:pPr>
              <w:spacing w:line="276" w:lineRule="auto"/>
            </w:pPr>
            <w:r>
              <w:t>Information relating to areas where employees and persons are likely to come into contact with radiation</w:t>
            </w:r>
          </w:p>
        </w:tc>
        <w:tc>
          <w:tcPr>
            <w:tcW w:w="3005" w:type="dxa"/>
            <w:vAlign w:val="center"/>
          </w:tcPr>
          <w:p w:rsidR="000D2517" w:rsidRDefault="000D2517" w:rsidP="00E15721">
            <w:pPr>
              <w:spacing w:line="276" w:lineRule="auto"/>
            </w:pPr>
            <w:r>
              <w:t>Date of last action, plus 50 years</w:t>
            </w:r>
          </w:p>
        </w:tc>
        <w:tc>
          <w:tcPr>
            <w:tcW w:w="3483" w:type="dxa"/>
            <w:vAlign w:val="center"/>
          </w:tcPr>
          <w:p w:rsidR="000D2517" w:rsidRDefault="000D2517" w:rsidP="00E15721">
            <w:pPr>
              <w:spacing w:line="276" w:lineRule="auto"/>
            </w:pPr>
            <w:r>
              <w:t>Securely disposed of</w:t>
            </w:r>
          </w:p>
        </w:tc>
      </w:tr>
      <w:tr w:rsidR="000D2517" w:rsidTr="00E15721">
        <w:trPr>
          <w:trHeight w:val="706"/>
          <w:jc w:val="center"/>
        </w:trPr>
        <w:tc>
          <w:tcPr>
            <w:tcW w:w="3436" w:type="dxa"/>
            <w:vAlign w:val="center"/>
          </w:tcPr>
          <w:p w:rsidR="000D2517" w:rsidRDefault="000D2517" w:rsidP="00E15721">
            <w:pPr>
              <w:spacing w:line="276" w:lineRule="auto"/>
            </w:pPr>
            <w:r>
              <w:t>Fire precautions log books</w:t>
            </w:r>
          </w:p>
        </w:tc>
        <w:tc>
          <w:tcPr>
            <w:tcW w:w="3005" w:type="dxa"/>
            <w:vAlign w:val="center"/>
          </w:tcPr>
          <w:p w:rsidR="000D2517" w:rsidRDefault="000D2517" w:rsidP="00E15721">
            <w:pPr>
              <w:spacing w:line="276" w:lineRule="auto"/>
            </w:pPr>
            <w:r>
              <w:t>Current academic year, plus six years</w:t>
            </w:r>
          </w:p>
        </w:tc>
        <w:tc>
          <w:tcPr>
            <w:tcW w:w="3483" w:type="dxa"/>
            <w:vAlign w:val="center"/>
          </w:tcPr>
          <w:p w:rsidR="000D2517" w:rsidRDefault="000D2517" w:rsidP="00E15721">
            <w:pPr>
              <w:spacing w:line="276" w:lineRule="auto"/>
            </w:pPr>
            <w:r>
              <w:t>Securely disposed of</w:t>
            </w:r>
          </w:p>
        </w:tc>
      </w:tr>
    </w:tbl>
    <w:p w:rsidR="00F4136C" w:rsidRDefault="00F4136C" w:rsidP="000D2517"/>
    <w:p w:rsidR="00F4136C" w:rsidRDefault="00F4136C">
      <w:r>
        <w:br w:type="page"/>
      </w:r>
    </w:p>
    <w:p w:rsidR="00886D58" w:rsidRPr="007B7475" w:rsidRDefault="00886D58" w:rsidP="00E249A5">
      <w:pPr>
        <w:pStyle w:val="Heading10"/>
        <w:rPr>
          <w:b/>
          <w:sz w:val="28"/>
        </w:rPr>
      </w:pPr>
      <w:bookmarkStart w:id="26" w:name="_Retention_of_financial"/>
      <w:bookmarkStart w:id="27" w:name="i"/>
      <w:bookmarkEnd w:id="25"/>
      <w:bookmarkEnd w:id="26"/>
      <w:r w:rsidRPr="007B7475">
        <w:rPr>
          <w:b/>
          <w:sz w:val="28"/>
        </w:rPr>
        <w:t>Re</w:t>
      </w:r>
      <w:r w:rsidR="000D2517">
        <w:rPr>
          <w:b/>
          <w:sz w:val="28"/>
        </w:rPr>
        <w:t>tention of financial records</w:t>
      </w:r>
    </w:p>
    <w:p w:rsidR="000D2517" w:rsidRDefault="000D2517" w:rsidP="006A2F3B">
      <w:pPr>
        <w:pStyle w:val="Style2"/>
        <w:ind w:left="1423" w:hanging="431"/>
        <w:jc w:val="both"/>
      </w:pPr>
      <w:bookmarkStart w:id="28" w:name="j"/>
      <w:bookmarkEnd w:id="27"/>
      <w:r>
        <w:t>The table below outlines the school’s retention periods for financial records and the action that will be taken after the retention period, in line with any requirements.</w:t>
      </w:r>
    </w:p>
    <w:p w:rsidR="000D2517" w:rsidRDefault="000D2517" w:rsidP="006A2F3B">
      <w:pPr>
        <w:pStyle w:val="Style2"/>
        <w:ind w:left="1423" w:hanging="431"/>
      </w:pPr>
      <w:r>
        <w:t>Electronic copies of any information and files will also be destroyed in line with the retention periods below.</w:t>
      </w:r>
      <w:r w:rsidR="00835D05">
        <w:br/>
      </w:r>
    </w:p>
    <w:tbl>
      <w:tblPr>
        <w:tblStyle w:val="TableGrid"/>
        <w:tblW w:w="9782" w:type="dxa"/>
        <w:jc w:val="center"/>
        <w:tblLook w:val="04A0" w:firstRow="1" w:lastRow="0" w:firstColumn="1" w:lastColumn="0" w:noHBand="0" w:noVBand="1"/>
      </w:tblPr>
      <w:tblGrid>
        <w:gridCol w:w="3545"/>
        <w:gridCol w:w="2938"/>
        <w:gridCol w:w="3299"/>
      </w:tblGrid>
      <w:tr w:rsidR="000D2517" w:rsidTr="00E15721">
        <w:trPr>
          <w:jc w:val="center"/>
        </w:trPr>
        <w:tc>
          <w:tcPr>
            <w:tcW w:w="3545" w:type="dxa"/>
            <w:shd w:val="clear" w:color="auto" w:fill="347186"/>
            <w:vAlign w:val="center"/>
          </w:tcPr>
          <w:p w:rsidR="000D2517" w:rsidRPr="002F5489" w:rsidRDefault="000D2517" w:rsidP="00E15721">
            <w:pPr>
              <w:jc w:val="center"/>
              <w:rPr>
                <w:b/>
                <w:color w:val="FFFFFF" w:themeColor="background1"/>
              </w:rPr>
            </w:pPr>
            <w:r w:rsidRPr="002F5489">
              <w:rPr>
                <w:b/>
                <w:color w:val="FFFFFF" w:themeColor="background1"/>
              </w:rPr>
              <w:t>Type of file</w:t>
            </w:r>
          </w:p>
        </w:tc>
        <w:tc>
          <w:tcPr>
            <w:tcW w:w="2938" w:type="dxa"/>
            <w:shd w:val="clear" w:color="auto" w:fill="347186"/>
            <w:vAlign w:val="center"/>
          </w:tcPr>
          <w:p w:rsidR="000D2517" w:rsidRPr="002F5489" w:rsidRDefault="000D2517" w:rsidP="00E15721">
            <w:pPr>
              <w:jc w:val="center"/>
              <w:rPr>
                <w:b/>
                <w:color w:val="FFFFFF" w:themeColor="background1"/>
              </w:rPr>
            </w:pPr>
            <w:r w:rsidRPr="002F5489">
              <w:rPr>
                <w:b/>
                <w:color w:val="FFFFFF" w:themeColor="background1"/>
              </w:rPr>
              <w:t>Retention period</w:t>
            </w:r>
          </w:p>
        </w:tc>
        <w:tc>
          <w:tcPr>
            <w:tcW w:w="3299" w:type="dxa"/>
            <w:shd w:val="clear" w:color="auto" w:fill="347186"/>
          </w:tcPr>
          <w:p w:rsidR="000D2517" w:rsidRPr="002F5489" w:rsidRDefault="000D2517" w:rsidP="00E15721">
            <w:pPr>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0D2517" w:rsidTr="00E15721">
        <w:trPr>
          <w:jc w:val="center"/>
        </w:trPr>
        <w:tc>
          <w:tcPr>
            <w:tcW w:w="9782" w:type="dxa"/>
            <w:gridSpan w:val="3"/>
            <w:shd w:val="clear" w:color="auto" w:fill="D9D9D9" w:themeFill="background1" w:themeFillShade="D9"/>
          </w:tcPr>
          <w:p w:rsidR="000D2517" w:rsidRPr="002F5489" w:rsidRDefault="000D2517" w:rsidP="00E15721">
            <w:pPr>
              <w:jc w:val="center"/>
              <w:rPr>
                <w:b/>
              </w:rPr>
            </w:pPr>
            <w:r w:rsidRPr="002F5489">
              <w:rPr>
                <w:b/>
              </w:rPr>
              <w:t>Payroll pensions</w:t>
            </w:r>
          </w:p>
        </w:tc>
      </w:tr>
      <w:tr w:rsidR="000D2517" w:rsidTr="00E15721">
        <w:trPr>
          <w:trHeight w:val="726"/>
          <w:jc w:val="center"/>
        </w:trPr>
        <w:tc>
          <w:tcPr>
            <w:tcW w:w="3545" w:type="dxa"/>
            <w:vAlign w:val="center"/>
          </w:tcPr>
          <w:p w:rsidR="000D2517" w:rsidRDefault="000D2517" w:rsidP="00E15721">
            <w:pPr>
              <w:spacing w:line="276" w:lineRule="auto"/>
            </w:pPr>
            <w:r>
              <w:t>Maternity pay records</w:t>
            </w:r>
          </w:p>
        </w:tc>
        <w:tc>
          <w:tcPr>
            <w:tcW w:w="2938" w:type="dxa"/>
            <w:vAlign w:val="center"/>
          </w:tcPr>
          <w:p w:rsidR="000D2517" w:rsidRDefault="000D2517" w:rsidP="00E15721">
            <w:pPr>
              <w:spacing w:line="276" w:lineRule="auto"/>
            </w:pPr>
            <w:r>
              <w:t>Current academic year, plus three years</w:t>
            </w:r>
          </w:p>
        </w:tc>
        <w:tc>
          <w:tcPr>
            <w:tcW w:w="3299" w:type="dxa"/>
            <w:vAlign w:val="center"/>
          </w:tcPr>
          <w:p w:rsidR="000D2517" w:rsidRDefault="000D2517" w:rsidP="00E15721">
            <w:pPr>
              <w:spacing w:line="276" w:lineRule="auto"/>
            </w:pPr>
            <w:r>
              <w:t>Securely disposed of</w:t>
            </w:r>
          </w:p>
        </w:tc>
      </w:tr>
      <w:tr w:rsidR="000D2517" w:rsidTr="00E15721">
        <w:trPr>
          <w:trHeight w:val="1261"/>
          <w:jc w:val="center"/>
        </w:trPr>
        <w:tc>
          <w:tcPr>
            <w:tcW w:w="3545" w:type="dxa"/>
            <w:vAlign w:val="center"/>
          </w:tcPr>
          <w:p w:rsidR="000D2517" w:rsidRDefault="000D2517" w:rsidP="00E15721">
            <w:pPr>
              <w:spacing w:line="276" w:lineRule="auto"/>
            </w:pPr>
            <w:r>
              <w:t xml:space="preserve">Records held under Retirement Benefits Schemes (Information Powers) Regulations 1995 </w:t>
            </w:r>
          </w:p>
        </w:tc>
        <w:tc>
          <w:tcPr>
            <w:tcW w:w="2938" w:type="dxa"/>
            <w:vAlign w:val="center"/>
          </w:tcPr>
          <w:p w:rsidR="000D2517" w:rsidRDefault="000D2517" w:rsidP="00E15721">
            <w:pPr>
              <w:spacing w:line="276" w:lineRule="auto"/>
            </w:pPr>
            <w:r>
              <w:t>Current academic year, plus six years</w:t>
            </w:r>
          </w:p>
        </w:tc>
        <w:tc>
          <w:tcPr>
            <w:tcW w:w="3299" w:type="dxa"/>
            <w:vAlign w:val="center"/>
          </w:tcPr>
          <w:p w:rsidR="000D2517" w:rsidRDefault="000D2517" w:rsidP="00E15721">
            <w:pPr>
              <w:spacing w:line="276" w:lineRule="auto"/>
            </w:pPr>
            <w:r>
              <w:t>Securely disposed of</w:t>
            </w:r>
          </w:p>
        </w:tc>
      </w:tr>
      <w:tr w:rsidR="000D2517" w:rsidTr="00E15721">
        <w:trPr>
          <w:jc w:val="center"/>
        </w:trPr>
        <w:tc>
          <w:tcPr>
            <w:tcW w:w="9782" w:type="dxa"/>
            <w:gridSpan w:val="3"/>
            <w:shd w:val="clear" w:color="auto" w:fill="D9D9D9" w:themeFill="background1" w:themeFillShade="D9"/>
          </w:tcPr>
          <w:p w:rsidR="000D2517" w:rsidRPr="002F5489" w:rsidRDefault="000D2517" w:rsidP="00E15721">
            <w:pPr>
              <w:spacing w:line="276" w:lineRule="auto"/>
              <w:jc w:val="center"/>
              <w:rPr>
                <w:b/>
              </w:rPr>
            </w:pPr>
            <w:r>
              <w:rPr>
                <w:b/>
              </w:rPr>
              <w:t>Ri</w:t>
            </w:r>
            <w:r w:rsidRPr="002F5489">
              <w:rPr>
                <w:b/>
              </w:rPr>
              <w:t>sk management and insurance</w:t>
            </w:r>
          </w:p>
        </w:tc>
      </w:tr>
      <w:tr w:rsidR="000D2517" w:rsidTr="00E15721">
        <w:trPr>
          <w:trHeight w:val="730"/>
          <w:jc w:val="center"/>
        </w:trPr>
        <w:tc>
          <w:tcPr>
            <w:tcW w:w="3545" w:type="dxa"/>
            <w:vAlign w:val="center"/>
          </w:tcPr>
          <w:p w:rsidR="000D2517" w:rsidRDefault="000D2517" w:rsidP="00E15721">
            <w:pPr>
              <w:spacing w:line="276" w:lineRule="auto"/>
            </w:pPr>
            <w:r>
              <w:t>Employer’s liability insurance certificate</w:t>
            </w:r>
          </w:p>
        </w:tc>
        <w:tc>
          <w:tcPr>
            <w:tcW w:w="2938" w:type="dxa"/>
            <w:vAlign w:val="center"/>
          </w:tcPr>
          <w:p w:rsidR="000D2517" w:rsidRDefault="000D2517" w:rsidP="00E15721">
            <w:pPr>
              <w:spacing w:line="276" w:lineRule="auto"/>
            </w:pPr>
            <w:r>
              <w:t>Closure of the school, plus 40 years</w:t>
            </w:r>
          </w:p>
        </w:tc>
        <w:tc>
          <w:tcPr>
            <w:tcW w:w="3299" w:type="dxa"/>
            <w:vAlign w:val="center"/>
          </w:tcPr>
          <w:p w:rsidR="000D2517" w:rsidRDefault="000D2517" w:rsidP="00E15721">
            <w:pPr>
              <w:spacing w:line="276" w:lineRule="auto"/>
            </w:pPr>
            <w:r>
              <w:t>Securely disposed of</w:t>
            </w:r>
          </w:p>
        </w:tc>
      </w:tr>
      <w:tr w:rsidR="000D2517" w:rsidTr="00E15721">
        <w:trPr>
          <w:jc w:val="center"/>
        </w:trPr>
        <w:tc>
          <w:tcPr>
            <w:tcW w:w="9782" w:type="dxa"/>
            <w:gridSpan w:val="3"/>
            <w:shd w:val="clear" w:color="auto" w:fill="D9D9D9" w:themeFill="background1" w:themeFillShade="D9"/>
          </w:tcPr>
          <w:p w:rsidR="000D2517" w:rsidRPr="002F5489" w:rsidRDefault="000D2517" w:rsidP="00E15721">
            <w:pPr>
              <w:spacing w:line="276" w:lineRule="auto"/>
              <w:jc w:val="center"/>
              <w:rPr>
                <w:b/>
              </w:rPr>
            </w:pPr>
            <w:r w:rsidRPr="002F5489">
              <w:rPr>
                <w:b/>
              </w:rPr>
              <w:t>Asset management</w:t>
            </w:r>
          </w:p>
        </w:tc>
      </w:tr>
      <w:tr w:rsidR="000D2517" w:rsidTr="00E15721">
        <w:trPr>
          <w:trHeight w:val="716"/>
          <w:jc w:val="center"/>
        </w:trPr>
        <w:tc>
          <w:tcPr>
            <w:tcW w:w="3545" w:type="dxa"/>
            <w:vAlign w:val="center"/>
          </w:tcPr>
          <w:p w:rsidR="000D2517" w:rsidRPr="002F5489" w:rsidRDefault="000D2517" w:rsidP="00E15721">
            <w:pPr>
              <w:spacing w:line="276" w:lineRule="auto"/>
            </w:pPr>
            <w:r w:rsidRPr="002F5489">
              <w:t>Inventories of furniture and equipment</w:t>
            </w:r>
          </w:p>
        </w:tc>
        <w:tc>
          <w:tcPr>
            <w:tcW w:w="2938" w:type="dxa"/>
            <w:vAlign w:val="center"/>
          </w:tcPr>
          <w:p w:rsidR="000D2517" w:rsidRPr="002F5489" w:rsidRDefault="000D2517" w:rsidP="00E15721">
            <w:pPr>
              <w:spacing w:line="276" w:lineRule="auto"/>
            </w:pPr>
            <w:r w:rsidRPr="002F5489">
              <w:t>Current academic year, plus six years</w:t>
            </w:r>
          </w:p>
        </w:tc>
        <w:tc>
          <w:tcPr>
            <w:tcW w:w="3299" w:type="dxa"/>
            <w:vAlign w:val="center"/>
          </w:tcPr>
          <w:p w:rsidR="000D2517" w:rsidRPr="002F5489" w:rsidRDefault="000D2517" w:rsidP="00E15721">
            <w:pPr>
              <w:spacing w:line="276" w:lineRule="auto"/>
            </w:pPr>
            <w:r w:rsidRPr="002F5489">
              <w:t>Securely disposed of</w:t>
            </w:r>
          </w:p>
        </w:tc>
      </w:tr>
      <w:tr w:rsidR="000D2517" w:rsidTr="00E15721">
        <w:trPr>
          <w:trHeight w:val="684"/>
          <w:jc w:val="center"/>
        </w:trPr>
        <w:tc>
          <w:tcPr>
            <w:tcW w:w="3545" w:type="dxa"/>
            <w:vAlign w:val="center"/>
          </w:tcPr>
          <w:p w:rsidR="000D2517" w:rsidRPr="002F5489" w:rsidRDefault="000D2517" w:rsidP="00E15721">
            <w:pPr>
              <w:spacing w:line="276" w:lineRule="auto"/>
            </w:pPr>
            <w:r w:rsidRPr="002F5489">
              <w:t>Burglary, theft and vandalism report forms</w:t>
            </w:r>
          </w:p>
        </w:tc>
        <w:tc>
          <w:tcPr>
            <w:tcW w:w="2938" w:type="dxa"/>
            <w:vAlign w:val="center"/>
          </w:tcPr>
          <w:p w:rsidR="000D2517" w:rsidRPr="002F5489" w:rsidRDefault="000D2517" w:rsidP="00E15721">
            <w:pPr>
              <w:spacing w:line="276" w:lineRule="auto"/>
            </w:pPr>
            <w:r w:rsidRPr="002F5489">
              <w:t>Current academic year, plus six years</w:t>
            </w:r>
          </w:p>
        </w:tc>
        <w:tc>
          <w:tcPr>
            <w:tcW w:w="3299" w:type="dxa"/>
            <w:vAlign w:val="center"/>
          </w:tcPr>
          <w:p w:rsidR="000D2517" w:rsidRPr="002F5489" w:rsidRDefault="000D2517" w:rsidP="00E15721">
            <w:pPr>
              <w:spacing w:line="276" w:lineRule="auto"/>
            </w:pPr>
            <w:r w:rsidRPr="002F5489">
              <w:t>Securely disposed of</w:t>
            </w:r>
          </w:p>
        </w:tc>
      </w:tr>
      <w:tr w:rsidR="000D2517" w:rsidTr="00E15721">
        <w:trPr>
          <w:jc w:val="center"/>
        </w:trPr>
        <w:tc>
          <w:tcPr>
            <w:tcW w:w="9782" w:type="dxa"/>
            <w:gridSpan w:val="3"/>
            <w:shd w:val="clear" w:color="auto" w:fill="D9D9D9" w:themeFill="background1" w:themeFillShade="D9"/>
          </w:tcPr>
          <w:p w:rsidR="000D2517" w:rsidRPr="002F5489" w:rsidRDefault="000D2517" w:rsidP="00E15721">
            <w:pPr>
              <w:spacing w:line="276" w:lineRule="auto"/>
              <w:jc w:val="center"/>
              <w:rPr>
                <w:b/>
              </w:rPr>
            </w:pPr>
            <w:r w:rsidRPr="002F5489">
              <w:rPr>
                <w:b/>
              </w:rPr>
              <w:t>Accounts and statements including budget management</w:t>
            </w:r>
          </w:p>
        </w:tc>
      </w:tr>
      <w:tr w:rsidR="000D2517" w:rsidTr="00E15721">
        <w:trPr>
          <w:trHeight w:val="726"/>
          <w:jc w:val="center"/>
        </w:trPr>
        <w:tc>
          <w:tcPr>
            <w:tcW w:w="3545" w:type="dxa"/>
            <w:vAlign w:val="center"/>
          </w:tcPr>
          <w:p w:rsidR="000D2517" w:rsidRDefault="000D2517" w:rsidP="00E15721">
            <w:pPr>
              <w:spacing w:line="276" w:lineRule="auto"/>
            </w:pPr>
            <w:r>
              <w:t>Annual accounts</w:t>
            </w:r>
          </w:p>
        </w:tc>
        <w:tc>
          <w:tcPr>
            <w:tcW w:w="2938" w:type="dxa"/>
            <w:vAlign w:val="center"/>
          </w:tcPr>
          <w:p w:rsidR="000D2517" w:rsidRDefault="000D2517" w:rsidP="00E15721">
            <w:pPr>
              <w:spacing w:line="276" w:lineRule="auto"/>
            </w:pPr>
            <w:r>
              <w:t>Current academic year, plus six years</w:t>
            </w:r>
          </w:p>
        </w:tc>
        <w:tc>
          <w:tcPr>
            <w:tcW w:w="3299" w:type="dxa"/>
            <w:vAlign w:val="center"/>
          </w:tcPr>
          <w:p w:rsidR="000D2517" w:rsidRDefault="000D2517" w:rsidP="00E15721">
            <w:pPr>
              <w:spacing w:line="276" w:lineRule="auto"/>
            </w:pPr>
            <w:r>
              <w:t>Disposed of against common standards</w:t>
            </w:r>
          </w:p>
        </w:tc>
      </w:tr>
      <w:tr w:rsidR="000D2517" w:rsidTr="00E15721">
        <w:trPr>
          <w:trHeight w:val="694"/>
          <w:jc w:val="center"/>
        </w:trPr>
        <w:tc>
          <w:tcPr>
            <w:tcW w:w="3545" w:type="dxa"/>
            <w:vAlign w:val="center"/>
          </w:tcPr>
          <w:p w:rsidR="000D2517" w:rsidRDefault="000D2517" w:rsidP="00E15721">
            <w:pPr>
              <w:spacing w:line="276" w:lineRule="auto"/>
            </w:pPr>
            <w:r>
              <w:t>Loans and grants managed by the school</w:t>
            </w:r>
          </w:p>
        </w:tc>
        <w:tc>
          <w:tcPr>
            <w:tcW w:w="2938" w:type="dxa"/>
            <w:vAlign w:val="center"/>
          </w:tcPr>
          <w:p w:rsidR="000D2517" w:rsidRDefault="000D2517" w:rsidP="00E15721">
            <w:pPr>
              <w:spacing w:line="276" w:lineRule="auto"/>
            </w:pPr>
            <w:r>
              <w:t>Date of last payment, plus 12 years</w:t>
            </w:r>
          </w:p>
        </w:tc>
        <w:tc>
          <w:tcPr>
            <w:tcW w:w="3299" w:type="dxa"/>
            <w:vAlign w:val="center"/>
          </w:tcPr>
          <w:p w:rsidR="000D2517" w:rsidRDefault="000D2517" w:rsidP="00E15721">
            <w:pPr>
              <w:spacing w:line="276" w:lineRule="auto"/>
            </w:pPr>
            <w:r>
              <w:t>Information is reviewed then securely disposed of</w:t>
            </w:r>
          </w:p>
        </w:tc>
      </w:tr>
      <w:tr w:rsidR="000D2517" w:rsidTr="00E15721">
        <w:trPr>
          <w:trHeight w:val="845"/>
          <w:jc w:val="center"/>
        </w:trPr>
        <w:tc>
          <w:tcPr>
            <w:tcW w:w="3545" w:type="dxa"/>
            <w:vAlign w:val="center"/>
          </w:tcPr>
          <w:p w:rsidR="000D2517" w:rsidRDefault="000D2517" w:rsidP="00E15721">
            <w:pPr>
              <w:spacing w:line="276" w:lineRule="auto"/>
            </w:pPr>
            <w:r>
              <w:t>All records relating to the creation and management of budgets</w:t>
            </w:r>
          </w:p>
        </w:tc>
        <w:tc>
          <w:tcPr>
            <w:tcW w:w="2938" w:type="dxa"/>
            <w:vAlign w:val="center"/>
          </w:tcPr>
          <w:p w:rsidR="000D2517" w:rsidRDefault="000D2517" w:rsidP="00E15721">
            <w:pPr>
              <w:spacing w:line="276" w:lineRule="auto"/>
            </w:pPr>
            <w:r>
              <w:t>Duration of the budget, plus three years</w:t>
            </w:r>
          </w:p>
        </w:tc>
        <w:tc>
          <w:tcPr>
            <w:tcW w:w="3299" w:type="dxa"/>
            <w:vAlign w:val="center"/>
          </w:tcPr>
          <w:p w:rsidR="000D2517" w:rsidRDefault="000D2517" w:rsidP="00E15721">
            <w:pPr>
              <w:spacing w:line="276" w:lineRule="auto"/>
            </w:pPr>
            <w:r>
              <w:t>Securely disposed of</w:t>
            </w:r>
          </w:p>
        </w:tc>
      </w:tr>
      <w:tr w:rsidR="000D2517" w:rsidTr="00E15721">
        <w:trPr>
          <w:trHeight w:val="986"/>
          <w:jc w:val="center"/>
        </w:trPr>
        <w:tc>
          <w:tcPr>
            <w:tcW w:w="3545" w:type="dxa"/>
            <w:vAlign w:val="center"/>
          </w:tcPr>
          <w:p w:rsidR="000D2517" w:rsidRDefault="000D2517" w:rsidP="00E15721">
            <w:pPr>
              <w:spacing w:line="276" w:lineRule="auto"/>
            </w:pPr>
            <w:r>
              <w:t>Invoices, receipts, order books</w:t>
            </w:r>
            <w:r w:rsidR="00B27E1B">
              <w:t>,</w:t>
            </w:r>
            <w:r>
              <w:t xml:space="preserve"> requisitions</w:t>
            </w:r>
            <w:r w:rsidR="00B27E1B">
              <w:t xml:space="preserve"> and</w:t>
            </w:r>
            <w:r>
              <w:t xml:space="preserve"> delivery notices</w:t>
            </w:r>
          </w:p>
        </w:tc>
        <w:tc>
          <w:tcPr>
            <w:tcW w:w="2938" w:type="dxa"/>
            <w:vAlign w:val="center"/>
          </w:tcPr>
          <w:p w:rsidR="000D2517" w:rsidRDefault="000D2517" w:rsidP="00E15721">
            <w:pPr>
              <w:spacing w:line="276" w:lineRule="auto"/>
            </w:pPr>
            <w:r>
              <w:t>Current financial year, plus six years</w:t>
            </w:r>
          </w:p>
        </w:tc>
        <w:tc>
          <w:tcPr>
            <w:tcW w:w="3299" w:type="dxa"/>
            <w:vAlign w:val="center"/>
          </w:tcPr>
          <w:p w:rsidR="000D2517" w:rsidRDefault="000D2517" w:rsidP="00E15721">
            <w:pPr>
              <w:spacing w:line="276" w:lineRule="auto"/>
            </w:pPr>
            <w:r>
              <w:t>Securely disposed of</w:t>
            </w:r>
          </w:p>
        </w:tc>
      </w:tr>
      <w:tr w:rsidR="000D2517" w:rsidTr="00E15721">
        <w:trPr>
          <w:trHeight w:val="718"/>
          <w:jc w:val="center"/>
        </w:trPr>
        <w:tc>
          <w:tcPr>
            <w:tcW w:w="3545" w:type="dxa"/>
            <w:vAlign w:val="center"/>
          </w:tcPr>
          <w:p w:rsidR="000D2517" w:rsidRDefault="000D2517" w:rsidP="00E15721">
            <w:pPr>
              <w:spacing w:line="276" w:lineRule="auto"/>
            </w:pPr>
            <w:r>
              <w:t>Records relating to the collection and banking of monies</w:t>
            </w:r>
          </w:p>
        </w:tc>
        <w:tc>
          <w:tcPr>
            <w:tcW w:w="2938" w:type="dxa"/>
            <w:vAlign w:val="center"/>
          </w:tcPr>
          <w:p w:rsidR="000D2517" w:rsidRDefault="000D2517" w:rsidP="00E15721">
            <w:pPr>
              <w:spacing w:line="276" w:lineRule="auto"/>
            </w:pPr>
            <w:r>
              <w:t>Current financial year, plus six years</w:t>
            </w:r>
          </w:p>
        </w:tc>
        <w:tc>
          <w:tcPr>
            <w:tcW w:w="3299" w:type="dxa"/>
            <w:vAlign w:val="center"/>
          </w:tcPr>
          <w:p w:rsidR="000D2517" w:rsidRDefault="000D2517" w:rsidP="00E15721">
            <w:pPr>
              <w:spacing w:line="276" w:lineRule="auto"/>
            </w:pPr>
            <w:r>
              <w:t>Securely disposed of</w:t>
            </w:r>
          </w:p>
        </w:tc>
      </w:tr>
      <w:tr w:rsidR="000D2517" w:rsidTr="00E15721">
        <w:trPr>
          <w:trHeight w:val="983"/>
          <w:jc w:val="center"/>
        </w:trPr>
        <w:tc>
          <w:tcPr>
            <w:tcW w:w="3545" w:type="dxa"/>
            <w:vAlign w:val="center"/>
          </w:tcPr>
          <w:p w:rsidR="000D2517" w:rsidRDefault="000D2517" w:rsidP="00E15721">
            <w:pPr>
              <w:spacing w:line="276" w:lineRule="auto"/>
            </w:pPr>
            <w:r>
              <w:t>Records relating to the identification and collection of debt</w:t>
            </w:r>
          </w:p>
        </w:tc>
        <w:tc>
          <w:tcPr>
            <w:tcW w:w="2938" w:type="dxa"/>
            <w:vAlign w:val="center"/>
          </w:tcPr>
          <w:p w:rsidR="000D2517" w:rsidRDefault="000D2517" w:rsidP="00E15721">
            <w:pPr>
              <w:spacing w:line="276" w:lineRule="auto"/>
            </w:pPr>
            <w:r>
              <w:t>Current financial year, plus six years</w:t>
            </w:r>
          </w:p>
        </w:tc>
        <w:tc>
          <w:tcPr>
            <w:tcW w:w="3299" w:type="dxa"/>
            <w:vAlign w:val="center"/>
          </w:tcPr>
          <w:p w:rsidR="000D2517" w:rsidRDefault="000D2517" w:rsidP="00E15721">
            <w:pPr>
              <w:spacing w:line="276" w:lineRule="auto"/>
            </w:pPr>
            <w:r>
              <w:t>Securely disposed of</w:t>
            </w:r>
          </w:p>
        </w:tc>
      </w:tr>
      <w:tr w:rsidR="000D2517" w:rsidTr="00E15721">
        <w:trPr>
          <w:jc w:val="center"/>
        </w:trPr>
        <w:tc>
          <w:tcPr>
            <w:tcW w:w="9782" w:type="dxa"/>
            <w:gridSpan w:val="3"/>
            <w:shd w:val="clear" w:color="auto" w:fill="D9D9D9" w:themeFill="background1" w:themeFillShade="D9"/>
            <w:vAlign w:val="center"/>
          </w:tcPr>
          <w:p w:rsidR="000D2517" w:rsidRPr="002F5489" w:rsidRDefault="000D2517" w:rsidP="00E15721">
            <w:pPr>
              <w:spacing w:line="276" w:lineRule="auto"/>
              <w:jc w:val="center"/>
              <w:rPr>
                <w:b/>
              </w:rPr>
            </w:pPr>
            <w:r w:rsidRPr="002F5489">
              <w:rPr>
                <w:b/>
              </w:rPr>
              <w:t>Contract management</w:t>
            </w:r>
          </w:p>
        </w:tc>
      </w:tr>
      <w:tr w:rsidR="000D2517" w:rsidTr="00E15721">
        <w:trPr>
          <w:trHeight w:val="974"/>
          <w:jc w:val="center"/>
        </w:trPr>
        <w:tc>
          <w:tcPr>
            <w:tcW w:w="3545" w:type="dxa"/>
            <w:vAlign w:val="center"/>
          </w:tcPr>
          <w:p w:rsidR="000D2517" w:rsidRDefault="000D2517" w:rsidP="00E15721">
            <w:pPr>
              <w:spacing w:line="276" w:lineRule="auto"/>
            </w:pPr>
            <w:r>
              <w:t>All records relating to the management of contracts under seal</w:t>
            </w:r>
          </w:p>
        </w:tc>
        <w:tc>
          <w:tcPr>
            <w:tcW w:w="2938" w:type="dxa"/>
            <w:vAlign w:val="center"/>
          </w:tcPr>
          <w:p w:rsidR="000D2517" w:rsidRDefault="000D2517" w:rsidP="00E15721">
            <w:pPr>
              <w:spacing w:line="276" w:lineRule="auto"/>
            </w:pPr>
            <w:r>
              <w:t>Last payment on the contract, plus 12 years</w:t>
            </w:r>
          </w:p>
        </w:tc>
        <w:tc>
          <w:tcPr>
            <w:tcW w:w="3299" w:type="dxa"/>
            <w:vAlign w:val="center"/>
          </w:tcPr>
          <w:p w:rsidR="000D2517" w:rsidRDefault="000D2517" w:rsidP="00E15721">
            <w:pPr>
              <w:spacing w:line="276" w:lineRule="auto"/>
            </w:pPr>
            <w:r>
              <w:t>Securely disposed of</w:t>
            </w:r>
          </w:p>
        </w:tc>
      </w:tr>
      <w:tr w:rsidR="000D2517" w:rsidTr="00E15721">
        <w:trPr>
          <w:trHeight w:val="973"/>
          <w:jc w:val="center"/>
        </w:trPr>
        <w:tc>
          <w:tcPr>
            <w:tcW w:w="3545" w:type="dxa"/>
            <w:vAlign w:val="center"/>
          </w:tcPr>
          <w:p w:rsidR="000D2517" w:rsidRDefault="000D2517" w:rsidP="00E15721">
            <w:pPr>
              <w:spacing w:line="276" w:lineRule="auto"/>
            </w:pPr>
            <w:r>
              <w:t>All records relating to the management of contracts under signature</w:t>
            </w:r>
          </w:p>
        </w:tc>
        <w:tc>
          <w:tcPr>
            <w:tcW w:w="2938" w:type="dxa"/>
            <w:vAlign w:val="center"/>
          </w:tcPr>
          <w:p w:rsidR="000D2517" w:rsidRDefault="000D2517" w:rsidP="00E15721">
            <w:pPr>
              <w:spacing w:line="276" w:lineRule="auto"/>
            </w:pPr>
            <w:r>
              <w:t>Last payment on the contract, plus six years</w:t>
            </w:r>
          </w:p>
        </w:tc>
        <w:tc>
          <w:tcPr>
            <w:tcW w:w="3299" w:type="dxa"/>
            <w:vAlign w:val="center"/>
          </w:tcPr>
          <w:p w:rsidR="000D2517" w:rsidRDefault="000D2517" w:rsidP="00E15721">
            <w:pPr>
              <w:spacing w:line="276" w:lineRule="auto"/>
            </w:pPr>
            <w:r>
              <w:t>Securely disposed of</w:t>
            </w:r>
          </w:p>
        </w:tc>
      </w:tr>
      <w:tr w:rsidR="000D2517" w:rsidTr="00E15721">
        <w:trPr>
          <w:trHeight w:val="697"/>
          <w:jc w:val="center"/>
        </w:trPr>
        <w:tc>
          <w:tcPr>
            <w:tcW w:w="3545" w:type="dxa"/>
            <w:vAlign w:val="center"/>
          </w:tcPr>
          <w:p w:rsidR="000D2517" w:rsidRDefault="000D2517" w:rsidP="00E15721">
            <w:pPr>
              <w:spacing w:line="276" w:lineRule="auto"/>
            </w:pPr>
            <w:r>
              <w:t>All records relating to the monitoring of contracts</w:t>
            </w:r>
          </w:p>
        </w:tc>
        <w:tc>
          <w:tcPr>
            <w:tcW w:w="2938" w:type="dxa"/>
            <w:vAlign w:val="center"/>
          </w:tcPr>
          <w:p w:rsidR="000D2517" w:rsidRDefault="000D2517" w:rsidP="00E15721">
            <w:pPr>
              <w:spacing w:line="276" w:lineRule="auto"/>
            </w:pPr>
            <w:r>
              <w:t>Current academic year, plus two years</w:t>
            </w:r>
          </w:p>
        </w:tc>
        <w:tc>
          <w:tcPr>
            <w:tcW w:w="3299" w:type="dxa"/>
            <w:vAlign w:val="center"/>
          </w:tcPr>
          <w:p w:rsidR="000D2517" w:rsidRDefault="000D2517" w:rsidP="00E15721">
            <w:pPr>
              <w:spacing w:line="276" w:lineRule="auto"/>
            </w:pPr>
            <w:r>
              <w:t>Securely disposed of</w:t>
            </w:r>
          </w:p>
        </w:tc>
      </w:tr>
      <w:tr w:rsidR="000D2517" w:rsidTr="00E15721">
        <w:trPr>
          <w:jc w:val="center"/>
        </w:trPr>
        <w:tc>
          <w:tcPr>
            <w:tcW w:w="9782" w:type="dxa"/>
            <w:gridSpan w:val="3"/>
            <w:shd w:val="clear" w:color="auto" w:fill="D9D9D9" w:themeFill="background1" w:themeFillShade="D9"/>
            <w:vAlign w:val="center"/>
          </w:tcPr>
          <w:p w:rsidR="000D2517" w:rsidRPr="002F5489" w:rsidRDefault="000D2517" w:rsidP="00E15721">
            <w:pPr>
              <w:spacing w:line="276" w:lineRule="auto"/>
              <w:jc w:val="center"/>
              <w:rPr>
                <w:b/>
              </w:rPr>
            </w:pPr>
            <w:r w:rsidRPr="002F5489">
              <w:rPr>
                <w:b/>
              </w:rPr>
              <w:t>School fund</w:t>
            </w:r>
          </w:p>
        </w:tc>
      </w:tr>
      <w:tr w:rsidR="000D2517" w:rsidTr="00E15721">
        <w:trPr>
          <w:trHeight w:val="1149"/>
          <w:jc w:val="center"/>
        </w:trPr>
        <w:tc>
          <w:tcPr>
            <w:tcW w:w="3545" w:type="dxa"/>
            <w:vAlign w:val="center"/>
          </w:tcPr>
          <w:p w:rsidR="000D2517" w:rsidRDefault="000D2517" w:rsidP="00E15721">
            <w:pPr>
              <w:spacing w:line="276" w:lineRule="auto"/>
            </w:pPr>
            <w:r>
              <w:t>Cheque books, paying in books, ledgers, invoices, receipts, bank statements and journey books</w:t>
            </w:r>
          </w:p>
        </w:tc>
        <w:tc>
          <w:tcPr>
            <w:tcW w:w="2938" w:type="dxa"/>
            <w:vAlign w:val="center"/>
          </w:tcPr>
          <w:p w:rsidR="000D2517" w:rsidRDefault="000D2517" w:rsidP="00E15721">
            <w:pPr>
              <w:spacing w:line="276" w:lineRule="auto"/>
            </w:pPr>
            <w:r>
              <w:t>Current academic year, plus six years</w:t>
            </w:r>
          </w:p>
        </w:tc>
        <w:tc>
          <w:tcPr>
            <w:tcW w:w="3299" w:type="dxa"/>
            <w:vAlign w:val="center"/>
          </w:tcPr>
          <w:p w:rsidR="000D2517" w:rsidRDefault="000D2517" w:rsidP="00E15721">
            <w:pPr>
              <w:spacing w:line="276" w:lineRule="auto"/>
            </w:pPr>
            <w:r>
              <w:t>Securely disposed of</w:t>
            </w:r>
          </w:p>
        </w:tc>
      </w:tr>
      <w:tr w:rsidR="000D2517" w:rsidTr="00E15721">
        <w:trPr>
          <w:jc w:val="center"/>
        </w:trPr>
        <w:tc>
          <w:tcPr>
            <w:tcW w:w="9782" w:type="dxa"/>
            <w:gridSpan w:val="3"/>
            <w:shd w:val="clear" w:color="auto" w:fill="D9D9D9" w:themeFill="background1" w:themeFillShade="D9"/>
          </w:tcPr>
          <w:p w:rsidR="000D2517" w:rsidRPr="002F5489" w:rsidRDefault="000D2517" w:rsidP="00E15721">
            <w:pPr>
              <w:spacing w:line="276" w:lineRule="auto"/>
              <w:jc w:val="center"/>
              <w:rPr>
                <w:b/>
              </w:rPr>
            </w:pPr>
            <w:r w:rsidRPr="002F5489">
              <w:rPr>
                <w:b/>
              </w:rPr>
              <w:t>School meals</w:t>
            </w:r>
          </w:p>
        </w:tc>
      </w:tr>
      <w:tr w:rsidR="000D2517" w:rsidTr="00E15721">
        <w:trPr>
          <w:trHeight w:val="717"/>
          <w:jc w:val="center"/>
        </w:trPr>
        <w:tc>
          <w:tcPr>
            <w:tcW w:w="3545" w:type="dxa"/>
            <w:vAlign w:val="center"/>
          </w:tcPr>
          <w:p w:rsidR="000D2517" w:rsidRDefault="000D2517" w:rsidP="00E15721">
            <w:pPr>
              <w:spacing w:line="276" w:lineRule="auto"/>
            </w:pPr>
            <w:r>
              <w:t>Free school meals registers</w:t>
            </w:r>
          </w:p>
        </w:tc>
        <w:tc>
          <w:tcPr>
            <w:tcW w:w="2938" w:type="dxa"/>
            <w:vAlign w:val="center"/>
          </w:tcPr>
          <w:p w:rsidR="000D2517" w:rsidRDefault="000D2517" w:rsidP="00E15721">
            <w:pPr>
              <w:spacing w:line="276" w:lineRule="auto"/>
            </w:pPr>
            <w:r>
              <w:t>Current academic year, plus six years</w:t>
            </w:r>
          </w:p>
        </w:tc>
        <w:tc>
          <w:tcPr>
            <w:tcW w:w="3299" w:type="dxa"/>
            <w:vAlign w:val="center"/>
          </w:tcPr>
          <w:p w:rsidR="000D2517" w:rsidRDefault="000D2517" w:rsidP="00E15721">
            <w:pPr>
              <w:spacing w:line="276" w:lineRule="auto"/>
            </w:pPr>
            <w:r>
              <w:t>Securely disposed of</w:t>
            </w:r>
          </w:p>
        </w:tc>
      </w:tr>
      <w:tr w:rsidR="000D2517" w:rsidTr="00E15721">
        <w:trPr>
          <w:trHeight w:val="698"/>
          <w:jc w:val="center"/>
        </w:trPr>
        <w:tc>
          <w:tcPr>
            <w:tcW w:w="3545" w:type="dxa"/>
            <w:vAlign w:val="center"/>
          </w:tcPr>
          <w:p w:rsidR="000D2517" w:rsidRDefault="000D2517" w:rsidP="00E15721">
            <w:pPr>
              <w:spacing w:line="276" w:lineRule="auto"/>
            </w:pPr>
            <w:r>
              <w:t>School meals registers</w:t>
            </w:r>
          </w:p>
        </w:tc>
        <w:tc>
          <w:tcPr>
            <w:tcW w:w="2938" w:type="dxa"/>
            <w:vAlign w:val="center"/>
          </w:tcPr>
          <w:p w:rsidR="000D2517" w:rsidRDefault="000D2517" w:rsidP="00E15721">
            <w:pPr>
              <w:spacing w:line="276" w:lineRule="auto"/>
            </w:pPr>
            <w:r>
              <w:t>Current academic year, plus three years</w:t>
            </w:r>
          </w:p>
        </w:tc>
        <w:tc>
          <w:tcPr>
            <w:tcW w:w="3299" w:type="dxa"/>
            <w:vAlign w:val="center"/>
          </w:tcPr>
          <w:p w:rsidR="000D2517" w:rsidRDefault="000D2517" w:rsidP="00E15721">
            <w:pPr>
              <w:spacing w:line="276" w:lineRule="auto"/>
            </w:pPr>
            <w:r>
              <w:t>Securely disposed of</w:t>
            </w:r>
          </w:p>
        </w:tc>
      </w:tr>
      <w:tr w:rsidR="000D2517" w:rsidTr="00E15721">
        <w:trPr>
          <w:trHeight w:val="709"/>
          <w:jc w:val="center"/>
        </w:trPr>
        <w:tc>
          <w:tcPr>
            <w:tcW w:w="3545" w:type="dxa"/>
            <w:vAlign w:val="center"/>
          </w:tcPr>
          <w:p w:rsidR="000D2517" w:rsidRDefault="000D2517" w:rsidP="00E15721">
            <w:pPr>
              <w:spacing w:line="276" w:lineRule="auto"/>
            </w:pPr>
            <w:r>
              <w:t>School meals summary sheets</w:t>
            </w:r>
          </w:p>
        </w:tc>
        <w:tc>
          <w:tcPr>
            <w:tcW w:w="2938" w:type="dxa"/>
            <w:vAlign w:val="center"/>
          </w:tcPr>
          <w:p w:rsidR="000D2517" w:rsidRDefault="000D2517" w:rsidP="00E15721">
            <w:pPr>
              <w:spacing w:line="276" w:lineRule="auto"/>
            </w:pPr>
            <w:r>
              <w:t>Current academic year, plus three years</w:t>
            </w:r>
          </w:p>
        </w:tc>
        <w:tc>
          <w:tcPr>
            <w:tcW w:w="3299" w:type="dxa"/>
            <w:vAlign w:val="center"/>
          </w:tcPr>
          <w:p w:rsidR="000D2517" w:rsidRDefault="000D2517" w:rsidP="00E15721">
            <w:pPr>
              <w:spacing w:line="276" w:lineRule="auto"/>
            </w:pPr>
            <w:r>
              <w:t>Securely disposed of</w:t>
            </w:r>
          </w:p>
        </w:tc>
      </w:tr>
    </w:tbl>
    <w:p w:rsidR="00F4136C" w:rsidRDefault="00F4136C" w:rsidP="006A2F3B">
      <w:pPr>
        <w:pStyle w:val="Style2"/>
        <w:numPr>
          <w:ilvl w:val="0"/>
          <w:numId w:val="0"/>
        </w:numPr>
        <w:ind w:left="1423" w:hanging="431"/>
      </w:pPr>
    </w:p>
    <w:p w:rsidR="00F4136C" w:rsidRDefault="00F4136C">
      <w:pPr>
        <w:rPr>
          <w:rFonts w:cstheme="minorHAnsi"/>
        </w:rPr>
      </w:pPr>
      <w:r>
        <w:br w:type="page"/>
      </w:r>
    </w:p>
    <w:p w:rsidR="000D2517" w:rsidRDefault="000D2517" w:rsidP="00E249A5">
      <w:pPr>
        <w:pStyle w:val="Heading10"/>
        <w:rPr>
          <w:b/>
          <w:sz w:val="28"/>
          <w:szCs w:val="28"/>
        </w:rPr>
      </w:pPr>
      <w:bookmarkStart w:id="29" w:name="_Retention_of_other"/>
      <w:bookmarkEnd w:id="29"/>
      <w:r>
        <w:rPr>
          <w:b/>
          <w:sz w:val="28"/>
          <w:szCs w:val="28"/>
        </w:rPr>
        <w:t>Retention of other school records</w:t>
      </w:r>
    </w:p>
    <w:p w:rsidR="000D2517" w:rsidRDefault="000D2517" w:rsidP="006A2F3B">
      <w:pPr>
        <w:pStyle w:val="Style2"/>
        <w:ind w:left="1423" w:hanging="431"/>
        <w:jc w:val="both"/>
      </w:pPr>
      <w:r>
        <w:t>The table below outlines the school’s retention periods for any other records held by the school, and the action that will be taken after the retention period, in line with any requirements.</w:t>
      </w:r>
    </w:p>
    <w:p w:rsidR="000D2517" w:rsidRDefault="000D2517" w:rsidP="006A2F3B">
      <w:pPr>
        <w:pStyle w:val="Style2"/>
        <w:ind w:left="1423" w:hanging="431"/>
        <w:jc w:val="both"/>
      </w:pPr>
      <w:r>
        <w:t>Electronic copies of any information and files will also be destroyed in line with the retention periods below.</w:t>
      </w:r>
    </w:p>
    <w:tbl>
      <w:tblPr>
        <w:tblStyle w:val="TableGrid"/>
        <w:tblW w:w="9498" w:type="dxa"/>
        <w:jc w:val="center"/>
        <w:tblLook w:val="04A0" w:firstRow="1" w:lastRow="0" w:firstColumn="1" w:lastColumn="0" w:noHBand="0" w:noVBand="1"/>
      </w:tblPr>
      <w:tblGrid>
        <w:gridCol w:w="3297"/>
        <w:gridCol w:w="3003"/>
        <w:gridCol w:w="3198"/>
      </w:tblGrid>
      <w:tr w:rsidR="000D2517" w:rsidRPr="002F5489" w:rsidTr="00E15721">
        <w:trPr>
          <w:jc w:val="center"/>
        </w:trPr>
        <w:tc>
          <w:tcPr>
            <w:tcW w:w="3297" w:type="dxa"/>
            <w:shd w:val="clear" w:color="auto" w:fill="347186"/>
            <w:vAlign w:val="center"/>
          </w:tcPr>
          <w:p w:rsidR="000D2517" w:rsidRPr="002F5489" w:rsidRDefault="000D2517" w:rsidP="00E15721">
            <w:pPr>
              <w:jc w:val="center"/>
              <w:rPr>
                <w:b/>
                <w:color w:val="FFFFFF" w:themeColor="background1"/>
              </w:rPr>
            </w:pPr>
            <w:r w:rsidRPr="002F5489">
              <w:rPr>
                <w:b/>
                <w:color w:val="FFFFFF" w:themeColor="background1"/>
              </w:rPr>
              <w:t>Type of file</w:t>
            </w:r>
          </w:p>
        </w:tc>
        <w:tc>
          <w:tcPr>
            <w:tcW w:w="3003" w:type="dxa"/>
            <w:shd w:val="clear" w:color="auto" w:fill="347186"/>
            <w:vAlign w:val="center"/>
          </w:tcPr>
          <w:p w:rsidR="000D2517" w:rsidRPr="002F5489" w:rsidRDefault="000D2517" w:rsidP="00E15721">
            <w:pPr>
              <w:jc w:val="center"/>
              <w:rPr>
                <w:b/>
                <w:color w:val="FFFFFF" w:themeColor="background1"/>
              </w:rPr>
            </w:pPr>
            <w:r w:rsidRPr="002F5489">
              <w:rPr>
                <w:b/>
                <w:color w:val="FFFFFF" w:themeColor="background1"/>
              </w:rPr>
              <w:t>Retention period</w:t>
            </w:r>
          </w:p>
        </w:tc>
        <w:tc>
          <w:tcPr>
            <w:tcW w:w="3198" w:type="dxa"/>
            <w:shd w:val="clear" w:color="auto" w:fill="347186"/>
          </w:tcPr>
          <w:p w:rsidR="000D2517" w:rsidRPr="002F5489" w:rsidRDefault="000D2517" w:rsidP="00E15721">
            <w:pPr>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0D2517" w:rsidTr="00281B57">
        <w:trPr>
          <w:jc w:val="center"/>
        </w:trPr>
        <w:tc>
          <w:tcPr>
            <w:tcW w:w="9498" w:type="dxa"/>
            <w:gridSpan w:val="3"/>
            <w:shd w:val="clear" w:color="auto" w:fill="D9D9D9" w:themeFill="background1" w:themeFillShade="D9"/>
            <w:vAlign w:val="center"/>
          </w:tcPr>
          <w:p w:rsidR="000D2517" w:rsidRPr="002F5489" w:rsidRDefault="000D2517" w:rsidP="00281B57">
            <w:pPr>
              <w:jc w:val="center"/>
              <w:rPr>
                <w:b/>
              </w:rPr>
            </w:pPr>
            <w:r w:rsidRPr="002F5489">
              <w:rPr>
                <w:b/>
              </w:rPr>
              <w:t>Property management</w:t>
            </w:r>
          </w:p>
        </w:tc>
      </w:tr>
      <w:tr w:rsidR="000D2517" w:rsidTr="00E15721">
        <w:trPr>
          <w:trHeight w:val="890"/>
          <w:jc w:val="center"/>
        </w:trPr>
        <w:tc>
          <w:tcPr>
            <w:tcW w:w="3297" w:type="dxa"/>
            <w:vAlign w:val="center"/>
          </w:tcPr>
          <w:p w:rsidR="000D2517" w:rsidRPr="00355C45" w:rsidRDefault="000D2517" w:rsidP="00E15721">
            <w:pPr>
              <w:spacing w:line="276" w:lineRule="auto"/>
            </w:pPr>
            <w:r w:rsidRPr="00355C45">
              <w:t>Title deeds of properties belonging to the school</w:t>
            </w:r>
          </w:p>
        </w:tc>
        <w:tc>
          <w:tcPr>
            <w:tcW w:w="3003" w:type="dxa"/>
            <w:vAlign w:val="center"/>
          </w:tcPr>
          <w:p w:rsidR="000D2517" w:rsidRPr="00355C45" w:rsidRDefault="000D2517" w:rsidP="00E15721">
            <w:pPr>
              <w:spacing w:line="276" w:lineRule="auto"/>
            </w:pPr>
            <w:r w:rsidRPr="00355C45">
              <w:t>Permanent</w:t>
            </w:r>
          </w:p>
        </w:tc>
        <w:tc>
          <w:tcPr>
            <w:tcW w:w="3198" w:type="dxa"/>
            <w:vAlign w:val="center"/>
          </w:tcPr>
          <w:p w:rsidR="000D2517" w:rsidRPr="00355C45" w:rsidRDefault="000D2517" w:rsidP="00E15721">
            <w:pPr>
              <w:spacing w:line="276" w:lineRule="auto"/>
            </w:pPr>
            <w:r w:rsidRPr="00355C45">
              <w:t>Transferred to new owners if the building is leased or sold</w:t>
            </w:r>
          </w:p>
        </w:tc>
      </w:tr>
      <w:tr w:rsidR="000D2517" w:rsidTr="00E15721">
        <w:trPr>
          <w:trHeight w:val="832"/>
          <w:jc w:val="center"/>
        </w:trPr>
        <w:tc>
          <w:tcPr>
            <w:tcW w:w="3297" w:type="dxa"/>
            <w:vAlign w:val="center"/>
          </w:tcPr>
          <w:p w:rsidR="000D2517" w:rsidRPr="00355C45" w:rsidRDefault="000D2517" w:rsidP="00E15721">
            <w:pPr>
              <w:spacing w:line="276" w:lineRule="auto"/>
            </w:pPr>
            <w:r w:rsidRPr="00355C45">
              <w:t>Plans of property belonging to the school</w:t>
            </w:r>
          </w:p>
        </w:tc>
        <w:tc>
          <w:tcPr>
            <w:tcW w:w="3003" w:type="dxa"/>
            <w:vAlign w:val="center"/>
          </w:tcPr>
          <w:p w:rsidR="000D2517" w:rsidRPr="00355C45" w:rsidRDefault="000D2517" w:rsidP="00E15721">
            <w:pPr>
              <w:spacing w:line="276" w:lineRule="auto"/>
            </w:pPr>
            <w:r w:rsidRPr="00355C45">
              <w:t>For as long as the building belongs to the school</w:t>
            </w:r>
          </w:p>
        </w:tc>
        <w:tc>
          <w:tcPr>
            <w:tcW w:w="3198" w:type="dxa"/>
            <w:vAlign w:val="center"/>
          </w:tcPr>
          <w:p w:rsidR="000D2517" w:rsidRPr="00355C45" w:rsidRDefault="000D2517" w:rsidP="00E15721">
            <w:pPr>
              <w:spacing w:line="276" w:lineRule="auto"/>
            </w:pPr>
            <w:r w:rsidRPr="00355C45">
              <w:t>Transferred to new owners if the building is leased or sold</w:t>
            </w:r>
          </w:p>
        </w:tc>
      </w:tr>
      <w:tr w:rsidR="000D2517" w:rsidTr="00E15721">
        <w:trPr>
          <w:trHeight w:val="842"/>
          <w:jc w:val="center"/>
        </w:trPr>
        <w:tc>
          <w:tcPr>
            <w:tcW w:w="3297" w:type="dxa"/>
            <w:vAlign w:val="center"/>
          </w:tcPr>
          <w:p w:rsidR="000D2517" w:rsidRDefault="000D2517" w:rsidP="00E15721">
            <w:pPr>
              <w:spacing w:line="276" w:lineRule="auto"/>
            </w:pPr>
            <w:r>
              <w:t>Leases of property leased by or to the school</w:t>
            </w:r>
          </w:p>
        </w:tc>
        <w:tc>
          <w:tcPr>
            <w:tcW w:w="3003" w:type="dxa"/>
            <w:vAlign w:val="center"/>
          </w:tcPr>
          <w:p w:rsidR="000D2517" w:rsidRDefault="000D2517" w:rsidP="00E15721">
            <w:pPr>
              <w:spacing w:line="276" w:lineRule="auto"/>
            </w:pPr>
            <w:r>
              <w:t>Expiry of lease, plus six years</w:t>
            </w:r>
          </w:p>
        </w:tc>
        <w:tc>
          <w:tcPr>
            <w:tcW w:w="3198" w:type="dxa"/>
            <w:vAlign w:val="center"/>
          </w:tcPr>
          <w:p w:rsidR="000D2517" w:rsidRDefault="000D2517" w:rsidP="00E15721">
            <w:pPr>
              <w:spacing w:line="276" w:lineRule="auto"/>
            </w:pPr>
            <w:r>
              <w:t>Securely disposed of</w:t>
            </w:r>
          </w:p>
        </w:tc>
      </w:tr>
      <w:tr w:rsidR="000D2517" w:rsidTr="00E15721">
        <w:trPr>
          <w:trHeight w:val="696"/>
          <w:jc w:val="center"/>
        </w:trPr>
        <w:tc>
          <w:tcPr>
            <w:tcW w:w="3297" w:type="dxa"/>
            <w:vAlign w:val="center"/>
          </w:tcPr>
          <w:p w:rsidR="000D2517" w:rsidRDefault="000D2517" w:rsidP="00E15721">
            <w:pPr>
              <w:spacing w:line="276" w:lineRule="auto"/>
            </w:pPr>
            <w:r>
              <w:t>Records relating to the letting of school premises</w:t>
            </w:r>
          </w:p>
        </w:tc>
        <w:tc>
          <w:tcPr>
            <w:tcW w:w="3003" w:type="dxa"/>
            <w:vAlign w:val="center"/>
          </w:tcPr>
          <w:p w:rsidR="000D2517" w:rsidRDefault="000D2517" w:rsidP="00E15721">
            <w:pPr>
              <w:spacing w:line="276" w:lineRule="auto"/>
            </w:pPr>
            <w:r>
              <w:t>Current financial year, plus six years</w:t>
            </w:r>
          </w:p>
        </w:tc>
        <w:tc>
          <w:tcPr>
            <w:tcW w:w="3198" w:type="dxa"/>
            <w:vAlign w:val="center"/>
          </w:tcPr>
          <w:p w:rsidR="000D2517" w:rsidRDefault="000D2517" w:rsidP="00E15721">
            <w:pPr>
              <w:spacing w:line="276" w:lineRule="auto"/>
            </w:pPr>
            <w:r>
              <w:t>Securely disposed of</w:t>
            </w:r>
          </w:p>
        </w:tc>
      </w:tr>
      <w:tr w:rsidR="000D2517" w:rsidTr="00281B57">
        <w:trPr>
          <w:jc w:val="center"/>
        </w:trPr>
        <w:tc>
          <w:tcPr>
            <w:tcW w:w="9498" w:type="dxa"/>
            <w:gridSpan w:val="3"/>
            <w:shd w:val="clear" w:color="auto" w:fill="D9D9D9" w:themeFill="background1" w:themeFillShade="D9"/>
            <w:vAlign w:val="center"/>
          </w:tcPr>
          <w:p w:rsidR="000D2517" w:rsidRPr="00315068" w:rsidRDefault="000D2517" w:rsidP="00281B57">
            <w:pPr>
              <w:spacing w:line="276" w:lineRule="auto"/>
              <w:jc w:val="center"/>
              <w:rPr>
                <w:b/>
              </w:rPr>
            </w:pPr>
            <w:r w:rsidRPr="00315068">
              <w:rPr>
                <w:b/>
              </w:rPr>
              <w:t>Maintenance</w:t>
            </w:r>
          </w:p>
        </w:tc>
      </w:tr>
      <w:tr w:rsidR="000D2517" w:rsidTr="00E15721">
        <w:trPr>
          <w:trHeight w:val="997"/>
          <w:jc w:val="center"/>
        </w:trPr>
        <w:tc>
          <w:tcPr>
            <w:tcW w:w="3297" w:type="dxa"/>
            <w:vAlign w:val="center"/>
          </w:tcPr>
          <w:p w:rsidR="000D2517" w:rsidRDefault="000D2517" w:rsidP="00E15721">
            <w:pPr>
              <w:spacing w:line="276" w:lineRule="auto"/>
            </w:pPr>
            <w:r>
              <w:t>All records relating to the maintenance of the school carried out by contractors</w:t>
            </w:r>
          </w:p>
        </w:tc>
        <w:tc>
          <w:tcPr>
            <w:tcW w:w="3003" w:type="dxa"/>
            <w:vAlign w:val="center"/>
          </w:tcPr>
          <w:p w:rsidR="000D2517" w:rsidRDefault="000D2517" w:rsidP="00E15721">
            <w:pPr>
              <w:spacing w:line="276" w:lineRule="auto"/>
            </w:pPr>
            <w:r>
              <w:t>Current academic year, plus six years</w:t>
            </w:r>
          </w:p>
        </w:tc>
        <w:tc>
          <w:tcPr>
            <w:tcW w:w="3198" w:type="dxa"/>
            <w:vAlign w:val="center"/>
          </w:tcPr>
          <w:p w:rsidR="000D2517" w:rsidRDefault="000D2517" w:rsidP="00E15721">
            <w:pPr>
              <w:spacing w:line="276" w:lineRule="auto"/>
            </w:pPr>
            <w:r>
              <w:t>Securely disposed of</w:t>
            </w:r>
          </w:p>
        </w:tc>
      </w:tr>
      <w:tr w:rsidR="000D2517" w:rsidTr="00E15721">
        <w:trPr>
          <w:trHeight w:val="694"/>
          <w:jc w:val="center"/>
        </w:trPr>
        <w:tc>
          <w:tcPr>
            <w:tcW w:w="3297" w:type="dxa"/>
            <w:vAlign w:val="center"/>
          </w:tcPr>
          <w:p w:rsidR="000D2517" w:rsidRDefault="000D2517" w:rsidP="00E15721">
            <w:pPr>
              <w:spacing w:line="276" w:lineRule="auto"/>
            </w:pPr>
            <w:r>
              <w:t>All records relating to the maintenance of the school</w:t>
            </w:r>
            <w:r w:rsidR="00F8689A">
              <w:t xml:space="preserve"> carried out by school employees</w:t>
            </w:r>
          </w:p>
        </w:tc>
        <w:tc>
          <w:tcPr>
            <w:tcW w:w="3003" w:type="dxa"/>
            <w:vAlign w:val="center"/>
          </w:tcPr>
          <w:p w:rsidR="000D2517" w:rsidRDefault="000D2517" w:rsidP="00E15721">
            <w:pPr>
              <w:spacing w:line="276" w:lineRule="auto"/>
            </w:pPr>
            <w:r>
              <w:t>Current academic year, plus six years</w:t>
            </w:r>
          </w:p>
        </w:tc>
        <w:tc>
          <w:tcPr>
            <w:tcW w:w="3198" w:type="dxa"/>
            <w:vAlign w:val="center"/>
          </w:tcPr>
          <w:p w:rsidR="000D2517" w:rsidRDefault="000D2517" w:rsidP="00E15721">
            <w:pPr>
              <w:spacing w:line="276" w:lineRule="auto"/>
            </w:pPr>
            <w:r>
              <w:t>Securely disposed of</w:t>
            </w:r>
          </w:p>
        </w:tc>
      </w:tr>
      <w:tr w:rsidR="000D2517" w:rsidTr="00281B57">
        <w:trPr>
          <w:jc w:val="center"/>
        </w:trPr>
        <w:tc>
          <w:tcPr>
            <w:tcW w:w="9498" w:type="dxa"/>
            <w:gridSpan w:val="3"/>
            <w:shd w:val="clear" w:color="auto" w:fill="D9D9D9" w:themeFill="background1" w:themeFillShade="D9"/>
            <w:vAlign w:val="center"/>
          </w:tcPr>
          <w:p w:rsidR="000D2517" w:rsidRPr="00315068" w:rsidRDefault="000D2517" w:rsidP="00281B57">
            <w:pPr>
              <w:spacing w:line="276" w:lineRule="auto"/>
              <w:jc w:val="center"/>
              <w:rPr>
                <w:b/>
              </w:rPr>
            </w:pPr>
            <w:r w:rsidRPr="00315068">
              <w:rPr>
                <w:b/>
              </w:rPr>
              <w:t>Operational administration</w:t>
            </w:r>
          </w:p>
        </w:tc>
      </w:tr>
      <w:tr w:rsidR="000D2517" w:rsidTr="00E15721">
        <w:trPr>
          <w:trHeight w:val="660"/>
          <w:jc w:val="center"/>
        </w:trPr>
        <w:tc>
          <w:tcPr>
            <w:tcW w:w="3297" w:type="dxa"/>
            <w:vAlign w:val="center"/>
          </w:tcPr>
          <w:p w:rsidR="000D2517" w:rsidRDefault="000D2517" w:rsidP="00E15721">
            <w:pPr>
              <w:spacing w:line="276" w:lineRule="auto"/>
            </w:pPr>
            <w:r>
              <w:t>General file series</w:t>
            </w:r>
          </w:p>
        </w:tc>
        <w:tc>
          <w:tcPr>
            <w:tcW w:w="3003" w:type="dxa"/>
            <w:vAlign w:val="center"/>
          </w:tcPr>
          <w:p w:rsidR="000D2517" w:rsidRDefault="000D2517" w:rsidP="00E15721">
            <w:pPr>
              <w:spacing w:line="276" w:lineRule="auto"/>
            </w:pPr>
            <w:r>
              <w:t>Current academic year, plus five years</w:t>
            </w:r>
          </w:p>
        </w:tc>
        <w:tc>
          <w:tcPr>
            <w:tcW w:w="3198" w:type="dxa"/>
            <w:vAlign w:val="center"/>
          </w:tcPr>
          <w:p w:rsidR="000D2517" w:rsidRDefault="000D2517" w:rsidP="00E15721">
            <w:pPr>
              <w:spacing w:line="276" w:lineRule="auto"/>
            </w:pPr>
            <w:r>
              <w:t>Reviewed and securely disposed of</w:t>
            </w:r>
          </w:p>
        </w:tc>
      </w:tr>
      <w:tr w:rsidR="000D2517" w:rsidTr="00E15721">
        <w:trPr>
          <w:trHeight w:val="1052"/>
          <w:jc w:val="center"/>
        </w:trPr>
        <w:tc>
          <w:tcPr>
            <w:tcW w:w="3297" w:type="dxa"/>
            <w:vAlign w:val="center"/>
          </w:tcPr>
          <w:p w:rsidR="000D2517" w:rsidRDefault="000D2517" w:rsidP="00E15721">
            <w:pPr>
              <w:spacing w:line="276" w:lineRule="auto"/>
            </w:pPr>
            <w:r>
              <w:t>Records relating to the creation and publication of the school brochure and/or prospectus</w:t>
            </w:r>
          </w:p>
        </w:tc>
        <w:tc>
          <w:tcPr>
            <w:tcW w:w="3003" w:type="dxa"/>
            <w:vAlign w:val="center"/>
          </w:tcPr>
          <w:p w:rsidR="000D2517" w:rsidRDefault="000D2517" w:rsidP="00E15721">
            <w:pPr>
              <w:spacing w:line="276" w:lineRule="auto"/>
            </w:pPr>
            <w:r>
              <w:t>Current academic year, plus three years</w:t>
            </w:r>
          </w:p>
        </w:tc>
        <w:tc>
          <w:tcPr>
            <w:tcW w:w="3198" w:type="dxa"/>
            <w:vAlign w:val="center"/>
          </w:tcPr>
          <w:p w:rsidR="000D2517" w:rsidRDefault="000D2517" w:rsidP="00E15721">
            <w:pPr>
              <w:spacing w:line="276" w:lineRule="auto"/>
            </w:pPr>
            <w:r>
              <w:t>Disposed of against common standards</w:t>
            </w:r>
          </w:p>
        </w:tc>
      </w:tr>
      <w:tr w:rsidR="000D2517" w:rsidTr="00E15721">
        <w:trPr>
          <w:trHeight w:val="1123"/>
          <w:jc w:val="center"/>
        </w:trPr>
        <w:tc>
          <w:tcPr>
            <w:tcW w:w="3297" w:type="dxa"/>
            <w:vAlign w:val="center"/>
          </w:tcPr>
          <w:p w:rsidR="000D2517" w:rsidRDefault="000D2517" w:rsidP="00E15721">
            <w:pPr>
              <w:spacing w:line="276" w:lineRule="auto"/>
            </w:pPr>
            <w:r>
              <w:t>Records relating to the creation and distribution of circulars to staff, parents or pupils</w:t>
            </w:r>
          </w:p>
        </w:tc>
        <w:tc>
          <w:tcPr>
            <w:tcW w:w="3003" w:type="dxa"/>
            <w:vAlign w:val="center"/>
          </w:tcPr>
          <w:p w:rsidR="000D2517" w:rsidRDefault="000D2517" w:rsidP="00E15721">
            <w:pPr>
              <w:spacing w:line="276" w:lineRule="auto"/>
            </w:pPr>
            <w:r>
              <w:t>Current academic year, plus one year</w:t>
            </w:r>
          </w:p>
        </w:tc>
        <w:tc>
          <w:tcPr>
            <w:tcW w:w="3198" w:type="dxa"/>
            <w:vAlign w:val="center"/>
          </w:tcPr>
          <w:p w:rsidR="000D2517" w:rsidRDefault="000D2517" w:rsidP="00E15721">
            <w:pPr>
              <w:spacing w:line="276" w:lineRule="auto"/>
            </w:pPr>
            <w:r>
              <w:t>Disposed of against common standards</w:t>
            </w:r>
          </w:p>
        </w:tc>
      </w:tr>
      <w:tr w:rsidR="000D2517" w:rsidTr="00E15721">
        <w:trPr>
          <w:trHeight w:val="718"/>
          <w:jc w:val="center"/>
        </w:trPr>
        <w:tc>
          <w:tcPr>
            <w:tcW w:w="3297" w:type="dxa"/>
            <w:vAlign w:val="center"/>
          </w:tcPr>
          <w:p w:rsidR="000D2517" w:rsidRDefault="000D2517" w:rsidP="00E15721">
            <w:pPr>
              <w:spacing w:line="276" w:lineRule="auto"/>
            </w:pPr>
            <w:r>
              <w:t>Newsletters and other items with short operational use</w:t>
            </w:r>
          </w:p>
        </w:tc>
        <w:tc>
          <w:tcPr>
            <w:tcW w:w="3003" w:type="dxa"/>
            <w:vAlign w:val="center"/>
          </w:tcPr>
          <w:p w:rsidR="000D2517" w:rsidRDefault="000D2517" w:rsidP="00E15721">
            <w:pPr>
              <w:spacing w:line="276" w:lineRule="auto"/>
            </w:pPr>
            <w:r>
              <w:t>Current academic year plus one year</w:t>
            </w:r>
          </w:p>
        </w:tc>
        <w:tc>
          <w:tcPr>
            <w:tcW w:w="3198" w:type="dxa"/>
            <w:vAlign w:val="center"/>
          </w:tcPr>
          <w:p w:rsidR="000D2517" w:rsidRPr="00B179B0" w:rsidRDefault="000D2517" w:rsidP="00E15721">
            <w:pPr>
              <w:spacing w:line="276" w:lineRule="auto"/>
            </w:pPr>
            <w:r>
              <w:t>Disposed of against common standards</w:t>
            </w:r>
          </w:p>
        </w:tc>
      </w:tr>
      <w:tr w:rsidR="000D2517" w:rsidTr="00E15721">
        <w:trPr>
          <w:trHeight w:val="782"/>
          <w:jc w:val="center"/>
        </w:trPr>
        <w:tc>
          <w:tcPr>
            <w:tcW w:w="3297" w:type="dxa"/>
            <w:vAlign w:val="center"/>
          </w:tcPr>
          <w:p w:rsidR="000D2517" w:rsidRDefault="000D2517" w:rsidP="00E15721">
            <w:r>
              <w:t>Visitors’ books and signing-in sheets</w:t>
            </w:r>
          </w:p>
        </w:tc>
        <w:tc>
          <w:tcPr>
            <w:tcW w:w="3003" w:type="dxa"/>
            <w:vAlign w:val="center"/>
          </w:tcPr>
          <w:p w:rsidR="000D2517" w:rsidRDefault="000D2517" w:rsidP="00E15721">
            <w:r>
              <w:t>Current academic year, plus six years</w:t>
            </w:r>
          </w:p>
        </w:tc>
        <w:tc>
          <w:tcPr>
            <w:tcW w:w="3198" w:type="dxa"/>
            <w:vAlign w:val="center"/>
          </w:tcPr>
          <w:p w:rsidR="000D2517" w:rsidRDefault="000D2517" w:rsidP="00E15721">
            <w:r>
              <w:t>Reviewed then securely disposed of</w:t>
            </w:r>
          </w:p>
        </w:tc>
      </w:tr>
      <w:tr w:rsidR="000D2517" w:rsidTr="00E15721">
        <w:trPr>
          <w:trHeight w:val="1178"/>
          <w:jc w:val="center"/>
        </w:trPr>
        <w:tc>
          <w:tcPr>
            <w:tcW w:w="3297" w:type="dxa"/>
            <w:vAlign w:val="center"/>
          </w:tcPr>
          <w:p w:rsidR="000D2517" w:rsidRDefault="000D2517" w:rsidP="00E15721">
            <w:r>
              <w:t>Records relating to the creation and management of parent</w:t>
            </w:r>
            <w:r w:rsidR="00B27E1B">
              <w:t>-</w:t>
            </w:r>
            <w:r>
              <w:t>teacher associations and/or old pupil associations</w:t>
            </w:r>
          </w:p>
        </w:tc>
        <w:tc>
          <w:tcPr>
            <w:tcW w:w="3003" w:type="dxa"/>
            <w:vAlign w:val="center"/>
          </w:tcPr>
          <w:p w:rsidR="000D2517" w:rsidRDefault="000D2517" w:rsidP="00E15721">
            <w:r>
              <w:t>Current academic year, plus six years</w:t>
            </w:r>
          </w:p>
        </w:tc>
        <w:tc>
          <w:tcPr>
            <w:tcW w:w="3198" w:type="dxa"/>
            <w:vAlign w:val="center"/>
          </w:tcPr>
          <w:p w:rsidR="000D2517" w:rsidRDefault="000D2517" w:rsidP="00E15721">
            <w:r>
              <w:t>Reviewed then securely disposed of</w:t>
            </w:r>
          </w:p>
        </w:tc>
      </w:tr>
    </w:tbl>
    <w:p w:rsidR="005319D8" w:rsidRDefault="005319D8" w:rsidP="006A2F3B">
      <w:pPr>
        <w:pStyle w:val="Heading10"/>
        <w:numPr>
          <w:ilvl w:val="0"/>
          <w:numId w:val="0"/>
        </w:numPr>
        <w:ind w:left="360"/>
        <w:rPr>
          <w:b/>
          <w:sz w:val="28"/>
          <w:szCs w:val="28"/>
        </w:rPr>
      </w:pPr>
    </w:p>
    <w:p w:rsidR="005C324B" w:rsidRDefault="005C324B" w:rsidP="005C324B"/>
    <w:p w:rsidR="005C324B" w:rsidRPr="005C324B" w:rsidRDefault="005C324B" w:rsidP="005C324B"/>
    <w:p w:rsidR="006F16BD" w:rsidRPr="006A2F3B" w:rsidRDefault="000D2517">
      <w:pPr>
        <w:pStyle w:val="Heading10"/>
        <w:rPr>
          <w:b/>
          <w:sz w:val="28"/>
          <w:szCs w:val="28"/>
        </w:rPr>
      </w:pPr>
      <w:bookmarkStart w:id="30" w:name="_Storing_and_protecting"/>
      <w:bookmarkStart w:id="31" w:name="k"/>
      <w:bookmarkEnd w:id="28"/>
      <w:bookmarkEnd w:id="30"/>
      <w:r w:rsidRPr="006A2F3B">
        <w:rPr>
          <w:b/>
          <w:sz w:val="28"/>
          <w:szCs w:val="28"/>
        </w:rPr>
        <w:t>Storing and protecting information</w:t>
      </w:r>
    </w:p>
    <w:p w:rsidR="000D2517" w:rsidRPr="00355C45" w:rsidRDefault="000D2517" w:rsidP="006A2F3B">
      <w:pPr>
        <w:pStyle w:val="Style2"/>
        <w:ind w:left="1423" w:hanging="431"/>
        <w:jc w:val="both"/>
      </w:pPr>
      <w:r w:rsidRPr="00355C45">
        <w:t xml:space="preserve">The </w:t>
      </w:r>
      <w:r w:rsidR="00A0662C" w:rsidRPr="00355C45">
        <w:t>DPO</w:t>
      </w:r>
      <w:r w:rsidRPr="00355C45">
        <w:t xml:space="preserve"> will undertake a risk analysis to identify which records are vital to school management and these records will be stored in the most secure manner.</w:t>
      </w:r>
    </w:p>
    <w:p w:rsidR="000D2517" w:rsidRPr="00355C45" w:rsidRDefault="000D2517" w:rsidP="006A2F3B">
      <w:pPr>
        <w:pStyle w:val="Style2"/>
        <w:ind w:left="1423" w:hanging="431"/>
        <w:jc w:val="both"/>
      </w:pPr>
      <w:r w:rsidRPr="00355C45">
        <w:t xml:space="preserve">The </w:t>
      </w:r>
      <w:r w:rsidR="00A0662C" w:rsidRPr="00355C45">
        <w:t>DPO</w:t>
      </w:r>
      <w:r w:rsidRPr="00355C45">
        <w:t xml:space="preserve"> will conduct a back</w:t>
      </w:r>
      <w:r w:rsidR="00B27E1B" w:rsidRPr="00355C45">
        <w:t>-</w:t>
      </w:r>
      <w:r w:rsidRPr="00355C45">
        <w:t>up of information on a termly basis to ensure that all data can still be accessed in the event of a security breach, e.g. a virus, and prevent any loss or theft of data.</w:t>
      </w:r>
    </w:p>
    <w:p w:rsidR="000D2517" w:rsidRDefault="000D2517" w:rsidP="006A2F3B">
      <w:pPr>
        <w:pStyle w:val="Style2"/>
        <w:ind w:left="1423" w:hanging="431"/>
        <w:jc w:val="both"/>
      </w:pPr>
      <w:r>
        <w:t>Where possible, backed-up information will be stored off the school premises, using a central back-up service operated by the LA.</w:t>
      </w:r>
    </w:p>
    <w:p w:rsidR="000D2517" w:rsidRPr="002367D8" w:rsidRDefault="000D2517" w:rsidP="006A2F3B">
      <w:pPr>
        <w:pStyle w:val="Style2"/>
        <w:ind w:left="1423" w:hanging="431"/>
        <w:jc w:val="both"/>
      </w:pPr>
      <w:r w:rsidRPr="002367D8">
        <w:t xml:space="preserve">Confidential paper records are kept in a locked filing cabinet, drawer or safe, with restricted access. </w:t>
      </w:r>
    </w:p>
    <w:p w:rsidR="000D2517" w:rsidRPr="002367D8" w:rsidRDefault="000D2517" w:rsidP="006A2F3B">
      <w:pPr>
        <w:pStyle w:val="Style2"/>
        <w:ind w:left="1423" w:hanging="431"/>
        <w:jc w:val="both"/>
      </w:pPr>
      <w:r w:rsidRPr="002367D8">
        <w:t>Confidential paper records are not left unattended or in clear view</w:t>
      </w:r>
      <w:r>
        <w:t xml:space="preserve"> when held in a location with general access</w:t>
      </w:r>
      <w:r w:rsidRPr="002367D8">
        <w:t xml:space="preserve">. </w:t>
      </w:r>
    </w:p>
    <w:p w:rsidR="000D2517" w:rsidRPr="002367D8" w:rsidRDefault="000D2517" w:rsidP="006A2F3B">
      <w:pPr>
        <w:pStyle w:val="Style2"/>
        <w:ind w:left="1423" w:hanging="431"/>
        <w:jc w:val="both"/>
      </w:pPr>
      <w:r w:rsidRPr="002367D8">
        <w:t>Digital data is coded, encrypted or password-protected, both on a local hard drive and on a network drive that is regularly backed</w:t>
      </w:r>
      <w:r w:rsidR="00B27E1B">
        <w:t>-</w:t>
      </w:r>
      <w:r w:rsidRPr="002367D8">
        <w:t>up off-site.</w:t>
      </w:r>
    </w:p>
    <w:p w:rsidR="000D2517" w:rsidRPr="002367D8" w:rsidRDefault="000D2517" w:rsidP="006A2F3B">
      <w:pPr>
        <w:pStyle w:val="Style2"/>
        <w:ind w:left="1423" w:hanging="431"/>
        <w:jc w:val="both"/>
      </w:pPr>
      <w:r w:rsidRPr="002367D8">
        <w:t>Where data is saved on removable storage or a portable device, the device is kept in a locked</w:t>
      </w:r>
      <w:r>
        <w:t xml:space="preserve"> and fireproof</w:t>
      </w:r>
      <w:r w:rsidRPr="002367D8">
        <w:t xml:space="preserve"> filing cabinet, drawer or safe when not in use.</w:t>
      </w:r>
    </w:p>
    <w:p w:rsidR="000D2517" w:rsidRPr="002367D8" w:rsidRDefault="000D2517" w:rsidP="006A2F3B">
      <w:pPr>
        <w:pStyle w:val="Style2"/>
        <w:ind w:left="1423" w:hanging="431"/>
        <w:jc w:val="both"/>
      </w:pPr>
      <w:r w:rsidRPr="002367D8">
        <w:t xml:space="preserve">Memory sticks are not used to hold personal information unless they are password-protected and fully encrypted. </w:t>
      </w:r>
    </w:p>
    <w:p w:rsidR="000D2517" w:rsidRPr="002367D8" w:rsidRDefault="000D2517" w:rsidP="006A2F3B">
      <w:pPr>
        <w:pStyle w:val="Style2"/>
        <w:ind w:left="1423" w:hanging="431"/>
        <w:jc w:val="both"/>
      </w:pPr>
      <w:r w:rsidRPr="002367D8">
        <w:t xml:space="preserve">All electronic devices are password-protected to protect the information on the device in case of theft. </w:t>
      </w:r>
    </w:p>
    <w:p w:rsidR="000D2517" w:rsidRPr="002367D8" w:rsidRDefault="000D2517" w:rsidP="006A2F3B">
      <w:pPr>
        <w:pStyle w:val="Style2"/>
        <w:ind w:left="1423" w:hanging="431"/>
        <w:jc w:val="both"/>
      </w:pPr>
      <w:r w:rsidRPr="002367D8">
        <w:t xml:space="preserve">Where possible, the school enables electronic devices to allow the remote blocking or deletion of data in case of theft. </w:t>
      </w:r>
    </w:p>
    <w:p w:rsidR="000D2517" w:rsidRPr="002367D8" w:rsidRDefault="000D2517" w:rsidP="006A2F3B">
      <w:pPr>
        <w:pStyle w:val="Style2"/>
        <w:ind w:left="1423" w:hanging="431"/>
        <w:jc w:val="both"/>
      </w:pPr>
      <w:r w:rsidRPr="002367D8">
        <w:t xml:space="preserve">Staff and governors do not use their personal laptops or computers for school purposes. </w:t>
      </w:r>
    </w:p>
    <w:p w:rsidR="000D2517" w:rsidRPr="002367D8" w:rsidRDefault="000D2517" w:rsidP="006A2F3B">
      <w:pPr>
        <w:pStyle w:val="Style2"/>
        <w:ind w:left="1423" w:hanging="431"/>
        <w:jc w:val="both"/>
      </w:pPr>
      <w:r w:rsidRPr="002367D8">
        <w:t xml:space="preserve">All members of staff are provided with their own secure login and password, and every computer regularly prompts users to change their password. </w:t>
      </w:r>
    </w:p>
    <w:p w:rsidR="000D2517" w:rsidRPr="002367D8" w:rsidRDefault="000D2517" w:rsidP="006A2F3B">
      <w:pPr>
        <w:pStyle w:val="Style2"/>
        <w:ind w:left="1423" w:hanging="431"/>
        <w:jc w:val="both"/>
      </w:pPr>
      <w:r w:rsidRPr="002367D8">
        <w:t xml:space="preserve">Emails containing sensitive or confidential information are password-protected </w:t>
      </w:r>
      <w:r>
        <w:t>to ensure that only the recipient is able to access the information. The password will be shared with the recipient in a separate email.</w:t>
      </w:r>
    </w:p>
    <w:p w:rsidR="000D2517" w:rsidRPr="002367D8" w:rsidRDefault="000D2517" w:rsidP="006A2F3B">
      <w:pPr>
        <w:pStyle w:val="Style2"/>
        <w:ind w:left="1423" w:hanging="431"/>
        <w:jc w:val="both"/>
      </w:pPr>
      <w:r w:rsidRPr="002367D8">
        <w:t xml:space="preserve">Circular emails to parents are sent blind carbon copy (bcc), so email addresses are not disclosed to other recipients. </w:t>
      </w:r>
    </w:p>
    <w:p w:rsidR="000D2517" w:rsidRPr="002367D8" w:rsidRDefault="000D2517" w:rsidP="006A2F3B">
      <w:pPr>
        <w:pStyle w:val="Style2"/>
        <w:ind w:left="1423" w:hanging="431"/>
        <w:jc w:val="both"/>
      </w:pPr>
      <w:r w:rsidRPr="002367D8">
        <w:t xml:space="preserve">When sending confidential information by fax, </w:t>
      </w:r>
      <w:r w:rsidR="00281B57">
        <w:t xml:space="preserve">members of </w:t>
      </w:r>
      <w:r w:rsidR="008C35DC" w:rsidRPr="002367D8">
        <w:t>staff always check</w:t>
      </w:r>
      <w:r w:rsidRPr="002367D8">
        <w:t xml:space="preserve"> that the recipient is correct before sending. </w:t>
      </w:r>
    </w:p>
    <w:p w:rsidR="000D2517" w:rsidRPr="002367D8" w:rsidRDefault="000D2517" w:rsidP="006A2F3B">
      <w:pPr>
        <w:pStyle w:val="Style2"/>
        <w:ind w:left="1423" w:hanging="431"/>
        <w:jc w:val="both"/>
      </w:pPr>
      <w:r w:rsidRPr="002367D8">
        <w:t xml:space="preserve">Where personal information that could be considered private or confidential is taken off the </w:t>
      </w:r>
      <w:r w:rsidR="00B6130B" w:rsidRPr="002367D8">
        <w:t>premises</w:t>
      </w:r>
      <w:r w:rsidR="00B6130B">
        <w:t>, to fulfil the purpose of the data in line with the GDPR</w:t>
      </w:r>
      <w:r w:rsidRPr="002367D8">
        <w:t xml:space="preserve">, either in </w:t>
      </w:r>
      <w:r>
        <w:t xml:space="preserve">an </w:t>
      </w:r>
      <w:r w:rsidRPr="002367D8">
        <w:t xml:space="preserve">electronic or paper format, staff take extra care to follow the same procedures for security, e.g. keeping devices under lock and key. The person taking the information from the school premises accepts full responsibility for the security of the data. </w:t>
      </w:r>
    </w:p>
    <w:p w:rsidR="000D2517" w:rsidRPr="002367D8" w:rsidRDefault="00BF4A6E" w:rsidP="006A2F3B">
      <w:pPr>
        <w:pStyle w:val="Style2"/>
        <w:ind w:left="1423" w:hanging="431"/>
        <w:jc w:val="both"/>
      </w:pPr>
      <w:r>
        <w:t>Before sharing data,</w:t>
      </w:r>
      <w:r w:rsidR="000D2517" w:rsidRPr="002367D8">
        <w:t xml:space="preserve"> staff always ensure</w:t>
      </w:r>
      <w:r w:rsidR="000D2517">
        <w:t xml:space="preserve"> that</w:t>
      </w:r>
      <w:r w:rsidR="000D2517" w:rsidRPr="002367D8">
        <w:t xml:space="preserve">: </w:t>
      </w:r>
    </w:p>
    <w:p w:rsidR="000D2517" w:rsidRPr="009A02E8" w:rsidRDefault="00B6130B" w:rsidP="005319D8">
      <w:pPr>
        <w:pStyle w:val="TSB-PolicyBullets"/>
      </w:pPr>
      <w:r>
        <w:t>They have consent from data subjects to share it</w:t>
      </w:r>
      <w:r w:rsidR="000D2517" w:rsidRPr="009A02E8">
        <w:t>.</w:t>
      </w:r>
    </w:p>
    <w:p w:rsidR="000D2517" w:rsidRPr="009A02E8" w:rsidRDefault="000D2517" w:rsidP="005E3BDC">
      <w:pPr>
        <w:pStyle w:val="TSB-PolicyBullets"/>
      </w:pPr>
      <w:r>
        <w:t>A</w:t>
      </w:r>
      <w:r w:rsidRPr="009A02E8">
        <w:t>dequate security is in place to protect it.</w:t>
      </w:r>
    </w:p>
    <w:p w:rsidR="000D2517" w:rsidRDefault="00B27E1B" w:rsidP="005E3BDC">
      <w:pPr>
        <w:pStyle w:val="TSB-PolicyBullets"/>
      </w:pPr>
      <w:r>
        <w:t>T</w:t>
      </w:r>
      <w:r w:rsidR="000D2517" w:rsidRPr="009A02E8">
        <w:t xml:space="preserve">he data </w:t>
      </w:r>
      <w:r>
        <w:t xml:space="preserve">recipient </w:t>
      </w:r>
      <w:r w:rsidR="000D2517" w:rsidRPr="009A02E8">
        <w:t xml:space="preserve">has been outlined in a privacy notice. </w:t>
      </w:r>
    </w:p>
    <w:p w:rsidR="000D2517" w:rsidRPr="009A02E8" w:rsidRDefault="000D2517" w:rsidP="00991C67">
      <w:pPr>
        <w:pStyle w:val="Style2"/>
        <w:ind w:left="1423" w:hanging="431"/>
        <w:jc w:val="both"/>
      </w:pPr>
      <w:r>
        <w:t>All staff members will implement a ‘clear desk policy’ to avoid unauthorised access to physical records containing sensitive or personal information. All confidential information will be stored in a securely locked filing cabinet, drawer or safe with restricted access.</w:t>
      </w:r>
    </w:p>
    <w:p w:rsidR="000D2517" w:rsidRPr="002367D8" w:rsidRDefault="000D2517" w:rsidP="00991C67">
      <w:pPr>
        <w:pStyle w:val="Style2"/>
        <w:ind w:left="1423" w:hanging="431"/>
        <w:jc w:val="both"/>
      </w:pPr>
      <w:r w:rsidRPr="002367D8">
        <w:t xml:space="preserve">Under no circumstances are visitors allowed access to confidential or personal information. Visitors to areas of the school containing sensitive information are supervised at all times. </w:t>
      </w:r>
    </w:p>
    <w:p w:rsidR="000D2517" w:rsidRPr="00355C45" w:rsidRDefault="000D2517" w:rsidP="00991C67">
      <w:pPr>
        <w:pStyle w:val="Style2"/>
        <w:ind w:left="1423" w:hanging="431"/>
        <w:jc w:val="both"/>
      </w:pPr>
      <w:r w:rsidRPr="00355C45">
        <w:t>The physical security of the school’s buildings and storage systems, and access to them, is reviewed termly by the site manager</w:t>
      </w:r>
      <w:r w:rsidR="00B6130B" w:rsidRPr="00355C45">
        <w:t xml:space="preserve"> in conjunction with the DPO</w:t>
      </w:r>
      <w:r w:rsidRPr="00355C45">
        <w:t>. If an increased risk in vandalism, burglary or theft is identified, this will be reported to the headteacher and extra measures to secure data storage will be put in place.</w:t>
      </w:r>
    </w:p>
    <w:p w:rsidR="000D2517" w:rsidRPr="002367D8" w:rsidRDefault="000D2517" w:rsidP="00991C67">
      <w:pPr>
        <w:pStyle w:val="Style2"/>
        <w:ind w:left="1423" w:hanging="431"/>
        <w:jc w:val="both"/>
      </w:pPr>
      <w:r w:rsidRPr="00160E77">
        <w:t xml:space="preserve">The school </w:t>
      </w:r>
      <w:r w:rsidRPr="002367D8">
        <w:t xml:space="preserve">takes its duties under the </w:t>
      </w:r>
      <w:r w:rsidR="00160E77">
        <w:t>GDPR</w:t>
      </w:r>
      <w:r w:rsidRPr="002367D8">
        <w:t xml:space="preserve"> seriously and any unauthorised disclosure may result in disciplinary action.</w:t>
      </w:r>
    </w:p>
    <w:p w:rsidR="000D2517" w:rsidRPr="00355C45" w:rsidRDefault="000D2517" w:rsidP="00991C67">
      <w:pPr>
        <w:pStyle w:val="Style2"/>
        <w:ind w:left="1423" w:hanging="431"/>
        <w:jc w:val="both"/>
      </w:pPr>
      <w:r w:rsidRPr="00355C45">
        <w:t xml:space="preserve">The </w:t>
      </w:r>
      <w:r w:rsidR="00A0662C" w:rsidRPr="00355C45">
        <w:t>DPO</w:t>
      </w:r>
      <w:r w:rsidRPr="00355C45">
        <w:t xml:space="preserve"> is responsible for continuity and recovery measures are in place to ensure the security of protected data. </w:t>
      </w:r>
    </w:p>
    <w:p w:rsidR="000D2517" w:rsidRPr="000D2517" w:rsidRDefault="000D2517" w:rsidP="00991C67">
      <w:pPr>
        <w:pStyle w:val="Style2"/>
        <w:ind w:left="1423" w:hanging="431"/>
        <w:jc w:val="both"/>
      </w:pPr>
      <w:r>
        <w:t xml:space="preserve">Any damage to or theft of data will be managed </w:t>
      </w:r>
      <w:r w:rsidR="00F4136C">
        <w:t>as a Data Breach and recorded as such</w:t>
      </w:r>
      <w:r>
        <w:t>.</w:t>
      </w:r>
    </w:p>
    <w:p w:rsidR="000D2517" w:rsidRDefault="000D2517" w:rsidP="00E249A5">
      <w:pPr>
        <w:pStyle w:val="Heading10"/>
        <w:rPr>
          <w:b/>
          <w:sz w:val="28"/>
        </w:rPr>
      </w:pPr>
      <w:bookmarkStart w:id="32" w:name="_Accessing_information"/>
      <w:bookmarkStart w:id="33" w:name="l"/>
      <w:bookmarkEnd w:id="31"/>
      <w:bookmarkEnd w:id="32"/>
      <w:r>
        <w:rPr>
          <w:b/>
          <w:sz w:val="28"/>
        </w:rPr>
        <w:t>Accessing information</w:t>
      </w:r>
    </w:p>
    <w:p w:rsidR="00A269D3" w:rsidRDefault="004B2207" w:rsidP="00991C67">
      <w:pPr>
        <w:pStyle w:val="Style2"/>
        <w:ind w:left="1423" w:hanging="431"/>
        <w:jc w:val="both"/>
      </w:pPr>
      <w:r>
        <w:rPr>
          <w:color w:val="000000" w:themeColor="text1"/>
        </w:rPr>
        <w:t xml:space="preserve">Costessey </w:t>
      </w:r>
      <w:r w:rsidR="00533EA7">
        <w:rPr>
          <w:color w:val="000000" w:themeColor="text1"/>
        </w:rPr>
        <w:t>Primary</w:t>
      </w:r>
      <w:r>
        <w:rPr>
          <w:color w:val="000000" w:themeColor="text1"/>
        </w:rPr>
        <w:t xml:space="preserve"> School </w:t>
      </w:r>
      <w:r w:rsidR="00A269D3">
        <w:t>is transparent with data subjects, the information we hold and how it can be accessed.</w:t>
      </w:r>
    </w:p>
    <w:p w:rsidR="000D2517" w:rsidRPr="002367D8" w:rsidRDefault="000D2517" w:rsidP="00991C67">
      <w:pPr>
        <w:pStyle w:val="Style2"/>
        <w:ind w:left="1423" w:hanging="431"/>
        <w:jc w:val="both"/>
      </w:pPr>
      <w:r w:rsidRPr="002367D8">
        <w:t>All members of staff, parents of registered pupils and other users</w:t>
      </w:r>
      <w:r w:rsidR="00A269D3">
        <w:t xml:space="preserve"> of the school, e.g. visitors and third-party clubs,</w:t>
      </w:r>
      <w:r w:rsidRPr="002367D8">
        <w:t xml:space="preserve"> are entitled to:</w:t>
      </w:r>
    </w:p>
    <w:p w:rsidR="000D2517" w:rsidRPr="002367D8" w:rsidRDefault="000D2517" w:rsidP="005319D8">
      <w:pPr>
        <w:pStyle w:val="TSB-PolicyBullets"/>
      </w:pPr>
      <w:r w:rsidRPr="002367D8">
        <w:t>Know what information the school holds and processes about them or their child</w:t>
      </w:r>
      <w:r>
        <w:t xml:space="preserve"> and why.</w:t>
      </w:r>
    </w:p>
    <w:p w:rsidR="000D2517" w:rsidRPr="002367D8" w:rsidRDefault="000D2517" w:rsidP="005E3BDC">
      <w:pPr>
        <w:pStyle w:val="TSB-PolicyBullets"/>
      </w:pPr>
      <w:r w:rsidRPr="002367D8">
        <w:t>Unde</w:t>
      </w:r>
      <w:r>
        <w:t>rstand how to gain access to it.</w:t>
      </w:r>
    </w:p>
    <w:p w:rsidR="000D2517" w:rsidRPr="002367D8" w:rsidRDefault="000D2517" w:rsidP="005E3BDC">
      <w:pPr>
        <w:pStyle w:val="TSB-PolicyBullets"/>
      </w:pPr>
      <w:r w:rsidRPr="002367D8">
        <w:t xml:space="preserve">Understand how to </w:t>
      </w:r>
      <w:r w:rsidR="00A269D3">
        <w:t>provide and withdraw consent to information being held.</w:t>
      </w:r>
      <w:r w:rsidR="00A269D3" w:rsidRPr="002367D8" w:rsidDel="00A269D3">
        <w:t xml:space="preserve"> </w:t>
      </w:r>
    </w:p>
    <w:p w:rsidR="000D2517" w:rsidRPr="002367D8" w:rsidRDefault="000D2517" w:rsidP="005E3BDC">
      <w:pPr>
        <w:pStyle w:val="TSB-PolicyBullets"/>
      </w:pPr>
      <w:r w:rsidRPr="002367D8">
        <w:t xml:space="preserve">Understand what the school is doing to comply with its obligations under the </w:t>
      </w:r>
      <w:r w:rsidR="00160E77">
        <w:t>GDPR</w:t>
      </w:r>
      <w:r>
        <w:t>.</w:t>
      </w:r>
    </w:p>
    <w:p w:rsidR="000D2517" w:rsidRPr="002367D8" w:rsidRDefault="000D2517" w:rsidP="00991C67">
      <w:pPr>
        <w:pStyle w:val="Style2"/>
        <w:ind w:left="1423" w:hanging="431"/>
        <w:jc w:val="both"/>
      </w:pPr>
      <w:r w:rsidRPr="002367D8">
        <w:t>All members of staff, parents of registered pupils and other users</w:t>
      </w:r>
      <w:r w:rsidR="00A269D3">
        <w:t xml:space="preserve"> of the school and its facilities</w:t>
      </w:r>
      <w:r w:rsidRPr="002367D8">
        <w:t xml:space="preserve"> have the right, under the </w:t>
      </w:r>
      <w:r w:rsidR="00160E77">
        <w:t>GDPR</w:t>
      </w:r>
      <w:r w:rsidRPr="002367D8">
        <w:t xml:space="preserve">, to access certain personal data being held about them or their child. </w:t>
      </w:r>
    </w:p>
    <w:p w:rsidR="000D2517" w:rsidRPr="002367D8" w:rsidRDefault="000D2517" w:rsidP="00991C67">
      <w:pPr>
        <w:pStyle w:val="Style2"/>
        <w:ind w:left="1423" w:hanging="431"/>
        <w:jc w:val="both"/>
      </w:pPr>
      <w:r w:rsidRPr="002367D8">
        <w:t xml:space="preserve">Personal information can be shared with pupils once they are </w:t>
      </w:r>
      <w:r>
        <w:t>considered to be at an appropriate age and responsible for their own affairs</w:t>
      </w:r>
      <w:r w:rsidR="00EC7D79">
        <w:t>;</w:t>
      </w:r>
      <w:r w:rsidRPr="002367D8">
        <w:t xml:space="preserve"> although</w:t>
      </w:r>
      <w:r w:rsidR="00EC7D79">
        <w:t>,</w:t>
      </w:r>
      <w:r w:rsidRPr="002367D8">
        <w:t xml:space="preserve"> this information can still be shared with parents. </w:t>
      </w:r>
    </w:p>
    <w:p w:rsidR="000D2517" w:rsidRDefault="000D2517" w:rsidP="00991C67">
      <w:pPr>
        <w:pStyle w:val="Style2"/>
        <w:ind w:left="1423" w:hanging="431"/>
        <w:jc w:val="both"/>
      </w:pPr>
      <w:r w:rsidRPr="002367D8">
        <w:t xml:space="preserve">Pupils who are </w:t>
      </w:r>
      <w:r>
        <w:t>considered to be at an appropriate age</w:t>
      </w:r>
      <w:r w:rsidR="00281B57">
        <w:t xml:space="preserve"> to make decisions for the</w:t>
      </w:r>
      <w:r w:rsidR="00EC7D79">
        <w:t>mselves</w:t>
      </w:r>
      <w:r w:rsidR="00281B57">
        <w:t xml:space="preserve"> </w:t>
      </w:r>
      <w:r w:rsidRPr="002367D8">
        <w:t xml:space="preserve">are entitled to have their personal information handled in accordance with their rights. </w:t>
      </w:r>
    </w:p>
    <w:p w:rsidR="00493406" w:rsidRPr="00355C45" w:rsidRDefault="000D2517" w:rsidP="00991C67">
      <w:pPr>
        <w:pStyle w:val="Style2"/>
        <w:ind w:left="1423" w:hanging="431"/>
        <w:jc w:val="both"/>
      </w:pPr>
      <w:r w:rsidRPr="00355C45">
        <w:t xml:space="preserve">The school will adhere to the provisions outlined in the school’s </w:t>
      </w:r>
      <w:r w:rsidR="00160E77" w:rsidRPr="00355C45">
        <w:t xml:space="preserve">GDPR </w:t>
      </w:r>
      <w:r w:rsidRPr="00355C45">
        <w:t>Data Protection Policy when responding to requests seeking access to personal information.</w:t>
      </w:r>
    </w:p>
    <w:p w:rsidR="000D2517" w:rsidRDefault="00BF6859" w:rsidP="00E249A5">
      <w:pPr>
        <w:pStyle w:val="Heading10"/>
        <w:rPr>
          <w:b/>
          <w:sz w:val="28"/>
        </w:rPr>
      </w:pPr>
      <w:bookmarkStart w:id="34" w:name="_Digital_continuity_statement"/>
      <w:bookmarkStart w:id="35" w:name="m"/>
      <w:bookmarkEnd w:id="33"/>
      <w:bookmarkEnd w:id="34"/>
      <w:r>
        <w:rPr>
          <w:b/>
          <w:sz w:val="28"/>
        </w:rPr>
        <w:t>Digital continuity statement</w:t>
      </w:r>
    </w:p>
    <w:p w:rsidR="000D2517" w:rsidRDefault="000D2517" w:rsidP="00991C67">
      <w:pPr>
        <w:pStyle w:val="Style2"/>
        <w:ind w:left="1423" w:hanging="431"/>
        <w:jc w:val="both"/>
      </w:pPr>
      <w:r>
        <w:t xml:space="preserve">Digital data that is retained for longer than six years will be named as part of a </w:t>
      </w:r>
      <w:r w:rsidRPr="004B2207">
        <w:t>digital continuity statement</w:t>
      </w:r>
      <w:r>
        <w:t>.</w:t>
      </w:r>
    </w:p>
    <w:p w:rsidR="000D2517" w:rsidRPr="00355C45" w:rsidRDefault="000D2517" w:rsidP="00991C67">
      <w:pPr>
        <w:pStyle w:val="Style2"/>
        <w:ind w:left="1423" w:hanging="431"/>
        <w:jc w:val="both"/>
      </w:pPr>
      <w:r w:rsidRPr="00355C45">
        <w:t xml:space="preserve">The </w:t>
      </w:r>
      <w:r w:rsidR="00A0662C" w:rsidRPr="00355C45">
        <w:t>DPO</w:t>
      </w:r>
      <w:r w:rsidRPr="00355C45">
        <w:t xml:space="preserve"> will identify any digital data that will need to be named as part of a digital continuity statement.</w:t>
      </w:r>
    </w:p>
    <w:p w:rsidR="000D2517" w:rsidRDefault="000D2517" w:rsidP="00991C67">
      <w:pPr>
        <w:pStyle w:val="Style2"/>
        <w:ind w:left="1423" w:hanging="431"/>
        <w:jc w:val="both"/>
      </w:pPr>
      <w:r>
        <w:t xml:space="preserve">The data will be archived to dedicated files on the school’s server, which are password-protected – this will be backed-up in accordance with </w:t>
      </w:r>
      <w:hyperlink w:anchor="_Storing_and_protecting" w:history="1">
        <w:r w:rsidRPr="00E96CC6">
          <w:rPr>
            <w:rStyle w:val="Hyperlink"/>
          </w:rPr>
          <w:t>section 10</w:t>
        </w:r>
      </w:hyperlink>
      <w:r>
        <w:t xml:space="preserve"> of this policy.</w:t>
      </w:r>
    </w:p>
    <w:p w:rsidR="000D2517" w:rsidRDefault="000D2517" w:rsidP="00991C67">
      <w:pPr>
        <w:pStyle w:val="Style2"/>
        <w:ind w:left="1423" w:hanging="431"/>
        <w:jc w:val="both"/>
      </w:pPr>
      <w:r>
        <w:t>Memory sticks will never be used to store digital data</w:t>
      </w:r>
      <w:r w:rsidR="00EC7D79">
        <w:t>,</w:t>
      </w:r>
      <w:r>
        <w:t xml:space="preserve"> subject to a digital continuity statement.</w:t>
      </w:r>
    </w:p>
    <w:p w:rsidR="00A269D3" w:rsidRDefault="00A269D3" w:rsidP="00991C67">
      <w:pPr>
        <w:pStyle w:val="Style2"/>
        <w:ind w:left="1423" w:hanging="431"/>
        <w:jc w:val="both"/>
      </w:pPr>
      <w:r>
        <w:t xml:space="preserve">The IT technician will review new and existing storage methods annually and, where appropriate add them to </w:t>
      </w:r>
      <w:r w:rsidRPr="004B2207">
        <w:t>the digital continuity statement</w:t>
      </w:r>
      <w:r>
        <w:t>.</w:t>
      </w:r>
    </w:p>
    <w:p w:rsidR="000D2517" w:rsidRDefault="000D2517" w:rsidP="00991C67">
      <w:pPr>
        <w:pStyle w:val="Style2"/>
        <w:ind w:left="1423" w:hanging="431"/>
        <w:jc w:val="both"/>
      </w:pPr>
      <w:r>
        <w:t>The following information will be included within the digital continuity statement:</w:t>
      </w:r>
    </w:p>
    <w:p w:rsidR="000D2517" w:rsidRDefault="000D2517" w:rsidP="00991C67">
      <w:pPr>
        <w:pStyle w:val="PolicyBullets"/>
        <w:ind w:left="2137"/>
        <w:jc w:val="both"/>
      </w:pPr>
      <w:r>
        <w:t>A statement of purpose and requirements for keeping the records</w:t>
      </w:r>
    </w:p>
    <w:p w:rsidR="000D2517" w:rsidRDefault="000D2517" w:rsidP="00991C67">
      <w:pPr>
        <w:pStyle w:val="PolicyBullets"/>
        <w:ind w:left="2137"/>
        <w:jc w:val="both"/>
      </w:pPr>
      <w:r>
        <w:t>The names of the individuals responsible for long term data preservation</w:t>
      </w:r>
    </w:p>
    <w:p w:rsidR="000D2517" w:rsidRDefault="000D2517" w:rsidP="00991C67">
      <w:pPr>
        <w:pStyle w:val="PolicyBullets"/>
        <w:ind w:left="2137"/>
        <w:jc w:val="both"/>
      </w:pPr>
      <w:r>
        <w:t>A description of the information assets to be covered by the digital preservation statement</w:t>
      </w:r>
    </w:p>
    <w:p w:rsidR="000D2517" w:rsidRDefault="000D2517" w:rsidP="00991C67">
      <w:pPr>
        <w:pStyle w:val="PolicyBullets"/>
        <w:ind w:left="2137"/>
        <w:jc w:val="both"/>
      </w:pPr>
      <w:r>
        <w:t>A description of when the record needs to be captured into the approved file formats</w:t>
      </w:r>
    </w:p>
    <w:p w:rsidR="000D2517" w:rsidRDefault="000D2517" w:rsidP="00991C67">
      <w:pPr>
        <w:pStyle w:val="PolicyBullets"/>
        <w:ind w:left="2137"/>
        <w:jc w:val="both"/>
      </w:pPr>
      <w:r>
        <w:t>A description of the appropriate supported file formats for long</w:t>
      </w:r>
      <w:r w:rsidR="00EC7D79">
        <w:t>-</w:t>
      </w:r>
      <w:r>
        <w:t>term preservation</w:t>
      </w:r>
    </w:p>
    <w:p w:rsidR="000D2517" w:rsidRDefault="000D2517" w:rsidP="00991C67">
      <w:pPr>
        <w:pStyle w:val="PolicyBullets"/>
        <w:ind w:left="2137"/>
        <w:jc w:val="both"/>
      </w:pPr>
      <w:r>
        <w:t>A description of the retention of all software specification information and licence information</w:t>
      </w:r>
    </w:p>
    <w:p w:rsidR="001C477A" w:rsidRDefault="000D2517" w:rsidP="00991C67">
      <w:pPr>
        <w:pStyle w:val="PolicyBullets"/>
        <w:ind w:left="2137"/>
      </w:pPr>
      <w:r>
        <w:t xml:space="preserve">A description of how access to the information asset </w:t>
      </w:r>
      <w:r w:rsidR="00EC7D79">
        <w:t xml:space="preserve">register </w:t>
      </w:r>
      <w:r>
        <w:t xml:space="preserve">is to be managed in accordance with the </w:t>
      </w:r>
      <w:r w:rsidR="00160E77">
        <w:t>GDPR</w:t>
      </w:r>
    </w:p>
    <w:p w:rsidR="00835D05" w:rsidRDefault="00835D05" w:rsidP="00E249A5">
      <w:pPr>
        <w:pStyle w:val="Heading10"/>
        <w:rPr>
          <w:b/>
          <w:sz w:val="28"/>
        </w:rPr>
      </w:pPr>
      <w:bookmarkStart w:id="36" w:name="_Actions_in_the"/>
      <w:bookmarkStart w:id="37" w:name="_Required_actions_if"/>
      <w:bookmarkStart w:id="38" w:name="_Organisation"/>
      <w:bookmarkStart w:id="39" w:name="_Definitions"/>
      <w:bookmarkStart w:id="40" w:name="_Appendix_1_–"/>
      <w:bookmarkStart w:id="41" w:name="_Appendix_4_–"/>
      <w:bookmarkStart w:id="42" w:name="_Monitoring_and_review"/>
      <w:bookmarkStart w:id="43" w:name="_Information_audit"/>
      <w:bookmarkEnd w:id="35"/>
      <w:bookmarkEnd w:id="36"/>
      <w:bookmarkEnd w:id="37"/>
      <w:bookmarkEnd w:id="38"/>
      <w:bookmarkEnd w:id="39"/>
      <w:bookmarkEnd w:id="40"/>
      <w:bookmarkEnd w:id="41"/>
      <w:bookmarkEnd w:id="42"/>
      <w:bookmarkEnd w:id="43"/>
      <w:r>
        <w:rPr>
          <w:b/>
          <w:sz w:val="28"/>
        </w:rPr>
        <w:t>Information audit</w:t>
      </w:r>
    </w:p>
    <w:p w:rsidR="00835D05" w:rsidRPr="00355C45" w:rsidRDefault="00835D05" w:rsidP="00991C67">
      <w:pPr>
        <w:pStyle w:val="Style2"/>
        <w:ind w:left="1423" w:hanging="431"/>
      </w:pPr>
      <w:r w:rsidRPr="00355C45">
        <w:t xml:space="preserve">The school conducts information audits on an annual basis against all information held by the school to evaluate the information the school is holding, receiving and using, and to ensure that this is correctly managed in accordance with the </w:t>
      </w:r>
      <w:r w:rsidR="00160E77" w:rsidRPr="00355C45">
        <w:t>GDPR</w:t>
      </w:r>
      <w:r w:rsidRPr="00355C45">
        <w:t>. This includes the following information:</w:t>
      </w:r>
    </w:p>
    <w:p w:rsidR="00835D05" w:rsidRDefault="00835D05" w:rsidP="00991C67">
      <w:pPr>
        <w:pStyle w:val="PolicyBullets"/>
        <w:ind w:left="2137"/>
      </w:pPr>
      <w:r>
        <w:t>Paper documents and records</w:t>
      </w:r>
    </w:p>
    <w:p w:rsidR="00835D05" w:rsidRDefault="00835D05" w:rsidP="00991C67">
      <w:pPr>
        <w:pStyle w:val="PolicyBullets"/>
        <w:ind w:left="2137"/>
      </w:pPr>
      <w:r>
        <w:t>Electronic documents and records</w:t>
      </w:r>
    </w:p>
    <w:p w:rsidR="00835D05" w:rsidRDefault="00835D05" w:rsidP="00991C67">
      <w:pPr>
        <w:pStyle w:val="PolicyBullets"/>
        <w:ind w:left="2137"/>
      </w:pPr>
      <w:r>
        <w:t>Databases</w:t>
      </w:r>
    </w:p>
    <w:p w:rsidR="00835D05" w:rsidRDefault="00835D05" w:rsidP="00991C67">
      <w:pPr>
        <w:pStyle w:val="PolicyBullets"/>
        <w:ind w:left="2137"/>
      </w:pPr>
      <w:r>
        <w:t>Microfilm or microfiche</w:t>
      </w:r>
    </w:p>
    <w:p w:rsidR="00835D05" w:rsidRDefault="00835D05" w:rsidP="00991C67">
      <w:pPr>
        <w:pStyle w:val="PolicyBullets"/>
        <w:ind w:left="2137"/>
      </w:pPr>
      <w:r>
        <w:t>Sound recordings</w:t>
      </w:r>
    </w:p>
    <w:p w:rsidR="00835D05" w:rsidRDefault="00835D05" w:rsidP="00991C67">
      <w:pPr>
        <w:pStyle w:val="PolicyBullets"/>
        <w:ind w:left="2137"/>
      </w:pPr>
      <w:r>
        <w:t>Video and photographic records</w:t>
      </w:r>
    </w:p>
    <w:p w:rsidR="00835D05" w:rsidRDefault="00835D05" w:rsidP="00991C67">
      <w:pPr>
        <w:pStyle w:val="PolicyBullets"/>
        <w:ind w:left="2137"/>
      </w:pPr>
      <w:r>
        <w:t>Hybrid files, containing both paper and electronic information</w:t>
      </w:r>
      <w:r>
        <w:br/>
      </w:r>
    </w:p>
    <w:p w:rsidR="00835D05" w:rsidRDefault="00835D05" w:rsidP="00991C67">
      <w:pPr>
        <w:pStyle w:val="Style2"/>
        <w:ind w:left="1423" w:hanging="431"/>
      </w:pPr>
      <w:r>
        <w:t>The information audit may be completed in a number of ways</w:t>
      </w:r>
      <w:r w:rsidR="00A269D3">
        <w:t>, including, but not limited to</w:t>
      </w:r>
      <w:r>
        <w:t>:</w:t>
      </w:r>
    </w:p>
    <w:p w:rsidR="00835D05" w:rsidRDefault="00835D05" w:rsidP="00991C67">
      <w:pPr>
        <w:pStyle w:val="PolicyBullets"/>
        <w:ind w:left="2137"/>
      </w:pPr>
      <w:r>
        <w:t>Interviews with staff members with key responsibilities – to identify information and information flows, etc.</w:t>
      </w:r>
    </w:p>
    <w:p w:rsidR="00835D05" w:rsidRDefault="00835D05" w:rsidP="00991C67">
      <w:pPr>
        <w:pStyle w:val="PolicyBullets"/>
        <w:ind w:left="2137"/>
      </w:pPr>
      <w:r>
        <w:t>Questionnaires to key staff members to identify information and information flows, etc.</w:t>
      </w:r>
    </w:p>
    <w:p w:rsidR="00835D05" w:rsidRDefault="00835D05" w:rsidP="00991C67">
      <w:pPr>
        <w:pStyle w:val="PolicyBullets"/>
        <w:ind w:left="2137"/>
      </w:pPr>
      <w:r>
        <w:t>A mixture of the above</w:t>
      </w:r>
      <w:r>
        <w:br/>
      </w:r>
    </w:p>
    <w:p w:rsidR="00835D05" w:rsidRPr="00355C45" w:rsidRDefault="00835D05" w:rsidP="00991C67">
      <w:pPr>
        <w:pStyle w:val="Style2"/>
        <w:ind w:left="1423" w:hanging="431"/>
      </w:pPr>
      <w:r w:rsidRPr="00355C45">
        <w:t xml:space="preserve">The </w:t>
      </w:r>
      <w:r w:rsidR="00A0662C" w:rsidRPr="00355C45">
        <w:t>DPO</w:t>
      </w:r>
      <w:r w:rsidRPr="00355C45">
        <w:t xml:space="preserve"> is responsible for completing the information audit. The information audit will include</w:t>
      </w:r>
      <w:r w:rsidR="00B402B8" w:rsidRPr="00355C45">
        <w:t xml:space="preserve"> the following</w:t>
      </w:r>
      <w:r w:rsidRPr="00355C45">
        <w:t>:</w:t>
      </w:r>
    </w:p>
    <w:p w:rsidR="00835D05" w:rsidRDefault="00835D05" w:rsidP="00991C67">
      <w:pPr>
        <w:pStyle w:val="PolicyBullets"/>
        <w:ind w:left="2137"/>
      </w:pPr>
      <w:r>
        <w:t xml:space="preserve">The school’s </w:t>
      </w:r>
      <w:r w:rsidR="00A269D3">
        <w:t xml:space="preserve">data </w:t>
      </w:r>
      <w:r>
        <w:t>needs</w:t>
      </w:r>
    </w:p>
    <w:p w:rsidR="00835D05" w:rsidRDefault="00835D05" w:rsidP="005319D8">
      <w:pPr>
        <w:pStyle w:val="TSB-PolicyBullets"/>
      </w:pPr>
      <w:r>
        <w:t>The information needed to meet those needs</w:t>
      </w:r>
    </w:p>
    <w:p w:rsidR="00835D05" w:rsidRDefault="00835D05" w:rsidP="005E3BDC">
      <w:pPr>
        <w:pStyle w:val="TSB-PolicyBullets"/>
      </w:pPr>
      <w:r>
        <w:t>The format in which</w:t>
      </w:r>
      <w:r w:rsidR="00A269D3">
        <w:t xml:space="preserve"> data</w:t>
      </w:r>
      <w:r>
        <w:t xml:space="preserve"> is stored</w:t>
      </w:r>
    </w:p>
    <w:p w:rsidR="00835D05" w:rsidRDefault="00835D05" w:rsidP="005E3BDC">
      <w:pPr>
        <w:pStyle w:val="TSB-PolicyBullets"/>
      </w:pPr>
      <w:r>
        <w:t xml:space="preserve">How long </w:t>
      </w:r>
      <w:r w:rsidR="00A269D3">
        <w:t>data</w:t>
      </w:r>
      <w:r>
        <w:t xml:space="preserve"> needs to be kept for</w:t>
      </w:r>
    </w:p>
    <w:p w:rsidR="00835D05" w:rsidRDefault="00835D05" w:rsidP="005E3BDC">
      <w:pPr>
        <w:pStyle w:val="TSB-PolicyBullets"/>
      </w:pPr>
      <w:r>
        <w:t>Vital records status and any protective marking</w:t>
      </w:r>
    </w:p>
    <w:p w:rsidR="00835D05" w:rsidRDefault="00835D05" w:rsidP="005E3BDC">
      <w:pPr>
        <w:pStyle w:val="TSB-PolicyBullets"/>
      </w:pPr>
      <w:r>
        <w:t>Who is responsible for maintaining the original document</w:t>
      </w:r>
      <w:r>
        <w:br/>
      </w:r>
    </w:p>
    <w:p w:rsidR="00835D05" w:rsidRPr="00355C45" w:rsidRDefault="00835D05" w:rsidP="00991C67">
      <w:pPr>
        <w:pStyle w:val="Style2"/>
        <w:ind w:left="1423" w:hanging="431"/>
      </w:pPr>
      <w:r w:rsidRPr="00355C45">
        <w:t xml:space="preserve">The </w:t>
      </w:r>
      <w:r w:rsidR="00A0662C" w:rsidRPr="00355C45">
        <w:t>DPO</w:t>
      </w:r>
      <w:r w:rsidRPr="00355C45">
        <w:t xml:space="preserve"> will consult with staff members involved in the information audit process to ensure that the information is accurate.</w:t>
      </w:r>
    </w:p>
    <w:p w:rsidR="00835D05" w:rsidRPr="00877C78" w:rsidRDefault="00835D05" w:rsidP="00991C67">
      <w:pPr>
        <w:pStyle w:val="Style2"/>
        <w:ind w:left="1423" w:hanging="431"/>
      </w:pPr>
      <w:r w:rsidRPr="00877C78">
        <w:t xml:space="preserve">Once it has been confirmed that the information is accurate, </w:t>
      </w:r>
      <w:r w:rsidR="00A269D3" w:rsidRPr="00877C78">
        <w:rPr>
          <w:b/>
          <w:u w:val="single"/>
        </w:rPr>
        <w:t>the DPO</w:t>
      </w:r>
      <w:r w:rsidRPr="00877C78">
        <w:t xml:space="preserve"> will record all details on the school’s </w:t>
      </w:r>
      <w:r w:rsidRPr="00877C78">
        <w:rPr>
          <w:b/>
          <w:u w:val="single"/>
        </w:rPr>
        <w:t>Information Asset Register</w:t>
      </w:r>
      <w:r w:rsidRPr="00877C78">
        <w:t>.</w:t>
      </w:r>
    </w:p>
    <w:p w:rsidR="00835D05" w:rsidRPr="00877C78" w:rsidRDefault="00835D05" w:rsidP="00991C67">
      <w:pPr>
        <w:pStyle w:val="Style2"/>
        <w:ind w:left="1423" w:hanging="431"/>
      </w:pPr>
      <w:r w:rsidRPr="00877C78">
        <w:t xml:space="preserve">The information displayed on the </w:t>
      </w:r>
      <w:r w:rsidRPr="00877C78">
        <w:rPr>
          <w:b/>
          <w:u w:val="single"/>
        </w:rPr>
        <w:t>Information Asset Register</w:t>
      </w:r>
      <w:r w:rsidRPr="00877C78">
        <w:t xml:space="preserve"> will be shared with the </w:t>
      </w:r>
      <w:r w:rsidRPr="00877C78">
        <w:rPr>
          <w:b/>
          <w:u w:val="single"/>
        </w:rPr>
        <w:t>headteacher</w:t>
      </w:r>
      <w:r w:rsidRPr="00877C78">
        <w:t xml:space="preserve"> to gain their approval.</w:t>
      </w:r>
    </w:p>
    <w:p w:rsidR="005C324B" w:rsidRPr="00835D05" w:rsidRDefault="005C324B" w:rsidP="005C324B">
      <w:pPr>
        <w:pStyle w:val="Style2"/>
        <w:numPr>
          <w:ilvl w:val="0"/>
          <w:numId w:val="0"/>
        </w:numPr>
        <w:ind w:left="1423"/>
      </w:pPr>
    </w:p>
    <w:p w:rsidR="00835D05" w:rsidRDefault="00835D05" w:rsidP="00E249A5">
      <w:pPr>
        <w:pStyle w:val="Heading10"/>
        <w:jc w:val="both"/>
        <w:rPr>
          <w:b/>
          <w:sz w:val="28"/>
        </w:rPr>
      </w:pPr>
      <w:bookmarkStart w:id="44" w:name="_Disposal_of_data"/>
      <w:bookmarkEnd w:id="44"/>
      <w:r>
        <w:rPr>
          <w:b/>
          <w:sz w:val="28"/>
        </w:rPr>
        <w:t xml:space="preserve">Disposal of data </w:t>
      </w:r>
    </w:p>
    <w:p w:rsidR="00835D05" w:rsidRPr="00355C45" w:rsidRDefault="00835D05" w:rsidP="00991C67">
      <w:pPr>
        <w:pStyle w:val="Style2"/>
        <w:ind w:left="1423" w:hanging="431"/>
        <w:jc w:val="both"/>
      </w:pPr>
      <w:r w:rsidRPr="00355C45">
        <w:t>Where disposal of information is outlined as standard disposal, this will be recycled appropriate to the form of the information, e.g. paper recycling, electronic recycling.</w:t>
      </w:r>
    </w:p>
    <w:p w:rsidR="00835D05" w:rsidRPr="00355C45" w:rsidRDefault="00835D05" w:rsidP="00991C67">
      <w:pPr>
        <w:pStyle w:val="Style2"/>
        <w:ind w:left="1423" w:hanging="431"/>
        <w:jc w:val="both"/>
      </w:pPr>
      <w:r w:rsidRPr="00355C45">
        <w:t xml:space="preserve">Where disposal of information is outlined as secure disposal, this will be shredded or pulped and electronic information will be scrubbed clean and, where possible, cut. The </w:t>
      </w:r>
      <w:r w:rsidR="00A0662C" w:rsidRPr="00355C45">
        <w:t>DPO</w:t>
      </w:r>
      <w:r w:rsidRPr="00355C45">
        <w:t xml:space="preserve"> will keep a record of all files that have been destroyed.</w:t>
      </w:r>
    </w:p>
    <w:p w:rsidR="00835D05" w:rsidRPr="00355C45" w:rsidRDefault="00835D05" w:rsidP="00991C67">
      <w:pPr>
        <w:pStyle w:val="Style2"/>
        <w:ind w:left="1423" w:hanging="431"/>
        <w:jc w:val="both"/>
      </w:pPr>
      <w:r w:rsidRPr="00355C45">
        <w:t xml:space="preserve">Where the disposal action is indicated as reviewed before it is disposed, the </w:t>
      </w:r>
      <w:r w:rsidR="00A0662C" w:rsidRPr="00355C45">
        <w:t>DPO</w:t>
      </w:r>
      <w:r w:rsidRPr="00355C45">
        <w:t xml:space="preserve"> will review the information against its administrative value – if the information should be kept for administrative value</w:t>
      </w:r>
      <w:r w:rsidR="00B402B8" w:rsidRPr="00355C45">
        <w:t>,</w:t>
      </w:r>
      <w:r w:rsidRPr="00355C45">
        <w:t xml:space="preserve"> the </w:t>
      </w:r>
      <w:r w:rsidR="00A0662C" w:rsidRPr="00355C45">
        <w:t>DPO</w:t>
      </w:r>
      <w:r w:rsidRPr="00355C45">
        <w:t xml:space="preserve"> will keep a record of this.</w:t>
      </w:r>
    </w:p>
    <w:p w:rsidR="00835D05" w:rsidRPr="00355C45" w:rsidRDefault="00835D05" w:rsidP="00991C67">
      <w:pPr>
        <w:pStyle w:val="Style2"/>
        <w:ind w:left="1423" w:hanging="431"/>
        <w:jc w:val="both"/>
      </w:pPr>
      <w:r w:rsidRPr="00355C45">
        <w:t>If, after the review, it is determined that the data should be disposed of, it will be destroyed in accordance with the disposal action outlined in this policy.</w:t>
      </w:r>
    </w:p>
    <w:p w:rsidR="00835D05" w:rsidRPr="00355C45" w:rsidRDefault="00835D05" w:rsidP="00991C67">
      <w:pPr>
        <w:pStyle w:val="Style2"/>
        <w:ind w:left="1423" w:hanging="431"/>
        <w:jc w:val="both"/>
      </w:pPr>
      <w:r w:rsidRPr="00355C45">
        <w:t xml:space="preserve">Where information has been kept for administrative purposes, the </w:t>
      </w:r>
      <w:r w:rsidR="00A0662C" w:rsidRPr="00355C45">
        <w:t>DPO</w:t>
      </w:r>
      <w:r w:rsidRPr="00355C45">
        <w:t xml:space="preserve"> will review the information again after three years and conduct the same process. If it </w:t>
      </w:r>
      <w:r w:rsidR="00BF4A6E" w:rsidRPr="00355C45">
        <w:t>needs to</w:t>
      </w:r>
      <w:r w:rsidRPr="00355C45">
        <w:t xml:space="preserve"> be destroyed, it will be destroyed in accordance with the disposal action outlined in this policy. If any information is kept, the information will be reviewed every three </w:t>
      </w:r>
      <w:r w:rsidR="00E15721" w:rsidRPr="00355C45">
        <w:t xml:space="preserve">subsequent </w:t>
      </w:r>
      <w:r w:rsidRPr="00355C45">
        <w:t>years.</w:t>
      </w:r>
    </w:p>
    <w:p w:rsidR="00835D05" w:rsidRPr="00355C45" w:rsidRDefault="00835D05" w:rsidP="00991C67">
      <w:pPr>
        <w:pStyle w:val="Style2"/>
        <w:ind w:left="1423" w:hanging="431"/>
        <w:jc w:val="both"/>
      </w:pPr>
      <w:r w:rsidRPr="00355C45">
        <w:t>Where information must be kept permanently, this information is exempt from the normal review procedures</w:t>
      </w:r>
    </w:p>
    <w:p w:rsidR="00C96500" w:rsidRPr="007B7475" w:rsidRDefault="00D77899" w:rsidP="00E249A5">
      <w:pPr>
        <w:pStyle w:val="Heading10"/>
        <w:rPr>
          <w:b/>
          <w:sz w:val="28"/>
        </w:rPr>
      </w:pPr>
      <w:bookmarkStart w:id="45" w:name="_Monitoring_and_review_1"/>
      <w:bookmarkEnd w:id="45"/>
      <w:r w:rsidRPr="007B7475">
        <w:rPr>
          <w:b/>
          <w:sz w:val="28"/>
        </w:rPr>
        <w:t>Monitoring and review</w:t>
      </w:r>
    </w:p>
    <w:p w:rsidR="00835D05" w:rsidRPr="00355C45" w:rsidRDefault="00835D05" w:rsidP="00991C67">
      <w:pPr>
        <w:pStyle w:val="Style2"/>
        <w:ind w:left="1423" w:hanging="431"/>
        <w:jc w:val="both"/>
      </w:pPr>
      <w:bookmarkStart w:id="46" w:name="_Appendix_1_–_1"/>
      <w:bookmarkEnd w:id="46"/>
      <w:r w:rsidRPr="00355C45">
        <w:t xml:space="preserve">This policy will be reviewed on an annual basis by the </w:t>
      </w:r>
      <w:r w:rsidR="00A0662C" w:rsidRPr="00355C45">
        <w:t>DPO</w:t>
      </w:r>
      <w:r w:rsidRPr="00355C45">
        <w:t xml:space="preserve"> in con</w:t>
      </w:r>
      <w:r w:rsidR="00533EA7">
        <w:t>junction with the headteacher.</w:t>
      </w:r>
    </w:p>
    <w:p w:rsidR="00835D05" w:rsidRPr="00315068" w:rsidRDefault="00835D05" w:rsidP="00991C67">
      <w:pPr>
        <w:pStyle w:val="Style2"/>
        <w:ind w:left="1423" w:hanging="431"/>
        <w:jc w:val="both"/>
      </w:pPr>
      <w:r>
        <w:t>Any changes made to this policy will be communicated to all members of staff</w:t>
      </w:r>
      <w:r w:rsidR="00A269D3">
        <w:t xml:space="preserve"> and the governing board</w:t>
      </w:r>
      <w:r>
        <w:t>.</w:t>
      </w:r>
    </w:p>
    <w:p w:rsidR="00C96500" w:rsidRPr="009D5A9F" w:rsidRDefault="00591096" w:rsidP="005E6A58">
      <w:pPr>
        <w:rPr>
          <w:rFonts w:ascii="Arial" w:hAnsi="Arial" w:cs="Arial"/>
          <w:b/>
          <w:sz w:val="28"/>
        </w:rPr>
      </w:pPr>
      <w:r>
        <w:rPr>
          <w:rFonts w:ascii="Arial" w:hAnsi="Arial" w:cs="Arial"/>
          <w:b/>
          <w:sz w:val="28"/>
        </w:rPr>
        <w:t xml:space="preserve"> </w:t>
      </w:r>
    </w:p>
    <w:sectPr w:rsidR="00C96500" w:rsidRPr="009D5A9F" w:rsidSect="005E6A58">
      <w:head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AD" w:rsidRDefault="00E82DAD" w:rsidP="00AD4155">
      <w:pPr>
        <w:spacing w:after="0" w:line="240" w:lineRule="auto"/>
      </w:pPr>
      <w:r>
        <w:separator/>
      </w:r>
    </w:p>
  </w:endnote>
  <w:endnote w:type="continuationSeparator" w:id="0">
    <w:p w:rsidR="00E82DAD" w:rsidRDefault="00E82DAD"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AD" w:rsidRDefault="00E82DAD" w:rsidP="00AD4155">
      <w:pPr>
        <w:spacing w:after="0" w:line="240" w:lineRule="auto"/>
      </w:pPr>
      <w:r>
        <w:separator/>
      </w:r>
    </w:p>
  </w:footnote>
  <w:footnote w:type="continuationSeparator" w:id="0">
    <w:p w:rsidR="00E82DAD" w:rsidRDefault="00E82DAD"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14" w:rsidRDefault="00286B14">
    <w:pPr>
      <w:pStyle w:val="Header"/>
    </w:pPr>
    <w:r w:rsidRPr="00471599">
      <w:rPr>
        <w:noProof/>
        <w:lang w:eastAsia="en-GB"/>
      </w:rPr>
      <w:drawing>
        <wp:anchor distT="0" distB="0" distL="114300" distR="114300" simplePos="0" relativeHeight="251659264" behindDoc="1" locked="0" layoutInCell="1" allowOverlap="1" wp14:anchorId="62ED0AAA" wp14:editId="070BD7A6">
          <wp:simplePos x="0" y="0"/>
          <wp:positionH relativeFrom="margin">
            <wp:posOffset>5149901</wp:posOffset>
          </wp:positionH>
          <wp:positionV relativeFrom="paragraph">
            <wp:posOffset>-44526</wp:posOffset>
          </wp:positionV>
          <wp:extent cx="1145516" cy="60384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1].png"/>
                  <pic:cNvPicPr/>
                </pic:nvPicPr>
                <pic:blipFill>
                  <a:blip r:embed="rId1">
                    <a:extLst>
                      <a:ext uri="{28A0092B-C50C-407E-A947-70E740481C1C}">
                        <a14:useLocalDpi xmlns:a14="http://schemas.microsoft.com/office/drawing/2010/main" val="0"/>
                      </a:ext>
                    </a:extLst>
                  </a:blip>
                  <a:stretch>
                    <a:fillRect/>
                  </a:stretch>
                </pic:blipFill>
                <pic:spPr>
                  <a:xfrm>
                    <a:off x="0" y="0"/>
                    <a:ext cx="1145516" cy="60384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14" w:rsidRPr="00827A27" w:rsidRDefault="00286B14" w:rsidP="00827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438C22A1"/>
    <w:multiLevelType w:val="multilevel"/>
    <w:tmpl w:val="61FA2E4A"/>
    <w:numStyleLink w:val="Style1"/>
  </w:abstractNum>
  <w:abstractNum w:abstractNumId="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5A1B15AD"/>
    <w:multiLevelType w:val="hybridMultilevel"/>
    <w:tmpl w:val="9766CC8A"/>
    <w:lvl w:ilvl="0" w:tplc="8612DDF4">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8"/>
  </w:num>
  <w:num w:numId="3">
    <w:abstractNumId w:val="3"/>
  </w:num>
  <w:num w:numId="4">
    <w:abstractNumId w:val="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4"/>
  </w:num>
  <w:num w:numId="7">
    <w:abstractNumId w:val="7"/>
  </w:num>
  <w:num w:numId="8">
    <w:abstractNumId w:val="5"/>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4B91"/>
    <w:rsid w:val="00047288"/>
    <w:rsid w:val="00051F9B"/>
    <w:rsid w:val="00055FA4"/>
    <w:rsid w:val="000567E2"/>
    <w:rsid w:val="00063006"/>
    <w:rsid w:val="00063F8C"/>
    <w:rsid w:val="00065C6B"/>
    <w:rsid w:val="00067D0E"/>
    <w:rsid w:val="00080091"/>
    <w:rsid w:val="00081631"/>
    <w:rsid w:val="000865E0"/>
    <w:rsid w:val="000907A9"/>
    <w:rsid w:val="000A1F0D"/>
    <w:rsid w:val="000A217A"/>
    <w:rsid w:val="000A28A0"/>
    <w:rsid w:val="000B1080"/>
    <w:rsid w:val="000B16CC"/>
    <w:rsid w:val="000B213E"/>
    <w:rsid w:val="000B4624"/>
    <w:rsid w:val="000B7B80"/>
    <w:rsid w:val="000C061E"/>
    <w:rsid w:val="000C07AC"/>
    <w:rsid w:val="000C66A9"/>
    <w:rsid w:val="000D2517"/>
    <w:rsid w:val="000D618A"/>
    <w:rsid w:val="000D6CB9"/>
    <w:rsid w:val="000E2242"/>
    <w:rsid w:val="000E24CE"/>
    <w:rsid w:val="000E2C37"/>
    <w:rsid w:val="000E3A6F"/>
    <w:rsid w:val="000E4979"/>
    <w:rsid w:val="000E52ED"/>
    <w:rsid w:val="000F0BDC"/>
    <w:rsid w:val="000F2717"/>
    <w:rsid w:val="000F6641"/>
    <w:rsid w:val="000F66F3"/>
    <w:rsid w:val="0010076A"/>
    <w:rsid w:val="00102F13"/>
    <w:rsid w:val="001041F9"/>
    <w:rsid w:val="001048BA"/>
    <w:rsid w:val="0011144A"/>
    <w:rsid w:val="00111AB1"/>
    <w:rsid w:val="00112B99"/>
    <w:rsid w:val="00112BEB"/>
    <w:rsid w:val="00114F0B"/>
    <w:rsid w:val="001161EF"/>
    <w:rsid w:val="00122ED0"/>
    <w:rsid w:val="001246BD"/>
    <w:rsid w:val="0012519B"/>
    <w:rsid w:val="00127C83"/>
    <w:rsid w:val="00134ABF"/>
    <w:rsid w:val="001352CE"/>
    <w:rsid w:val="00135B56"/>
    <w:rsid w:val="00150A2B"/>
    <w:rsid w:val="00152349"/>
    <w:rsid w:val="0015398A"/>
    <w:rsid w:val="00156CED"/>
    <w:rsid w:val="00160A81"/>
    <w:rsid w:val="00160E77"/>
    <w:rsid w:val="001635E9"/>
    <w:rsid w:val="00164909"/>
    <w:rsid w:val="00165D98"/>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2DD"/>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654"/>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1B57"/>
    <w:rsid w:val="0028203B"/>
    <w:rsid w:val="002828E2"/>
    <w:rsid w:val="00286B14"/>
    <w:rsid w:val="00287985"/>
    <w:rsid w:val="0029265C"/>
    <w:rsid w:val="002A39DE"/>
    <w:rsid w:val="002A43B2"/>
    <w:rsid w:val="002A513D"/>
    <w:rsid w:val="002B6711"/>
    <w:rsid w:val="002B6901"/>
    <w:rsid w:val="002C220C"/>
    <w:rsid w:val="002C3AF5"/>
    <w:rsid w:val="002C4AE2"/>
    <w:rsid w:val="002D3074"/>
    <w:rsid w:val="002D4C91"/>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51F2"/>
    <w:rsid w:val="0032566E"/>
    <w:rsid w:val="00330BD2"/>
    <w:rsid w:val="00336C06"/>
    <w:rsid w:val="00343313"/>
    <w:rsid w:val="00343B0C"/>
    <w:rsid w:val="00345CDF"/>
    <w:rsid w:val="00350000"/>
    <w:rsid w:val="00350295"/>
    <w:rsid w:val="00351E65"/>
    <w:rsid w:val="0035319B"/>
    <w:rsid w:val="00355C45"/>
    <w:rsid w:val="003573B4"/>
    <w:rsid w:val="00361211"/>
    <w:rsid w:val="00361B79"/>
    <w:rsid w:val="003625AB"/>
    <w:rsid w:val="00370F77"/>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5A79"/>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48BE"/>
    <w:rsid w:val="00465987"/>
    <w:rsid w:val="00466259"/>
    <w:rsid w:val="00466A8B"/>
    <w:rsid w:val="00472C64"/>
    <w:rsid w:val="004740D0"/>
    <w:rsid w:val="004749B4"/>
    <w:rsid w:val="00475044"/>
    <w:rsid w:val="00475594"/>
    <w:rsid w:val="00482C00"/>
    <w:rsid w:val="00483431"/>
    <w:rsid w:val="0048415A"/>
    <w:rsid w:val="004843E1"/>
    <w:rsid w:val="00486B92"/>
    <w:rsid w:val="00491F60"/>
    <w:rsid w:val="00492151"/>
    <w:rsid w:val="00493406"/>
    <w:rsid w:val="00493B72"/>
    <w:rsid w:val="004A2EE9"/>
    <w:rsid w:val="004A4984"/>
    <w:rsid w:val="004A6A53"/>
    <w:rsid w:val="004B0546"/>
    <w:rsid w:val="004B2207"/>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19D8"/>
    <w:rsid w:val="0053371E"/>
    <w:rsid w:val="005337C6"/>
    <w:rsid w:val="00533EA7"/>
    <w:rsid w:val="00535442"/>
    <w:rsid w:val="00551A19"/>
    <w:rsid w:val="00557FBC"/>
    <w:rsid w:val="005628D8"/>
    <w:rsid w:val="00562D6D"/>
    <w:rsid w:val="00563A69"/>
    <w:rsid w:val="00566EA3"/>
    <w:rsid w:val="005708DC"/>
    <w:rsid w:val="00570D08"/>
    <w:rsid w:val="00583213"/>
    <w:rsid w:val="00585773"/>
    <w:rsid w:val="00585A1B"/>
    <w:rsid w:val="00586D0C"/>
    <w:rsid w:val="00591096"/>
    <w:rsid w:val="0059141E"/>
    <w:rsid w:val="005915C7"/>
    <w:rsid w:val="005918E9"/>
    <w:rsid w:val="00592B81"/>
    <w:rsid w:val="005970E7"/>
    <w:rsid w:val="0059794F"/>
    <w:rsid w:val="00597AE2"/>
    <w:rsid w:val="005A5344"/>
    <w:rsid w:val="005B132B"/>
    <w:rsid w:val="005B1C5F"/>
    <w:rsid w:val="005B268E"/>
    <w:rsid w:val="005B4515"/>
    <w:rsid w:val="005C15E4"/>
    <w:rsid w:val="005C31A9"/>
    <w:rsid w:val="005C324B"/>
    <w:rsid w:val="005C4279"/>
    <w:rsid w:val="005C6396"/>
    <w:rsid w:val="005D1F6B"/>
    <w:rsid w:val="005D391F"/>
    <w:rsid w:val="005E0408"/>
    <w:rsid w:val="005E041B"/>
    <w:rsid w:val="005E0AC7"/>
    <w:rsid w:val="005E1E09"/>
    <w:rsid w:val="005E2C99"/>
    <w:rsid w:val="005E3BDC"/>
    <w:rsid w:val="005E6A58"/>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A2F3B"/>
    <w:rsid w:val="006A6754"/>
    <w:rsid w:val="006A6867"/>
    <w:rsid w:val="006A6F6A"/>
    <w:rsid w:val="006B2F2F"/>
    <w:rsid w:val="006B77D1"/>
    <w:rsid w:val="006C3085"/>
    <w:rsid w:val="006E060F"/>
    <w:rsid w:val="006E0F5F"/>
    <w:rsid w:val="006E2008"/>
    <w:rsid w:val="006E203B"/>
    <w:rsid w:val="006E2A7A"/>
    <w:rsid w:val="006E3879"/>
    <w:rsid w:val="006E4D56"/>
    <w:rsid w:val="006E4D69"/>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03D0"/>
    <w:rsid w:val="00741651"/>
    <w:rsid w:val="00742389"/>
    <w:rsid w:val="00744EE0"/>
    <w:rsid w:val="00752A20"/>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72E5"/>
    <w:rsid w:val="007B7475"/>
    <w:rsid w:val="007C0E8C"/>
    <w:rsid w:val="007C15C2"/>
    <w:rsid w:val="007C18D2"/>
    <w:rsid w:val="007C6D33"/>
    <w:rsid w:val="007D3062"/>
    <w:rsid w:val="007D5B99"/>
    <w:rsid w:val="007E0CAA"/>
    <w:rsid w:val="007E535E"/>
    <w:rsid w:val="007E61A0"/>
    <w:rsid w:val="007E7E23"/>
    <w:rsid w:val="007F6ABE"/>
    <w:rsid w:val="007F7982"/>
    <w:rsid w:val="00800008"/>
    <w:rsid w:val="0080065E"/>
    <w:rsid w:val="008016C3"/>
    <w:rsid w:val="0080195A"/>
    <w:rsid w:val="00803C2D"/>
    <w:rsid w:val="00810848"/>
    <w:rsid w:val="0081170D"/>
    <w:rsid w:val="00813091"/>
    <w:rsid w:val="008215CE"/>
    <w:rsid w:val="00826091"/>
    <w:rsid w:val="00827A27"/>
    <w:rsid w:val="00830223"/>
    <w:rsid w:val="0083174A"/>
    <w:rsid w:val="00835D05"/>
    <w:rsid w:val="00841497"/>
    <w:rsid w:val="00844782"/>
    <w:rsid w:val="00844F89"/>
    <w:rsid w:val="00847389"/>
    <w:rsid w:val="00847A42"/>
    <w:rsid w:val="00847CDD"/>
    <w:rsid w:val="008521DD"/>
    <w:rsid w:val="008548E0"/>
    <w:rsid w:val="00854F34"/>
    <w:rsid w:val="00855196"/>
    <w:rsid w:val="00856C32"/>
    <w:rsid w:val="00861083"/>
    <w:rsid w:val="00865449"/>
    <w:rsid w:val="00867141"/>
    <w:rsid w:val="008674AC"/>
    <w:rsid w:val="008679CC"/>
    <w:rsid w:val="0087014D"/>
    <w:rsid w:val="008702FE"/>
    <w:rsid w:val="0087150E"/>
    <w:rsid w:val="0087447C"/>
    <w:rsid w:val="00877C78"/>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35DC"/>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5817"/>
    <w:rsid w:val="00906D77"/>
    <w:rsid w:val="00910CC6"/>
    <w:rsid w:val="00911CD5"/>
    <w:rsid w:val="00916653"/>
    <w:rsid w:val="0091682F"/>
    <w:rsid w:val="00920445"/>
    <w:rsid w:val="00921DCB"/>
    <w:rsid w:val="009229DA"/>
    <w:rsid w:val="00922BA1"/>
    <w:rsid w:val="00922CF2"/>
    <w:rsid w:val="009232B4"/>
    <w:rsid w:val="00925A59"/>
    <w:rsid w:val="00925EF4"/>
    <w:rsid w:val="00927253"/>
    <w:rsid w:val="009301FC"/>
    <w:rsid w:val="009321EA"/>
    <w:rsid w:val="0094103E"/>
    <w:rsid w:val="00941993"/>
    <w:rsid w:val="009456B7"/>
    <w:rsid w:val="00945961"/>
    <w:rsid w:val="009475B4"/>
    <w:rsid w:val="00952DFC"/>
    <w:rsid w:val="009530AA"/>
    <w:rsid w:val="00953821"/>
    <w:rsid w:val="00956989"/>
    <w:rsid w:val="00965A1D"/>
    <w:rsid w:val="00965E82"/>
    <w:rsid w:val="00970666"/>
    <w:rsid w:val="00970816"/>
    <w:rsid w:val="009718AF"/>
    <w:rsid w:val="00977AA4"/>
    <w:rsid w:val="00980670"/>
    <w:rsid w:val="00981ACB"/>
    <w:rsid w:val="00982106"/>
    <w:rsid w:val="00983066"/>
    <w:rsid w:val="0098375A"/>
    <w:rsid w:val="00991C67"/>
    <w:rsid w:val="00993A5C"/>
    <w:rsid w:val="009949C1"/>
    <w:rsid w:val="00995AF2"/>
    <w:rsid w:val="00996FF7"/>
    <w:rsid w:val="009A078A"/>
    <w:rsid w:val="009A0FA9"/>
    <w:rsid w:val="009A4052"/>
    <w:rsid w:val="009A5551"/>
    <w:rsid w:val="009A6AB2"/>
    <w:rsid w:val="009A6C6A"/>
    <w:rsid w:val="009A702B"/>
    <w:rsid w:val="009A758E"/>
    <w:rsid w:val="009B00B0"/>
    <w:rsid w:val="009B3E6F"/>
    <w:rsid w:val="009B494D"/>
    <w:rsid w:val="009B4985"/>
    <w:rsid w:val="009B702B"/>
    <w:rsid w:val="009B719E"/>
    <w:rsid w:val="009C4014"/>
    <w:rsid w:val="009C72C0"/>
    <w:rsid w:val="009D1A1B"/>
    <w:rsid w:val="009D3F73"/>
    <w:rsid w:val="009D5A9F"/>
    <w:rsid w:val="009E53B1"/>
    <w:rsid w:val="009F0D88"/>
    <w:rsid w:val="009F2744"/>
    <w:rsid w:val="009F3A48"/>
    <w:rsid w:val="00A01E1C"/>
    <w:rsid w:val="00A0662C"/>
    <w:rsid w:val="00A06FE5"/>
    <w:rsid w:val="00A12F1B"/>
    <w:rsid w:val="00A15691"/>
    <w:rsid w:val="00A15919"/>
    <w:rsid w:val="00A163C9"/>
    <w:rsid w:val="00A1763E"/>
    <w:rsid w:val="00A20004"/>
    <w:rsid w:val="00A206BF"/>
    <w:rsid w:val="00A21769"/>
    <w:rsid w:val="00A22D50"/>
    <w:rsid w:val="00A22F42"/>
    <w:rsid w:val="00A25A44"/>
    <w:rsid w:val="00A25AD5"/>
    <w:rsid w:val="00A269D3"/>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63FE"/>
    <w:rsid w:val="00AA0338"/>
    <w:rsid w:val="00AA0B75"/>
    <w:rsid w:val="00AA24A8"/>
    <w:rsid w:val="00AA515B"/>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0DC9"/>
    <w:rsid w:val="00B01464"/>
    <w:rsid w:val="00B03D43"/>
    <w:rsid w:val="00B04553"/>
    <w:rsid w:val="00B050F4"/>
    <w:rsid w:val="00B061C4"/>
    <w:rsid w:val="00B0737B"/>
    <w:rsid w:val="00B10C3A"/>
    <w:rsid w:val="00B11932"/>
    <w:rsid w:val="00B11D08"/>
    <w:rsid w:val="00B15432"/>
    <w:rsid w:val="00B1714E"/>
    <w:rsid w:val="00B23F1B"/>
    <w:rsid w:val="00B27B9F"/>
    <w:rsid w:val="00B27E1B"/>
    <w:rsid w:val="00B319DE"/>
    <w:rsid w:val="00B33428"/>
    <w:rsid w:val="00B402B8"/>
    <w:rsid w:val="00B42F4D"/>
    <w:rsid w:val="00B454C2"/>
    <w:rsid w:val="00B46687"/>
    <w:rsid w:val="00B5076A"/>
    <w:rsid w:val="00B50959"/>
    <w:rsid w:val="00B611CA"/>
    <w:rsid w:val="00B6130B"/>
    <w:rsid w:val="00B666E4"/>
    <w:rsid w:val="00B7381C"/>
    <w:rsid w:val="00B76721"/>
    <w:rsid w:val="00B81BF1"/>
    <w:rsid w:val="00B84183"/>
    <w:rsid w:val="00B86FF4"/>
    <w:rsid w:val="00B877CC"/>
    <w:rsid w:val="00B87DFE"/>
    <w:rsid w:val="00B9340B"/>
    <w:rsid w:val="00B942D5"/>
    <w:rsid w:val="00BA08A1"/>
    <w:rsid w:val="00BA0E44"/>
    <w:rsid w:val="00BA7411"/>
    <w:rsid w:val="00BA7C96"/>
    <w:rsid w:val="00BB53DD"/>
    <w:rsid w:val="00BB7263"/>
    <w:rsid w:val="00BC018F"/>
    <w:rsid w:val="00BC6018"/>
    <w:rsid w:val="00BC7B61"/>
    <w:rsid w:val="00BD1FEF"/>
    <w:rsid w:val="00BD69AF"/>
    <w:rsid w:val="00BD7245"/>
    <w:rsid w:val="00BE135F"/>
    <w:rsid w:val="00BE482A"/>
    <w:rsid w:val="00BE4904"/>
    <w:rsid w:val="00BE7DF8"/>
    <w:rsid w:val="00BF2BDC"/>
    <w:rsid w:val="00BF4A6E"/>
    <w:rsid w:val="00BF5916"/>
    <w:rsid w:val="00BF6859"/>
    <w:rsid w:val="00C008E4"/>
    <w:rsid w:val="00C04D58"/>
    <w:rsid w:val="00C15C14"/>
    <w:rsid w:val="00C206A3"/>
    <w:rsid w:val="00C21072"/>
    <w:rsid w:val="00C2373C"/>
    <w:rsid w:val="00C2487B"/>
    <w:rsid w:val="00C33A53"/>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6B3"/>
    <w:rsid w:val="00C91830"/>
    <w:rsid w:val="00C918A4"/>
    <w:rsid w:val="00C92E68"/>
    <w:rsid w:val="00C95D0F"/>
    <w:rsid w:val="00C96500"/>
    <w:rsid w:val="00CA738C"/>
    <w:rsid w:val="00CB09E1"/>
    <w:rsid w:val="00CB0DBC"/>
    <w:rsid w:val="00CB2979"/>
    <w:rsid w:val="00CC1633"/>
    <w:rsid w:val="00CC5483"/>
    <w:rsid w:val="00CD05D9"/>
    <w:rsid w:val="00CD0982"/>
    <w:rsid w:val="00CD20CB"/>
    <w:rsid w:val="00CD2975"/>
    <w:rsid w:val="00CD4C43"/>
    <w:rsid w:val="00CD6512"/>
    <w:rsid w:val="00CE1A35"/>
    <w:rsid w:val="00CE5026"/>
    <w:rsid w:val="00CE5CDC"/>
    <w:rsid w:val="00CF0D45"/>
    <w:rsid w:val="00CF47ED"/>
    <w:rsid w:val="00D067C0"/>
    <w:rsid w:val="00D06B48"/>
    <w:rsid w:val="00D06CE6"/>
    <w:rsid w:val="00D109E8"/>
    <w:rsid w:val="00D16710"/>
    <w:rsid w:val="00D2054E"/>
    <w:rsid w:val="00D244CB"/>
    <w:rsid w:val="00D3437B"/>
    <w:rsid w:val="00D34AC2"/>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4EB6"/>
    <w:rsid w:val="00D76708"/>
    <w:rsid w:val="00D77899"/>
    <w:rsid w:val="00D83975"/>
    <w:rsid w:val="00D87076"/>
    <w:rsid w:val="00D9360D"/>
    <w:rsid w:val="00D9522E"/>
    <w:rsid w:val="00D96E4C"/>
    <w:rsid w:val="00DA129B"/>
    <w:rsid w:val="00DA3947"/>
    <w:rsid w:val="00DA4E5D"/>
    <w:rsid w:val="00DA5D36"/>
    <w:rsid w:val="00DB1EB3"/>
    <w:rsid w:val="00DB26DD"/>
    <w:rsid w:val="00DB5726"/>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13ABB"/>
    <w:rsid w:val="00E14F08"/>
    <w:rsid w:val="00E1518C"/>
    <w:rsid w:val="00E15644"/>
    <w:rsid w:val="00E15721"/>
    <w:rsid w:val="00E1780F"/>
    <w:rsid w:val="00E20992"/>
    <w:rsid w:val="00E20E63"/>
    <w:rsid w:val="00E228D7"/>
    <w:rsid w:val="00E23C56"/>
    <w:rsid w:val="00E2481A"/>
    <w:rsid w:val="00E249A5"/>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3D6D"/>
    <w:rsid w:val="00E741B4"/>
    <w:rsid w:val="00E7538B"/>
    <w:rsid w:val="00E76457"/>
    <w:rsid w:val="00E818E2"/>
    <w:rsid w:val="00E82DAD"/>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7D79"/>
    <w:rsid w:val="00ED23A0"/>
    <w:rsid w:val="00ED2F51"/>
    <w:rsid w:val="00ED5994"/>
    <w:rsid w:val="00ED59E6"/>
    <w:rsid w:val="00EE024B"/>
    <w:rsid w:val="00EE412A"/>
    <w:rsid w:val="00EE7E62"/>
    <w:rsid w:val="00EF10DF"/>
    <w:rsid w:val="00EF1528"/>
    <w:rsid w:val="00EF7A9D"/>
    <w:rsid w:val="00F02279"/>
    <w:rsid w:val="00F056DF"/>
    <w:rsid w:val="00F05C3D"/>
    <w:rsid w:val="00F076F2"/>
    <w:rsid w:val="00F07DC1"/>
    <w:rsid w:val="00F12615"/>
    <w:rsid w:val="00F14FF7"/>
    <w:rsid w:val="00F165AD"/>
    <w:rsid w:val="00F17B92"/>
    <w:rsid w:val="00F26DDB"/>
    <w:rsid w:val="00F27AC8"/>
    <w:rsid w:val="00F4136C"/>
    <w:rsid w:val="00F43B46"/>
    <w:rsid w:val="00F45E9D"/>
    <w:rsid w:val="00F51F4E"/>
    <w:rsid w:val="00F54992"/>
    <w:rsid w:val="00F5549C"/>
    <w:rsid w:val="00F55EF0"/>
    <w:rsid w:val="00F574E8"/>
    <w:rsid w:val="00F61CA5"/>
    <w:rsid w:val="00F65CED"/>
    <w:rsid w:val="00F6640C"/>
    <w:rsid w:val="00F67F3D"/>
    <w:rsid w:val="00F75296"/>
    <w:rsid w:val="00F761A9"/>
    <w:rsid w:val="00F77BCB"/>
    <w:rsid w:val="00F8210E"/>
    <w:rsid w:val="00F84274"/>
    <w:rsid w:val="00F8689A"/>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39C5D"/>
  <w15:docId w15:val="{CBBD256E-0414-4974-8EE8-C1E2DAF5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5319D8"/>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5319D8"/>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7B37-906F-4A14-8046-DF2F0244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3E41FA5A</Template>
  <TotalTime>0</TotalTime>
  <Pages>22</Pages>
  <Words>5055</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Vicky Land (Costessey Primary School)</cp:lastModifiedBy>
  <cp:revision>2</cp:revision>
  <cp:lastPrinted>2017-12-04T10:50:00Z</cp:lastPrinted>
  <dcterms:created xsi:type="dcterms:W3CDTF">2021-01-19T11:43:00Z</dcterms:created>
  <dcterms:modified xsi:type="dcterms:W3CDTF">2021-01-19T11:43:00Z</dcterms:modified>
</cp:coreProperties>
</file>