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32885" w14:textId="325BA722" w:rsidR="00283D01" w:rsidRPr="00456C34" w:rsidRDefault="00A81311" w:rsidP="00456C34">
      <w:pPr>
        <w:pStyle w:val="Heading2"/>
        <w:spacing w:before="120"/>
        <w:rPr>
          <w:sz w:val="36"/>
        </w:rPr>
      </w:pPr>
      <w:bookmarkStart w:id="0" w:name="_GoBack"/>
      <w:bookmarkEnd w:id="0"/>
      <w:r w:rsidRPr="00456C34">
        <w:rPr>
          <w:sz w:val="36"/>
        </w:rPr>
        <w:t>Privacy Notice</w:t>
      </w:r>
      <w:r w:rsidR="00283D01" w:rsidRPr="00456C34">
        <w:rPr>
          <w:sz w:val="36"/>
        </w:rPr>
        <w:t xml:space="preserve"> (How </w:t>
      </w:r>
      <w:r w:rsidR="00B366A0" w:rsidRPr="00456C34">
        <w:rPr>
          <w:sz w:val="36"/>
        </w:rPr>
        <w:t>W</w:t>
      </w:r>
      <w:r w:rsidR="00283D01" w:rsidRPr="00456C34">
        <w:rPr>
          <w:sz w:val="36"/>
        </w:rPr>
        <w:t xml:space="preserve">e </w:t>
      </w:r>
      <w:r w:rsidR="00B366A0" w:rsidRPr="00456C34">
        <w:rPr>
          <w:sz w:val="36"/>
        </w:rPr>
        <w:t>U</w:t>
      </w:r>
      <w:r w:rsidR="00283D01" w:rsidRPr="00456C34">
        <w:rPr>
          <w:sz w:val="36"/>
        </w:rPr>
        <w:t xml:space="preserve">se </w:t>
      </w:r>
      <w:r w:rsidR="00B366A0" w:rsidRPr="00456C34">
        <w:rPr>
          <w:sz w:val="36"/>
        </w:rPr>
        <w:t>P</w:t>
      </w:r>
      <w:r w:rsidR="00283D01" w:rsidRPr="00456C34">
        <w:rPr>
          <w:sz w:val="36"/>
        </w:rPr>
        <w:t xml:space="preserve">upil </w:t>
      </w:r>
      <w:r w:rsidR="00B366A0" w:rsidRPr="00456C34">
        <w:rPr>
          <w:sz w:val="36"/>
        </w:rPr>
        <w:t>I</w:t>
      </w:r>
      <w:r w:rsidR="00283D01" w:rsidRPr="00456C34">
        <w:rPr>
          <w:sz w:val="36"/>
        </w:rPr>
        <w:t>nformation)</w:t>
      </w:r>
    </w:p>
    <w:p w14:paraId="27735FA2" w14:textId="5ACEC430" w:rsidR="00283D01" w:rsidRDefault="00B366A0" w:rsidP="00C41A14">
      <w:pPr>
        <w:rPr>
          <w:b/>
          <w:color w:val="8A2529"/>
        </w:rPr>
      </w:pPr>
      <w:r>
        <w:rPr>
          <w:rFonts w:ascii="Arial" w:hAnsi="Arial"/>
          <w:noProof/>
          <w:sz w:val="32"/>
          <w:szCs w:val="32"/>
        </w:rPr>
        <w:drawing>
          <wp:anchor distT="0" distB="0" distL="114300" distR="114300" simplePos="0" relativeHeight="251658240" behindDoc="1" locked="0" layoutInCell="1" allowOverlap="1" wp14:anchorId="29F12E39" wp14:editId="49494ABE">
            <wp:simplePos x="0" y="0"/>
            <wp:positionH relativeFrom="margin">
              <wp:align>right</wp:align>
            </wp:positionH>
            <wp:positionV relativeFrom="paragraph">
              <wp:posOffset>1350645</wp:posOffset>
            </wp:positionV>
            <wp:extent cx="6118860" cy="5396865"/>
            <wp:effectExtent l="0" t="0" r="0" b="0"/>
            <wp:wrapThrough wrapText="bothSides">
              <wp:wrapPolygon edited="0">
                <wp:start x="0" y="0"/>
                <wp:lineTo x="0" y="21501"/>
                <wp:lineTo x="21519" y="21501"/>
                <wp:lineTo x="215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60" cy="539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B82" w:rsidRPr="00D04864">
        <w:t>This Privacy Notice explains how and why we store personal information about pupils and parents/carers. It provides a guide to parents/carers about our legal obligations and their own rights. Like any organisation which handles personal data, our school is defined as a ‘Data Controller’ and, as such, we are registered with the ICO (Information Commissioner’s Office) and we comply with the Data Protection Act. and General Data Protection Regulation</w:t>
      </w:r>
      <w:r w:rsidR="0030607B" w:rsidRPr="00D04864" w:rsidDel="0030607B">
        <w:rPr>
          <w:b/>
          <w:color w:val="8A2529"/>
        </w:rPr>
        <w:t xml:space="preserve"> </w:t>
      </w:r>
    </w:p>
    <w:p w14:paraId="5887AAAB" w14:textId="4AED3D54" w:rsidR="00D04864" w:rsidRPr="00456C34" w:rsidRDefault="00D30917" w:rsidP="00456C34">
      <w:pPr>
        <w:pStyle w:val="Heading2"/>
      </w:pPr>
      <w:r w:rsidRPr="00456C34">
        <w:t xml:space="preserve">The </w:t>
      </w:r>
      <w:r w:rsidR="00B366A0" w:rsidRPr="00456C34">
        <w:t>C</w:t>
      </w:r>
      <w:r w:rsidRPr="00456C34">
        <w:t xml:space="preserve">ategories of </w:t>
      </w:r>
      <w:r w:rsidR="00B366A0" w:rsidRPr="00456C34">
        <w:t>P</w:t>
      </w:r>
      <w:r w:rsidRPr="00456C34">
        <w:t xml:space="preserve">upil </w:t>
      </w:r>
      <w:r w:rsidR="00B366A0" w:rsidRPr="00456C34">
        <w:t>I</w:t>
      </w:r>
      <w:r w:rsidRPr="00456C34">
        <w:t xml:space="preserve">nformation </w:t>
      </w:r>
      <w:r w:rsidR="00B366A0" w:rsidRPr="00456C34">
        <w:t>T</w:t>
      </w:r>
      <w:r w:rsidRPr="00456C34">
        <w:t xml:space="preserve">hat </w:t>
      </w:r>
      <w:r w:rsidR="00B366A0" w:rsidRPr="00456C34">
        <w:t>W</w:t>
      </w:r>
      <w:r w:rsidRPr="00456C34">
        <w:t xml:space="preserve">e </w:t>
      </w:r>
      <w:r w:rsidR="00B366A0" w:rsidRPr="00456C34">
        <w:t>P</w:t>
      </w:r>
      <w:r w:rsidR="00162099" w:rsidRPr="00456C34">
        <w:t xml:space="preserve">rocess </w:t>
      </w:r>
      <w:r w:rsidR="00B366A0" w:rsidRPr="00456C34">
        <w:t>I</w:t>
      </w:r>
      <w:r w:rsidRPr="00456C34">
        <w:t>nclude:</w:t>
      </w:r>
    </w:p>
    <w:p w14:paraId="3180E303" w14:textId="4E38380C" w:rsidR="00D04864" w:rsidRPr="00D04864" w:rsidRDefault="00C975B9" w:rsidP="00C41A14">
      <w:r w:rsidRPr="00D04864">
        <w:t xml:space="preserve">This list is not exhaustive, to access the current list of categories of information we process please </w:t>
      </w:r>
      <w:r w:rsidR="00B07012" w:rsidRPr="00D04864">
        <w:t>contact the school</w:t>
      </w:r>
      <w:r w:rsidR="00D04864">
        <w:t>.</w:t>
      </w:r>
    </w:p>
    <w:p w14:paraId="5480A8F6" w14:textId="72213187" w:rsidR="00355F5B" w:rsidRPr="00D04864" w:rsidRDefault="00283D01" w:rsidP="00456C34">
      <w:pPr>
        <w:pStyle w:val="Heading2"/>
      </w:pPr>
      <w:r w:rsidRPr="00D04864">
        <w:t xml:space="preserve">Why </w:t>
      </w:r>
      <w:r w:rsidR="00B366A0">
        <w:t>W</w:t>
      </w:r>
      <w:r w:rsidRPr="00D04864">
        <w:t xml:space="preserve">e </w:t>
      </w:r>
      <w:r w:rsidR="00B366A0">
        <w:t>C</w:t>
      </w:r>
      <w:r w:rsidRPr="00D04864">
        <w:t xml:space="preserve">ollect and </w:t>
      </w:r>
      <w:r w:rsidR="00B366A0">
        <w:t>U</w:t>
      </w:r>
      <w:r w:rsidRPr="00D04864">
        <w:t xml:space="preserve">se </w:t>
      </w:r>
      <w:r w:rsidR="00B366A0">
        <w:t>P</w:t>
      </w:r>
      <w:r w:rsidRPr="00D04864">
        <w:t xml:space="preserve">upil </w:t>
      </w:r>
      <w:r w:rsidR="00B366A0">
        <w:t>I</w:t>
      </w:r>
      <w:r w:rsidRPr="00D04864">
        <w:t>nformation</w:t>
      </w:r>
      <w:r w:rsidR="00355F5B" w:rsidRPr="00D04864">
        <w:rPr>
          <w:color w:val="8A2529"/>
        </w:rPr>
        <w:t xml:space="preserve"> </w:t>
      </w:r>
    </w:p>
    <w:p w14:paraId="1D0B7D48" w14:textId="77777777" w:rsidR="0023663E" w:rsidRDefault="0023663E" w:rsidP="0023663E">
      <w:r>
        <w:t>The personal data collected is essential, for the school to fulfil their official functions and meet legal requirements.</w:t>
      </w:r>
    </w:p>
    <w:p w14:paraId="36C4CE5F" w14:textId="43441701" w:rsidR="004331D9" w:rsidRPr="00D04864" w:rsidRDefault="004331D9" w:rsidP="00C41A14">
      <w:r w:rsidRPr="00D04864">
        <w:t>We collect and use pupil information, for the following purposes:</w:t>
      </w:r>
    </w:p>
    <w:p w14:paraId="3F190446" w14:textId="17D4F2E9" w:rsidR="00810B82" w:rsidRPr="00D04864" w:rsidRDefault="00AA4217" w:rsidP="00C41A14">
      <w:pPr>
        <w:pStyle w:val="ListParagraph"/>
        <w:numPr>
          <w:ilvl w:val="0"/>
          <w:numId w:val="45"/>
        </w:numPr>
      </w:pPr>
      <w:r>
        <w:t>To support pupil learning, this may include the use of online learning platforms.</w:t>
      </w:r>
    </w:p>
    <w:p w14:paraId="6BADAD1D" w14:textId="77777777" w:rsidR="00810B82" w:rsidRPr="00D04864" w:rsidRDefault="00810B82" w:rsidP="00C41A14">
      <w:pPr>
        <w:pStyle w:val="ListParagraph"/>
        <w:numPr>
          <w:ilvl w:val="0"/>
          <w:numId w:val="45"/>
        </w:numPr>
      </w:pPr>
      <w:r w:rsidRPr="00D04864">
        <w:t xml:space="preserve">To keep informed to keep children safe </w:t>
      </w:r>
    </w:p>
    <w:p w14:paraId="0DE02A74" w14:textId="77777777" w:rsidR="00810B82" w:rsidRPr="00D04864" w:rsidRDefault="00810B82" w:rsidP="00C41A14">
      <w:pPr>
        <w:pStyle w:val="ListParagraph"/>
        <w:numPr>
          <w:ilvl w:val="0"/>
          <w:numId w:val="45"/>
        </w:numPr>
      </w:pPr>
      <w:r w:rsidRPr="00D04864">
        <w:t>To monitor and report on pupil progress</w:t>
      </w:r>
    </w:p>
    <w:p w14:paraId="03CEB5B8" w14:textId="73AD0CE7" w:rsidR="00810B82" w:rsidRPr="00D04864" w:rsidRDefault="00810B82" w:rsidP="00C41A14">
      <w:pPr>
        <w:pStyle w:val="ListParagraph"/>
        <w:numPr>
          <w:ilvl w:val="0"/>
          <w:numId w:val="45"/>
        </w:numPr>
      </w:pPr>
      <w:r w:rsidRPr="00D04864">
        <w:t xml:space="preserve">To provide appropriate pastoral care </w:t>
      </w:r>
    </w:p>
    <w:p w14:paraId="50D4E417" w14:textId="77777777" w:rsidR="00810B82" w:rsidRPr="00D04864" w:rsidRDefault="00810B82" w:rsidP="00C41A14">
      <w:pPr>
        <w:pStyle w:val="ListParagraph"/>
        <w:numPr>
          <w:ilvl w:val="0"/>
          <w:numId w:val="45"/>
        </w:numPr>
      </w:pPr>
      <w:r w:rsidRPr="00D04864">
        <w:t xml:space="preserve">To comply with the law regarding data sharing </w:t>
      </w:r>
    </w:p>
    <w:p w14:paraId="0DD034BA" w14:textId="340FF26D" w:rsidR="00810B82" w:rsidRPr="00D04864" w:rsidRDefault="00810B82" w:rsidP="00C41A14">
      <w:pPr>
        <w:pStyle w:val="ListParagraph"/>
        <w:numPr>
          <w:ilvl w:val="0"/>
          <w:numId w:val="45"/>
        </w:numPr>
      </w:pPr>
      <w:r w:rsidRPr="00D04864">
        <w:lastRenderedPageBreak/>
        <w:t>To meet the statutory duties placed upon us for DfE data collections</w:t>
      </w:r>
    </w:p>
    <w:p w14:paraId="7972FB92" w14:textId="77777777" w:rsidR="00AA4217" w:rsidRDefault="00AA4217" w:rsidP="00C41A14">
      <w:pPr>
        <w:rPr>
          <w:b/>
          <w:bCs/>
          <w:color w:val="18C901"/>
        </w:rPr>
      </w:pPr>
    </w:p>
    <w:p w14:paraId="6B73682C" w14:textId="63561BBD" w:rsidR="00810B82" w:rsidRPr="00D04864" w:rsidRDefault="00810B82" w:rsidP="00C41A14">
      <w:r w:rsidRPr="00D04864">
        <w:t xml:space="preserve">We use the parents’ data: </w:t>
      </w:r>
    </w:p>
    <w:p w14:paraId="7C884937" w14:textId="77777777" w:rsidR="00F57DEF" w:rsidRDefault="00810B82" w:rsidP="00C41A14">
      <w:pPr>
        <w:pStyle w:val="ListParagraph"/>
        <w:numPr>
          <w:ilvl w:val="0"/>
          <w:numId w:val="46"/>
        </w:numPr>
      </w:pPr>
      <w:r w:rsidRPr="00F57DEF">
        <w:t>To assess the quality of our services</w:t>
      </w:r>
    </w:p>
    <w:p w14:paraId="75027286" w14:textId="77777777" w:rsidR="00F57DEF" w:rsidRDefault="00810B82" w:rsidP="00C41A14">
      <w:pPr>
        <w:pStyle w:val="ListParagraph"/>
        <w:numPr>
          <w:ilvl w:val="0"/>
          <w:numId w:val="46"/>
        </w:numPr>
      </w:pPr>
      <w:r w:rsidRPr="00F57DEF">
        <w:t xml:space="preserve">To comply with the law regarding data sharing </w:t>
      </w:r>
    </w:p>
    <w:p w14:paraId="792D7D63" w14:textId="5B38B015" w:rsidR="00295EF1" w:rsidRPr="00F57DEF" w:rsidRDefault="00810B82" w:rsidP="00C41A14">
      <w:pPr>
        <w:pStyle w:val="ListParagraph"/>
        <w:numPr>
          <w:ilvl w:val="0"/>
          <w:numId w:val="46"/>
        </w:numPr>
      </w:pPr>
      <w:r w:rsidRPr="00F57DEF">
        <w:t>To ensure financial stability</w:t>
      </w:r>
    </w:p>
    <w:p w14:paraId="1F1FA8C8" w14:textId="771EB209" w:rsidR="00295EF1" w:rsidRPr="00D04864" w:rsidRDefault="00295EF1" w:rsidP="00C41A14">
      <w:r w:rsidRPr="00D04864">
        <w:t>Under the General Data Protection Regulation (GDPR), the lawful bases we rely on for processing pupil information are:</w:t>
      </w:r>
    </w:p>
    <w:p w14:paraId="4A0A586B" w14:textId="77777777" w:rsidR="00AF09D8" w:rsidRDefault="00810B82" w:rsidP="00C41A14">
      <w:r w:rsidRPr="00D04864">
        <w:t xml:space="preserve">The lawful bases for processing personal data are set out in Article 6 of the General Data Protection Regulation. The school processed such data because we have: </w:t>
      </w:r>
    </w:p>
    <w:p w14:paraId="2D1DD4B6" w14:textId="77777777" w:rsidR="00AF09D8" w:rsidRDefault="00810B82" w:rsidP="00C41A14">
      <w:r w:rsidRPr="00D04864">
        <w:t xml:space="preserve">(6a) Consent: parents have given clear consent for us to process their (and their child’s) personal data for the purposes indicated above. </w:t>
      </w:r>
    </w:p>
    <w:p w14:paraId="084EC236" w14:textId="77777777" w:rsidR="00AF09D8" w:rsidRDefault="00810B82" w:rsidP="00C41A14">
      <w:r w:rsidRPr="00D04864">
        <w:t xml:space="preserve">(6c) A Legal obligation: the processing is necessary for us to comply with the law (e.g. we are required by law to submit certain teacher assessment information and to safeguard pupils’ welfare by sharing information with other agencies). </w:t>
      </w:r>
    </w:p>
    <w:p w14:paraId="0FD9CCC2" w14:textId="7E51E739" w:rsidR="00810B82" w:rsidRDefault="00810B82" w:rsidP="00C41A14">
      <w:r w:rsidRPr="00D04864">
        <w:t>(6d) A duty to safeguard pupils: the processing is necessary in order to protect the vital interests of the data subject (children); (e.g. if we are required to share medical history information with emergency services in the event of an accident or to other agencies when a child may be in danger).</w:t>
      </w:r>
    </w:p>
    <w:p w14:paraId="2720632E" w14:textId="440ED893" w:rsidR="00D65BE9" w:rsidRPr="00D04864" w:rsidRDefault="00D65BE9" w:rsidP="00C41A14">
      <w:r>
        <w:t>(6e) Public task</w:t>
      </w:r>
      <w:r w:rsidR="009103ED">
        <w:t xml:space="preserve">: the processing is necessary for </w:t>
      </w:r>
      <w:r w:rsidR="00C3726B">
        <w:t>us to perform a task in the public interest or</w:t>
      </w:r>
      <w:r w:rsidR="00AF237A">
        <w:t xml:space="preserve"> for our official functions, and the task or function has a clear basis in law (e.g. </w:t>
      </w:r>
      <w:r w:rsidR="00D43682">
        <w:t xml:space="preserve">processing </w:t>
      </w:r>
      <w:r w:rsidR="00835242">
        <w:t>attendance information</w:t>
      </w:r>
      <w:r w:rsidR="005B7E6A">
        <w:t xml:space="preserve"> or academic </w:t>
      </w:r>
      <w:r w:rsidR="008F0B94">
        <w:t>attainment and progress records).</w:t>
      </w:r>
    </w:p>
    <w:p w14:paraId="5AA8F77B" w14:textId="77777777" w:rsidR="00C8435B" w:rsidRDefault="00D455CE" w:rsidP="00C41A14">
      <w:r w:rsidRPr="00D04864">
        <w:t xml:space="preserve">Special Categories of data are set out in Article 9 of the General data Protection Regulation. The school processes </w:t>
      </w:r>
      <w:r w:rsidR="001243AE">
        <w:t>under the following articles</w:t>
      </w:r>
      <w:r w:rsidRPr="00D04864">
        <w:t>:</w:t>
      </w:r>
    </w:p>
    <w:p w14:paraId="6EED911D" w14:textId="0AB68A6B" w:rsidR="00AF09D8" w:rsidRDefault="00A86C4A" w:rsidP="006F1DD4">
      <w:r>
        <w:t xml:space="preserve">(9.2a) explicit consent. </w:t>
      </w:r>
      <w:r w:rsidR="006F1DD4">
        <w:t>In circumstances where we seek consent, we make sure that the consent is unambiguous and for one or more specified purposes, is given by an affirmative action and is recorded as the condition for processing. Examples of our processing include us</w:t>
      </w:r>
      <w:r w:rsidR="00D253AF">
        <w:t>e</w:t>
      </w:r>
      <w:r w:rsidR="006F1DD4">
        <w:t xml:space="preserve"> of pupil photographs for external purposes, pupil dietary requirements, and health information we receive from our pupils who require a reasonable adjustment to access our services.</w:t>
      </w:r>
      <w:r w:rsidR="00D455CE" w:rsidRPr="00D04864">
        <w:t xml:space="preserve"> </w:t>
      </w:r>
    </w:p>
    <w:p w14:paraId="3510834D" w14:textId="3292AC79" w:rsidR="003C5E13" w:rsidRDefault="00D455CE" w:rsidP="00C41A14">
      <w:r w:rsidRPr="00D04864">
        <w:t xml:space="preserve">(9.2b) processing is necessary for the purposes of carrying out the obligations and exercising specific rights of the controller or of the data subject in the field of </w:t>
      </w:r>
      <w:r w:rsidR="00614D7A">
        <w:t xml:space="preserve">employment, </w:t>
      </w:r>
      <w:r w:rsidRPr="00D04864">
        <w:t>social security and social protection law in so far as it is authorised by Union or Member State law or a collective agreement pursuant to Member State law providing for appropriate safeguards for the fundamental rights and the interests of the data subject.</w:t>
      </w:r>
    </w:p>
    <w:p w14:paraId="3FEF6630" w14:textId="3126B5AE" w:rsidR="004061A5" w:rsidRDefault="004061A5" w:rsidP="004843E3">
      <w:r>
        <w:t xml:space="preserve">(9.2c) </w:t>
      </w:r>
      <w:r w:rsidR="004843E3">
        <w:t xml:space="preserve">where processing is necessary to protect the vital interests of the data subject or of another natural person. An example of our processing would be using health information about a pupil in a medical emergency.  </w:t>
      </w:r>
    </w:p>
    <w:p w14:paraId="351493AD" w14:textId="52B9CA58" w:rsidR="004843E3" w:rsidRDefault="004843E3" w:rsidP="00B03C5F">
      <w:r>
        <w:t>(9.2</w:t>
      </w:r>
      <w:r w:rsidR="00641FA2">
        <w:t>f)</w:t>
      </w:r>
      <w:r w:rsidR="00B03C5F">
        <w:t xml:space="preserve"> for the establishment, exercise or defence of legal claims. Examples of our processing include processing relating to any employment tribunal or other litigation.</w:t>
      </w:r>
    </w:p>
    <w:p w14:paraId="3C946F41" w14:textId="2DE6A353" w:rsidR="00B03C5F" w:rsidRDefault="00B03C5F" w:rsidP="00E56ECF">
      <w:r>
        <w:t>(9.2g)</w:t>
      </w:r>
      <w:r w:rsidR="00E56ECF">
        <w:t xml:space="preserve"> reasons of substantial public interest. As a school, we are a publicly funded body and provide a safeguarding role to young and vulnerable people.  Our processing of personal data in this context is for the purposes of substantial public interest and is necessary for the carrying out of our role. Examples of our processing include the information we seek or receive as part of investigating an allegation.</w:t>
      </w:r>
    </w:p>
    <w:p w14:paraId="04147D66" w14:textId="2549BD46" w:rsidR="00E56ECF" w:rsidRDefault="002115B2" w:rsidP="004C2B47">
      <w:r>
        <w:t xml:space="preserve">(9.2j) </w:t>
      </w:r>
      <w:r w:rsidR="004C2B47">
        <w:t>for archiving purposes in the public interest. The relevant purpose we rely on is Schedule 1 Part 1 paragraph 4 – archiving. An example of our processing is the transfers we make to the County Archives as set out in our Records Management Policy.</w:t>
      </w:r>
    </w:p>
    <w:p w14:paraId="18EEDE8E" w14:textId="534AE0E2" w:rsidR="00A5674C" w:rsidRDefault="00105D9F" w:rsidP="004C2B47">
      <w:r>
        <w:t>We process criminal offence data under Article 10 of the GDPR.</w:t>
      </w:r>
    </w:p>
    <w:p w14:paraId="7AA22E0B" w14:textId="717DFC73" w:rsidR="00105D9F" w:rsidRDefault="00FA5647" w:rsidP="004C2B47">
      <w:r>
        <w:t xml:space="preserve">Our Data Protection Policy highlights the conditions for processing in Schedule 1 of the Data Protection Act 2018 that we </w:t>
      </w:r>
      <w:r w:rsidR="00C8085C">
        <w:t>process Special Category and Criminal Offence data under.</w:t>
      </w:r>
    </w:p>
    <w:p w14:paraId="77A2C4AE" w14:textId="1056719A" w:rsidR="00205256" w:rsidRPr="00205256" w:rsidRDefault="00205256" w:rsidP="00205256">
      <w:pPr>
        <w:spacing w:after="480"/>
        <w:rPr>
          <w:rFonts w:ascii="Arial" w:hAnsi="Arial" w:cs="Arial"/>
          <w:color w:val="18C901"/>
          <w:szCs w:val="22"/>
          <w:u w:val="single"/>
          <w:lang w:val="en"/>
        </w:rPr>
      </w:pPr>
    </w:p>
    <w:p w14:paraId="4FB47A73" w14:textId="5EFAC3D1" w:rsidR="00E144C2" w:rsidRPr="00D04864" w:rsidRDefault="00DA3A7A" w:rsidP="00456C34">
      <w:pPr>
        <w:pStyle w:val="Heading2"/>
      </w:pPr>
      <w:r w:rsidRPr="00D04864">
        <w:t xml:space="preserve">How </w:t>
      </w:r>
      <w:r w:rsidR="00C41A14">
        <w:t>W</w:t>
      </w:r>
      <w:r w:rsidRPr="00D04864">
        <w:t xml:space="preserve">e </w:t>
      </w:r>
      <w:r w:rsidR="00C41A14">
        <w:t>C</w:t>
      </w:r>
      <w:r w:rsidRPr="00D04864">
        <w:t>ollect</w:t>
      </w:r>
      <w:r w:rsidR="00E144C2" w:rsidRPr="00D04864">
        <w:t xml:space="preserve"> </w:t>
      </w:r>
      <w:r w:rsidR="00C41A14">
        <w:t>P</w:t>
      </w:r>
      <w:r w:rsidR="00E144C2" w:rsidRPr="00D04864">
        <w:t xml:space="preserve">upil </w:t>
      </w:r>
      <w:r w:rsidR="00C41A14">
        <w:t>I</w:t>
      </w:r>
      <w:r w:rsidR="00E144C2" w:rsidRPr="00D04864">
        <w:t>nformation</w:t>
      </w:r>
    </w:p>
    <w:p w14:paraId="4046FA73" w14:textId="5A3EA499" w:rsidR="000646EC" w:rsidRPr="00D04864" w:rsidRDefault="000646EC" w:rsidP="00C41A14">
      <w:r w:rsidRPr="00D04864">
        <w:t>W</w:t>
      </w:r>
      <w:r w:rsidR="00D455CE" w:rsidRPr="00D04864">
        <w:t xml:space="preserve">e collect pupil information via </w:t>
      </w:r>
      <w:r w:rsidRPr="00D04864">
        <w:t>registration forms at the start of the school year</w:t>
      </w:r>
      <w:r w:rsidR="00B42F9B" w:rsidRPr="00D04864">
        <w:t xml:space="preserve"> or </w:t>
      </w:r>
      <w:r w:rsidR="00870FBD" w:rsidRPr="00D04864">
        <w:t>Common Transfer File (</w:t>
      </w:r>
      <w:r w:rsidR="00B42F9B" w:rsidRPr="00D04864">
        <w:t>CTF</w:t>
      </w:r>
      <w:r w:rsidR="003466CB" w:rsidRPr="00D04864">
        <w:t>) or</w:t>
      </w:r>
      <w:r w:rsidR="00870FBD" w:rsidRPr="00D04864">
        <w:t xml:space="preserve"> secure file</w:t>
      </w:r>
      <w:r w:rsidR="00D455CE" w:rsidRPr="00D04864">
        <w:t xml:space="preserve"> transfer from the previous setting</w:t>
      </w:r>
      <w:r w:rsidR="00AA4217">
        <w:t>.</w:t>
      </w:r>
    </w:p>
    <w:p w14:paraId="2145250D" w14:textId="23F64A97" w:rsidR="00D30917" w:rsidRPr="00D04864" w:rsidRDefault="00B46A16" w:rsidP="00C41A14">
      <w:r w:rsidRPr="00D04864">
        <w:rPr>
          <w:rFonts w:cs="Arial"/>
        </w:rPr>
        <w:t>Pupil data is essential for the schools’ operational use.</w:t>
      </w:r>
      <w:r w:rsidRPr="00D04864">
        <w:t xml:space="preserve"> </w:t>
      </w:r>
      <w:r w:rsidR="00242FE9" w:rsidRPr="00D04864">
        <w:t xml:space="preserve">Whilst </w:t>
      </w:r>
      <w:r w:rsidR="00556DCF" w:rsidRPr="00D04864">
        <w:t xml:space="preserve">the </w:t>
      </w:r>
      <w:r w:rsidR="00242FE9" w:rsidRPr="00D04864">
        <w:t>majority of pupil information</w:t>
      </w:r>
      <w:r w:rsidR="00552655" w:rsidRPr="00D04864">
        <w:t xml:space="preserve"> </w:t>
      </w:r>
      <w:r w:rsidR="00B2136A" w:rsidRPr="00D04864">
        <w:t xml:space="preserve">you provide </w:t>
      </w:r>
      <w:r w:rsidR="00552655" w:rsidRPr="00D04864">
        <w:t>to us</w:t>
      </w:r>
      <w:r w:rsidR="00242FE9" w:rsidRPr="00D04864">
        <w:t xml:space="preserve"> is </w:t>
      </w:r>
      <w:r w:rsidR="00E144C2" w:rsidRPr="00D04864">
        <w:t>mandatory</w:t>
      </w:r>
      <w:r w:rsidR="00242FE9" w:rsidRPr="00D04864">
        <w:t>, some</w:t>
      </w:r>
      <w:r w:rsidR="00552655" w:rsidRPr="00D04864">
        <w:t xml:space="preserve"> of it</w:t>
      </w:r>
      <w:r w:rsidR="00242FE9" w:rsidRPr="00D04864">
        <w:t xml:space="preserve"> </w:t>
      </w:r>
      <w:r w:rsidR="006E1FFB" w:rsidRPr="00D04864">
        <w:t>requested</w:t>
      </w:r>
      <w:r w:rsidR="00B2136A" w:rsidRPr="00D04864">
        <w:t xml:space="preserve"> </w:t>
      </w:r>
      <w:r w:rsidR="00242FE9" w:rsidRPr="00D04864">
        <w:t xml:space="preserve">on a voluntary basis. </w:t>
      </w:r>
      <w:r w:rsidR="009829AA" w:rsidRPr="00D04864">
        <w:t xml:space="preserve">In </w:t>
      </w:r>
      <w:r w:rsidR="00552655" w:rsidRPr="00D04864">
        <w:t xml:space="preserve">order to comply </w:t>
      </w:r>
      <w:r w:rsidR="009829AA" w:rsidRPr="00D04864">
        <w:t xml:space="preserve">with the </w:t>
      </w:r>
      <w:r w:rsidR="008668A3" w:rsidRPr="00D04864">
        <w:t>data protection legislation</w:t>
      </w:r>
      <w:r w:rsidR="009829AA" w:rsidRPr="00D04864">
        <w:t>, we will inform you</w:t>
      </w:r>
      <w:r w:rsidR="00576F38" w:rsidRPr="00D04864">
        <w:t xml:space="preserve"> at the point of collection, </w:t>
      </w:r>
      <w:r w:rsidR="009829AA" w:rsidRPr="00D04864">
        <w:t xml:space="preserve">whether you are required to provide </w:t>
      </w:r>
      <w:r w:rsidR="00B2136A" w:rsidRPr="00D04864">
        <w:t xml:space="preserve">certain </w:t>
      </w:r>
      <w:r w:rsidR="00552655" w:rsidRPr="00D04864">
        <w:t>pupil information</w:t>
      </w:r>
      <w:r w:rsidR="009829AA" w:rsidRPr="00D04864">
        <w:t xml:space="preserve"> to us or if you have a choice in this. </w:t>
      </w:r>
    </w:p>
    <w:p w14:paraId="4295D167" w14:textId="747407E4" w:rsidR="001C3A21" w:rsidRPr="00D04864" w:rsidRDefault="00DA3A7A" w:rsidP="00456C34">
      <w:pPr>
        <w:pStyle w:val="Heading2"/>
      </w:pPr>
      <w:r w:rsidRPr="00D04864">
        <w:t xml:space="preserve">How </w:t>
      </w:r>
      <w:r w:rsidR="00C41A14">
        <w:t>W</w:t>
      </w:r>
      <w:r w:rsidRPr="00D04864">
        <w:t xml:space="preserve">e </w:t>
      </w:r>
      <w:r w:rsidR="00C41A14">
        <w:t>S</w:t>
      </w:r>
      <w:r w:rsidRPr="00D04864">
        <w:t>tore</w:t>
      </w:r>
      <w:r w:rsidR="001C3A21" w:rsidRPr="00D04864">
        <w:t xml:space="preserve"> </w:t>
      </w:r>
      <w:r w:rsidR="00C41A14">
        <w:t>P</w:t>
      </w:r>
      <w:r w:rsidR="001C3A21" w:rsidRPr="00D04864">
        <w:t xml:space="preserve">upil </w:t>
      </w:r>
      <w:r w:rsidR="00C41A14">
        <w:t>D</w:t>
      </w:r>
      <w:r w:rsidR="001C3A21" w:rsidRPr="00D04864">
        <w:t>ata</w:t>
      </w:r>
    </w:p>
    <w:p w14:paraId="66AF248D" w14:textId="333D48CB" w:rsidR="00EE4B7B" w:rsidRPr="00D04864" w:rsidRDefault="00EE4B7B" w:rsidP="00C41A14">
      <w:r w:rsidRPr="00D04864">
        <w:t xml:space="preserve">We hold pupil data securely for the set amount of time shown in our data retention </w:t>
      </w:r>
      <w:r w:rsidR="00FC457F" w:rsidRPr="00D04864">
        <w:t>schedule. For more information on</w:t>
      </w:r>
      <w:r w:rsidRPr="00D04864">
        <w:t xml:space="preserve"> our data retention schedule and how we keep your data safe, please </w:t>
      </w:r>
      <w:r w:rsidR="00654AE2">
        <w:t>contact the school administ</w:t>
      </w:r>
      <w:r w:rsidR="009B633D">
        <w:t>rator.</w:t>
      </w:r>
    </w:p>
    <w:p w14:paraId="40911911" w14:textId="77777777" w:rsidR="00AA4217" w:rsidRDefault="00D455CE" w:rsidP="00AA4217">
      <w:r w:rsidRPr="00D04864">
        <w:t>All confidential information is kept secure either on encrypted, password protected devices or paper copies kept on the school site. Once the deadline for retaining information has passed, data kept electronically is deleted and paper copies are destroyed in conjunction with the retention schedule.</w:t>
      </w:r>
    </w:p>
    <w:p w14:paraId="098643A7" w14:textId="0B8DF2D6" w:rsidR="00A336FD" w:rsidRDefault="00AA4217" w:rsidP="00AA4217">
      <w:r>
        <w:t xml:space="preserve">Details of the school’s retention schedule can be found on the school website </w:t>
      </w:r>
      <w:hyperlink r:id="rId13" w:history="1">
        <w:r w:rsidRPr="0002426D">
          <w:rPr>
            <w:rStyle w:val="Hyperlink"/>
            <w:rFonts w:ascii="Rockwell Nova" w:hAnsi="Rockwell Nova"/>
            <w:sz w:val="20"/>
          </w:rPr>
          <w:t>https://www.costesseyprimary.co.uk/our-school/gdpr/</w:t>
        </w:r>
      </w:hyperlink>
    </w:p>
    <w:p w14:paraId="0AAB13A4" w14:textId="77777777" w:rsidR="00AA4217" w:rsidRPr="00AA4217" w:rsidRDefault="00AA4217" w:rsidP="00AA4217"/>
    <w:p w14:paraId="5BB7BDF5" w14:textId="64A89944" w:rsidR="00C41A14" w:rsidRPr="00C41A14" w:rsidRDefault="00C41A14" w:rsidP="00456C34">
      <w:pPr>
        <w:pStyle w:val="Heading2"/>
      </w:pPr>
      <w:r w:rsidRPr="00C41A14">
        <w:t xml:space="preserve">Who </w:t>
      </w:r>
      <w:r>
        <w:t>W</w:t>
      </w:r>
      <w:r w:rsidRPr="00C41A14">
        <w:t xml:space="preserve">e </w:t>
      </w:r>
      <w:r>
        <w:t>S</w:t>
      </w:r>
      <w:r w:rsidRPr="00C41A14">
        <w:t xml:space="preserve">hare </w:t>
      </w:r>
      <w:r>
        <w:t>P</w:t>
      </w:r>
      <w:r w:rsidRPr="00C41A14">
        <w:t xml:space="preserve">upil </w:t>
      </w:r>
      <w:r>
        <w:t>I</w:t>
      </w:r>
      <w:r w:rsidRPr="00C41A14">
        <w:t xml:space="preserve">nformation </w:t>
      </w:r>
      <w:r>
        <w:t>W</w:t>
      </w:r>
      <w:r w:rsidRPr="00C41A14">
        <w:t>ith</w:t>
      </w:r>
    </w:p>
    <w:p w14:paraId="1B53C3E8" w14:textId="77777777" w:rsidR="00C41A14" w:rsidRPr="00AF09D8" w:rsidRDefault="00C41A14" w:rsidP="00C41A14">
      <w:r w:rsidRPr="00AF09D8">
        <w:t xml:space="preserve">We </w:t>
      </w:r>
      <w:r w:rsidRPr="00C41A14">
        <w:t>routinely</w:t>
      </w:r>
      <w:r w:rsidRPr="00AF09D8">
        <w:t xml:space="preserve"> share pupil information with:</w:t>
      </w:r>
    </w:p>
    <w:p w14:paraId="778F695A" w14:textId="77777777" w:rsidR="00C41A14" w:rsidRPr="00AF09D8" w:rsidRDefault="00C41A14" w:rsidP="00C41A14">
      <w:pPr>
        <w:pStyle w:val="ListParagraph"/>
        <w:numPr>
          <w:ilvl w:val="0"/>
          <w:numId w:val="34"/>
        </w:numPr>
      </w:pPr>
      <w:r w:rsidRPr="00AF09D8">
        <w:t xml:space="preserve">Schools that the pupil attends after leaving us </w:t>
      </w:r>
    </w:p>
    <w:p w14:paraId="53C9AC3D" w14:textId="77777777" w:rsidR="00C41A14" w:rsidRPr="00AF09D8" w:rsidRDefault="00C41A14" w:rsidP="00C41A14">
      <w:pPr>
        <w:pStyle w:val="ListParagraph"/>
        <w:numPr>
          <w:ilvl w:val="0"/>
          <w:numId w:val="34"/>
        </w:numPr>
      </w:pPr>
      <w:r w:rsidRPr="00AF09D8">
        <w:t xml:space="preserve">Our local authority </w:t>
      </w:r>
    </w:p>
    <w:p w14:paraId="7AE17474" w14:textId="77777777" w:rsidR="00C41A14" w:rsidRPr="00AF09D8" w:rsidRDefault="00C41A14" w:rsidP="00C41A14">
      <w:pPr>
        <w:pStyle w:val="ListParagraph"/>
        <w:numPr>
          <w:ilvl w:val="0"/>
          <w:numId w:val="34"/>
        </w:numPr>
      </w:pPr>
      <w:r w:rsidRPr="00AF09D8">
        <w:t xml:space="preserve">The Department for Education (DfE) </w:t>
      </w:r>
    </w:p>
    <w:p w14:paraId="363D6D3E" w14:textId="0A0368B0" w:rsidR="00C41A14" w:rsidRPr="00AF09D8" w:rsidRDefault="00C41A14" w:rsidP="00C41A14">
      <w:pPr>
        <w:pStyle w:val="ListParagraph"/>
        <w:numPr>
          <w:ilvl w:val="0"/>
          <w:numId w:val="34"/>
        </w:numPr>
      </w:pPr>
      <w:r w:rsidRPr="00AF09D8">
        <w:t>Children’s Social Care</w:t>
      </w:r>
      <w:r w:rsidR="00AA4217">
        <w:t xml:space="preserve">, CAMS etc </w:t>
      </w:r>
      <w:r w:rsidRPr="00AF09D8">
        <w:t xml:space="preserve"> (when safeguarding pupils’ welfare)</w:t>
      </w:r>
    </w:p>
    <w:p w14:paraId="6D94BAF6" w14:textId="77777777" w:rsidR="00C41A14" w:rsidRPr="00AF09D8" w:rsidRDefault="00C41A14" w:rsidP="00C41A14">
      <w:pPr>
        <w:pStyle w:val="ListParagraph"/>
        <w:numPr>
          <w:ilvl w:val="0"/>
          <w:numId w:val="34"/>
        </w:numPr>
      </w:pPr>
      <w:r w:rsidRPr="00AF09D8">
        <w:t xml:space="preserve">External professionals who visit school (such as Educational Psychologists) </w:t>
      </w:r>
    </w:p>
    <w:p w14:paraId="7DD56E98" w14:textId="77777777" w:rsidR="00C41A14" w:rsidRPr="00AF09D8" w:rsidRDefault="00C41A14" w:rsidP="00C41A14">
      <w:pPr>
        <w:pStyle w:val="ListParagraph"/>
        <w:numPr>
          <w:ilvl w:val="0"/>
          <w:numId w:val="34"/>
        </w:numPr>
      </w:pPr>
      <w:r w:rsidRPr="00AF09D8">
        <w:t>Suppliers and service providers with whom we have a contract</w:t>
      </w:r>
    </w:p>
    <w:p w14:paraId="06558F24" w14:textId="151411AC" w:rsidR="00C41A14" w:rsidRDefault="00C41A14" w:rsidP="00C41A14">
      <w:pPr>
        <w:pStyle w:val="ListParagraph"/>
        <w:numPr>
          <w:ilvl w:val="0"/>
          <w:numId w:val="34"/>
        </w:numPr>
      </w:pPr>
      <w:r w:rsidRPr="00AF09D8">
        <w:t>Voluntary organisations linked to the school</w:t>
      </w:r>
    </w:p>
    <w:p w14:paraId="3DF6B2E0" w14:textId="5F05A161" w:rsidR="00AA4217" w:rsidRDefault="00AA4217" w:rsidP="00C41A14">
      <w:pPr>
        <w:pStyle w:val="ListParagraph"/>
        <w:numPr>
          <w:ilvl w:val="0"/>
          <w:numId w:val="34"/>
        </w:numPr>
      </w:pPr>
      <w:r>
        <w:t>Evolution Academy Trust</w:t>
      </w:r>
    </w:p>
    <w:p w14:paraId="27F08203" w14:textId="24481F47" w:rsidR="00AA4217" w:rsidRDefault="00AA4217" w:rsidP="00C41A14">
      <w:pPr>
        <w:pStyle w:val="ListParagraph"/>
        <w:numPr>
          <w:ilvl w:val="0"/>
          <w:numId w:val="34"/>
        </w:numPr>
      </w:pPr>
      <w:r>
        <w:t>School Nurse</w:t>
      </w:r>
    </w:p>
    <w:p w14:paraId="7DE4B64A" w14:textId="50BCB89F" w:rsidR="00AA4217" w:rsidRDefault="00AA4217" w:rsidP="00AA4217">
      <w:r>
        <w:t>There may be occasions where we need to share information with the following agencies, in these cases parents will be fully informed and will only be in order to support the family and pupil(s).</w:t>
      </w:r>
    </w:p>
    <w:p w14:paraId="10892DCD" w14:textId="3BACBBD6" w:rsidR="00AA4217" w:rsidRDefault="00AA4217" w:rsidP="00C41A14">
      <w:pPr>
        <w:pStyle w:val="ListParagraph"/>
        <w:numPr>
          <w:ilvl w:val="0"/>
          <w:numId w:val="34"/>
        </w:numPr>
      </w:pPr>
      <w:r>
        <w:t xml:space="preserve">Outside support agencies (e.g. Matthew project) </w:t>
      </w:r>
    </w:p>
    <w:p w14:paraId="6CAEE78B" w14:textId="30773732" w:rsidR="00AA4217" w:rsidRDefault="00AA4217" w:rsidP="00C41A14">
      <w:pPr>
        <w:pStyle w:val="ListParagraph"/>
        <w:numPr>
          <w:ilvl w:val="0"/>
          <w:numId w:val="34"/>
        </w:numPr>
      </w:pPr>
      <w:r>
        <w:t>NCC attendance team and transport teams</w:t>
      </w:r>
    </w:p>
    <w:p w14:paraId="688D467D" w14:textId="2D6F57E1" w:rsidR="00AA4217" w:rsidRDefault="00AA4217" w:rsidP="00C41A14">
      <w:pPr>
        <w:pStyle w:val="ListParagraph"/>
        <w:numPr>
          <w:ilvl w:val="0"/>
          <w:numId w:val="34"/>
        </w:numPr>
      </w:pPr>
      <w:r>
        <w:t>Foodbank</w:t>
      </w:r>
    </w:p>
    <w:p w14:paraId="238B0E88" w14:textId="34B39617" w:rsidR="00AA4217" w:rsidRDefault="00AA4217" w:rsidP="00C41A14">
      <w:pPr>
        <w:pStyle w:val="ListParagraph"/>
        <w:numPr>
          <w:ilvl w:val="0"/>
          <w:numId w:val="34"/>
        </w:numPr>
      </w:pPr>
      <w:r>
        <w:t xml:space="preserve">Any external agency deemed as supportive to the family. </w:t>
      </w:r>
    </w:p>
    <w:p w14:paraId="6891D13C" w14:textId="5E1BA621" w:rsidR="00AA4217" w:rsidRDefault="00AA4217" w:rsidP="00AA4217">
      <w:r>
        <w:t xml:space="preserve">In these cases, information is shared in a secure way through email programs such as EGRESS which is a secure email platform. </w:t>
      </w:r>
    </w:p>
    <w:p w14:paraId="7ED0C95D" w14:textId="25D3A294" w:rsidR="00F52713" w:rsidRPr="00C41A14" w:rsidRDefault="00F52713" w:rsidP="00456C34">
      <w:pPr>
        <w:pStyle w:val="Heading2"/>
      </w:pPr>
      <w:r w:rsidRPr="00C41A14">
        <w:t xml:space="preserve">Why </w:t>
      </w:r>
      <w:r w:rsidR="00C41A14" w:rsidRPr="00C41A14">
        <w:t>W</w:t>
      </w:r>
      <w:r w:rsidRPr="00C41A14">
        <w:t xml:space="preserve">e </w:t>
      </w:r>
      <w:r w:rsidR="00C41A14" w:rsidRPr="00C41A14">
        <w:t>R</w:t>
      </w:r>
      <w:r w:rsidR="003466CB" w:rsidRPr="00C41A14">
        <w:t xml:space="preserve">egularly </w:t>
      </w:r>
      <w:r w:rsidR="00C41A14" w:rsidRPr="00C41A14">
        <w:t>S</w:t>
      </w:r>
      <w:r w:rsidRPr="00C41A14">
        <w:t xml:space="preserve">hare </w:t>
      </w:r>
      <w:r w:rsidR="00C41A14" w:rsidRPr="00C41A14">
        <w:t>P</w:t>
      </w:r>
      <w:r w:rsidRPr="00C41A14">
        <w:t xml:space="preserve">upil </w:t>
      </w:r>
      <w:r w:rsidR="00C41A14" w:rsidRPr="00C41A14">
        <w:t>I</w:t>
      </w:r>
      <w:r w:rsidRPr="00C41A14">
        <w:t>nformation</w:t>
      </w:r>
    </w:p>
    <w:p w14:paraId="2ACA0313" w14:textId="24CBCA6A" w:rsidR="00F52713" w:rsidRPr="00C41A14" w:rsidRDefault="00F52713" w:rsidP="00C41A14">
      <w:r w:rsidRPr="00C41A14">
        <w:t>We do not share information about our pupils with anyone without consent unless the law and our policies allow us to do so.</w:t>
      </w:r>
      <w:r w:rsidR="007F29EA">
        <w:t xml:space="preserve">  </w:t>
      </w:r>
    </w:p>
    <w:p w14:paraId="58AED9BB" w14:textId="44AB459E" w:rsidR="000738E2" w:rsidRPr="006A6577" w:rsidRDefault="000738E2" w:rsidP="00456C34">
      <w:pPr>
        <w:pStyle w:val="Heading2"/>
        <w:rPr>
          <w:i/>
          <w:iCs/>
          <w:sz w:val="36"/>
        </w:rPr>
      </w:pPr>
      <w:r w:rsidRPr="006A6577">
        <w:rPr>
          <w:i/>
          <w:iCs/>
        </w:rPr>
        <w:t>Department for Education</w:t>
      </w:r>
    </w:p>
    <w:p w14:paraId="006C98BD" w14:textId="427DE2E1" w:rsidR="000738E2" w:rsidRPr="00C41A14" w:rsidRDefault="00A93D57" w:rsidP="00C41A14">
      <w:pPr>
        <w:rPr>
          <w:szCs w:val="24"/>
        </w:rPr>
      </w:pPr>
      <w:r w:rsidRPr="00C41A14">
        <w:t xml:space="preserve">The Department for Education (DfE) collects personal data from educational settings and local authorities via various statutory data collections. </w:t>
      </w:r>
      <w:r w:rsidR="000738E2" w:rsidRPr="00C41A14">
        <w:rPr>
          <w:szCs w:val="24"/>
        </w:rPr>
        <w:t>We are required to share information about our pupils with the De</w:t>
      </w:r>
      <w:r w:rsidR="00FD0D99" w:rsidRPr="00C41A14">
        <w:rPr>
          <w:szCs w:val="24"/>
        </w:rPr>
        <w:t>partment for Education (DfE) either directly or via</w:t>
      </w:r>
      <w:r w:rsidR="000738E2" w:rsidRPr="00C41A14">
        <w:rPr>
          <w:szCs w:val="24"/>
        </w:rPr>
        <w:t xml:space="preserve"> our local authority for the purpose of </w:t>
      </w:r>
      <w:r w:rsidRPr="00C41A14">
        <w:rPr>
          <w:szCs w:val="24"/>
        </w:rPr>
        <w:t xml:space="preserve">those </w:t>
      </w:r>
      <w:r w:rsidR="000738E2" w:rsidRPr="00C41A14">
        <w:rPr>
          <w:szCs w:val="24"/>
        </w:rPr>
        <w:t>data collections, under:</w:t>
      </w:r>
    </w:p>
    <w:p w14:paraId="5316284A" w14:textId="0998079C" w:rsidR="000738E2" w:rsidRPr="00C41A14" w:rsidRDefault="00C41A14" w:rsidP="00C41A14">
      <w:pPr>
        <w:rPr>
          <w:sz w:val="18"/>
        </w:rPr>
      </w:pPr>
      <w:r>
        <w:t>S</w:t>
      </w:r>
      <w:r w:rsidR="000738E2" w:rsidRPr="00C41A14">
        <w:t>ection 3 of The Education (Information About Individual Pupils) (England) Regulations 2013.</w:t>
      </w:r>
    </w:p>
    <w:p w14:paraId="7B1C01E9" w14:textId="379D71D2" w:rsidR="002D7C45" w:rsidRPr="00C41A14" w:rsidRDefault="002D7C45" w:rsidP="00C41A14">
      <w:pPr>
        <w:rPr>
          <w:b/>
          <w:color w:val="8A2529"/>
        </w:rPr>
      </w:pPr>
      <w:r w:rsidRPr="00C41A14">
        <w:rPr>
          <w:color w:val="000000"/>
        </w:rPr>
        <w:t>All data is transferred securely and held by DfE under a combination of software and hardware controls</w:t>
      </w:r>
      <w:r w:rsidR="002E2A1E" w:rsidRPr="00C41A14">
        <w:rPr>
          <w:color w:val="000000"/>
        </w:rPr>
        <w:t>,</w:t>
      </w:r>
      <w:r w:rsidRPr="00C41A14">
        <w:rPr>
          <w:color w:val="000000"/>
        </w:rPr>
        <w:t xml:space="preserve"> which mee</w:t>
      </w:r>
      <w:r w:rsidRPr="00C41A14">
        <w:t>t the</w:t>
      </w:r>
      <w:r w:rsidR="002E2A1E" w:rsidRPr="00C41A14">
        <w:t xml:space="preserve"> current</w:t>
      </w:r>
      <w:r w:rsidRPr="00C41A14">
        <w:t xml:space="preserve"> </w:t>
      </w:r>
      <w:hyperlink r:id="rId14" w:history="1">
        <w:r w:rsidRPr="00C41A14">
          <w:rPr>
            <w:rStyle w:val="Hyperlink"/>
            <w:rFonts w:ascii="Rockwell Nova" w:hAnsi="Rockwell Nova" w:cs="Arial"/>
            <w:iCs/>
            <w:sz w:val="20"/>
            <w:szCs w:val="24"/>
          </w:rPr>
          <w:t>government security policy framework</w:t>
        </w:r>
      </w:hyperlink>
      <w:r w:rsidRPr="00C41A14">
        <w:t xml:space="preserve">. </w:t>
      </w:r>
    </w:p>
    <w:p w14:paraId="2A2F2271" w14:textId="05DD6022" w:rsidR="00EE4B7B" w:rsidRDefault="00EE4B7B" w:rsidP="00C41A14">
      <w:r w:rsidRPr="00C41A14">
        <w:t xml:space="preserve">For more </w:t>
      </w:r>
      <w:r w:rsidR="006420A5" w:rsidRPr="00C41A14">
        <w:t>information,</w:t>
      </w:r>
      <w:r w:rsidRPr="00C41A14">
        <w:t xml:space="preserve"> please see ‘How Government uses your data’ section.</w:t>
      </w:r>
    </w:p>
    <w:p w14:paraId="3DCF28B3" w14:textId="77777777" w:rsidR="0086785B" w:rsidRPr="004223D3" w:rsidRDefault="0086785B" w:rsidP="0086785B">
      <w:pPr>
        <w:pStyle w:val="Heading2"/>
        <w:rPr>
          <w:rFonts w:ascii="Arial" w:hAnsi="Arial"/>
          <w:i/>
          <w:iCs/>
        </w:rPr>
      </w:pPr>
      <w:r w:rsidRPr="004223D3">
        <w:rPr>
          <w:i/>
          <w:iCs/>
        </w:rPr>
        <w:t>Local Authorities</w:t>
      </w:r>
    </w:p>
    <w:p w14:paraId="4F592C66" w14:textId="77777777" w:rsidR="0086785B" w:rsidRDefault="0086785B" w:rsidP="0086785B">
      <w:pPr>
        <w:rPr>
          <w:sz w:val="22"/>
        </w:rPr>
      </w:pPr>
      <w:r>
        <w:t xml:space="preserve">We may be required to share information about our pupils with the local authority to ensure that they can conduct their statutory duties under </w:t>
      </w:r>
    </w:p>
    <w:p w14:paraId="2B0928F0" w14:textId="77777777" w:rsidR="0086785B" w:rsidRPr="00887AB8" w:rsidRDefault="0086785B" w:rsidP="0086785B">
      <w:pPr>
        <w:pStyle w:val="ListParagraph"/>
        <w:widowControl/>
        <w:numPr>
          <w:ilvl w:val="0"/>
          <w:numId w:val="49"/>
        </w:numPr>
        <w:suppressAutoHyphens w:val="0"/>
        <w:overflowPunct/>
        <w:autoSpaceDE/>
        <w:autoSpaceDN/>
        <w:spacing w:before="0" w:after="120" w:line="288" w:lineRule="auto"/>
        <w:textAlignment w:val="auto"/>
        <w:rPr>
          <w:rFonts w:cs="Arial"/>
        </w:rPr>
      </w:pPr>
      <w:r>
        <w:t xml:space="preserve">the </w:t>
      </w:r>
      <w:hyperlink r:id="rId15" w:history="1">
        <w:r w:rsidRPr="0086785B">
          <w:rPr>
            <w:rStyle w:val="Hyperlink"/>
            <w:rFonts w:ascii="Rockwell Nova" w:hAnsi="Rockwell Nova"/>
            <w:sz w:val="20"/>
          </w:rPr>
          <w:t>Schools Admission Code</w:t>
        </w:r>
      </w:hyperlink>
      <w:r w:rsidRPr="0086785B">
        <w:t>,</w:t>
      </w:r>
      <w:r>
        <w:t xml:space="preserve"> including conducting Fair Access Panels.</w:t>
      </w:r>
    </w:p>
    <w:p w14:paraId="21CF80E8" w14:textId="645DDD3F" w:rsidR="00303920" w:rsidRPr="00C41A14" w:rsidRDefault="00303920" w:rsidP="00456C34">
      <w:pPr>
        <w:pStyle w:val="Heading2"/>
      </w:pPr>
      <w:r w:rsidRPr="00C41A14">
        <w:t xml:space="preserve">Requesting </w:t>
      </w:r>
      <w:r w:rsidR="00C41A14">
        <w:t>A</w:t>
      </w:r>
      <w:r w:rsidRPr="00C41A14">
        <w:t xml:space="preserve">ccess to </w:t>
      </w:r>
      <w:r w:rsidR="00C41A14">
        <w:t>Y</w:t>
      </w:r>
      <w:r w:rsidR="00C95644" w:rsidRPr="00C41A14">
        <w:t xml:space="preserve">our </w:t>
      </w:r>
      <w:r w:rsidR="00C41A14">
        <w:t>P</w:t>
      </w:r>
      <w:r w:rsidRPr="00C41A14">
        <w:t xml:space="preserve">ersonal </w:t>
      </w:r>
      <w:r w:rsidR="00C41A14">
        <w:t>D</w:t>
      </w:r>
      <w:r w:rsidRPr="00C41A14">
        <w:t>ata</w:t>
      </w:r>
    </w:p>
    <w:p w14:paraId="469FC694" w14:textId="52AC7D7E" w:rsidR="00A81311" w:rsidRPr="00C41A14" w:rsidRDefault="005C79E4" w:rsidP="00C41A14">
      <w:pPr>
        <w:rPr>
          <w:sz w:val="18"/>
        </w:rPr>
      </w:pPr>
      <w:r w:rsidRPr="00C41A14">
        <w:t>Under data protection legislation, p</w:t>
      </w:r>
      <w:r w:rsidR="00B320D0" w:rsidRPr="00C41A14">
        <w:t>arents and pupils have the</w:t>
      </w:r>
      <w:r w:rsidRPr="00C41A14">
        <w:t xml:space="preserve"> right to request access to information about them that we </w:t>
      </w:r>
      <w:r w:rsidRPr="00AA4217">
        <w:t xml:space="preserve">hold. </w:t>
      </w:r>
      <w:r w:rsidR="00C57B7B" w:rsidRPr="00AA4217">
        <w:t>T</w:t>
      </w:r>
      <w:r w:rsidRPr="00AA4217">
        <w:t>o make a request for your personal information</w:t>
      </w:r>
      <w:r w:rsidR="00C57B7B" w:rsidRPr="00AA4217">
        <w:t>,</w:t>
      </w:r>
      <w:r w:rsidRPr="00AA4217">
        <w:t xml:space="preserve"> or </w:t>
      </w:r>
      <w:r w:rsidR="00B320D0" w:rsidRPr="00AA4217">
        <w:t xml:space="preserve">be given </w:t>
      </w:r>
      <w:r w:rsidRPr="00AA4217">
        <w:t>access to your child’s educational record, contact</w:t>
      </w:r>
      <w:r w:rsidR="00143CE3" w:rsidRPr="00AA4217">
        <w:rPr>
          <w:sz w:val="18"/>
        </w:rPr>
        <w:t xml:space="preserve"> </w:t>
      </w:r>
      <w:r w:rsidR="00AA4217" w:rsidRPr="00AA4217">
        <w:t xml:space="preserve">Mrs Land, Mrs Magin or Mrs </w:t>
      </w:r>
      <w:r w:rsidR="00AE0FF3">
        <w:t>Brown through the school office or email office@costesseyprimary.co.uk.</w:t>
      </w:r>
    </w:p>
    <w:p w14:paraId="0CAA3EDE" w14:textId="77777777" w:rsidR="00985E54" w:rsidRPr="00985E54" w:rsidRDefault="00985E54" w:rsidP="00985E54">
      <w:pPr>
        <w:rPr>
          <w:rFonts w:ascii="Arial" w:hAnsi="Arial"/>
          <w:szCs w:val="24"/>
        </w:rPr>
      </w:pPr>
      <w:r>
        <w:t>Depending on the lawful basis above, you may also have the right to:</w:t>
      </w:r>
    </w:p>
    <w:p w14:paraId="4A1B28EA" w14:textId="77777777" w:rsidR="00C35951" w:rsidRPr="00C41A14" w:rsidRDefault="00C35951" w:rsidP="00C41A14">
      <w:pPr>
        <w:pStyle w:val="ListParagraph"/>
        <w:numPr>
          <w:ilvl w:val="0"/>
          <w:numId w:val="21"/>
        </w:numPr>
      </w:pPr>
      <w:r w:rsidRPr="00C41A14">
        <w:t xml:space="preserve">object to processing </w:t>
      </w:r>
      <w:r w:rsidR="00782D47" w:rsidRPr="00C41A14">
        <w:t xml:space="preserve">of personal data </w:t>
      </w:r>
      <w:r w:rsidRPr="00C41A14">
        <w:t>that is likely to cause</w:t>
      </w:r>
      <w:r w:rsidR="00E1442B" w:rsidRPr="00C41A14">
        <w:t>,</w:t>
      </w:r>
      <w:r w:rsidRPr="00C41A14">
        <w:t xml:space="preserve"> or is causing</w:t>
      </w:r>
      <w:r w:rsidR="00E1442B" w:rsidRPr="00C41A14">
        <w:t>,</w:t>
      </w:r>
      <w:r w:rsidRPr="00C41A14">
        <w:t xml:space="preserve"> damage or distress</w:t>
      </w:r>
    </w:p>
    <w:p w14:paraId="0EFD7A58" w14:textId="77777777" w:rsidR="00C35951" w:rsidRPr="00C41A14" w:rsidRDefault="00C35951" w:rsidP="00C41A14">
      <w:pPr>
        <w:pStyle w:val="ListParagraph"/>
        <w:numPr>
          <w:ilvl w:val="0"/>
          <w:numId w:val="21"/>
        </w:numPr>
      </w:pPr>
      <w:r w:rsidRPr="00C41A14">
        <w:t xml:space="preserve">prevent processing for </w:t>
      </w:r>
      <w:r w:rsidR="00782D47" w:rsidRPr="00C41A14">
        <w:t xml:space="preserve">the purpose of </w:t>
      </w:r>
      <w:r w:rsidRPr="00C41A14">
        <w:t>direct marketing</w:t>
      </w:r>
    </w:p>
    <w:p w14:paraId="2D4B3393" w14:textId="77777777" w:rsidR="00C35951" w:rsidRPr="00C41A14" w:rsidRDefault="00C35951" w:rsidP="00C41A14">
      <w:pPr>
        <w:pStyle w:val="ListParagraph"/>
        <w:numPr>
          <w:ilvl w:val="0"/>
          <w:numId w:val="21"/>
        </w:numPr>
      </w:pPr>
      <w:r w:rsidRPr="00C41A14">
        <w:t>object to decisions being taken by automated means</w:t>
      </w:r>
    </w:p>
    <w:p w14:paraId="39064B52" w14:textId="77777777" w:rsidR="00E1442B" w:rsidRPr="00C41A14" w:rsidRDefault="00C35951" w:rsidP="00C41A14">
      <w:pPr>
        <w:pStyle w:val="ListParagraph"/>
        <w:numPr>
          <w:ilvl w:val="0"/>
          <w:numId w:val="21"/>
        </w:numPr>
      </w:pPr>
      <w:r w:rsidRPr="00C41A14">
        <w:t>in certain circumstances, have inaccurate personal data rectified, blocked, erased or destroyed; and</w:t>
      </w:r>
    </w:p>
    <w:p w14:paraId="0CE881C3" w14:textId="09FBF0DA" w:rsidR="00E1442B" w:rsidRPr="00C41A14" w:rsidRDefault="006E1FFB" w:rsidP="00C41A14">
      <w:pPr>
        <w:pStyle w:val="ListParagraph"/>
        <w:numPr>
          <w:ilvl w:val="0"/>
          <w:numId w:val="21"/>
        </w:numPr>
      </w:pPr>
      <w:r w:rsidRPr="00C41A14">
        <w:t>a right to seek redress, either through the ICO, or through the courts</w:t>
      </w:r>
    </w:p>
    <w:p w14:paraId="22408C03" w14:textId="71C7CA95" w:rsidR="00A96191" w:rsidRPr="00A96191" w:rsidRDefault="00A81311" w:rsidP="00C41A14">
      <w:pPr>
        <w:rPr>
          <w:color w:val="0000FF"/>
          <w:sz w:val="18"/>
          <w:u w:val="single"/>
        </w:rPr>
      </w:pPr>
      <w:r w:rsidRPr="00C41A14">
        <w:t xml:space="preserve">If you </w:t>
      </w:r>
      <w:r w:rsidR="00B320D0" w:rsidRPr="00C41A14">
        <w:t xml:space="preserve">have a concern </w:t>
      </w:r>
      <w:r w:rsidR="00423056" w:rsidRPr="00C41A14">
        <w:t xml:space="preserve">or complaint </w:t>
      </w:r>
      <w:r w:rsidR="00B320D0" w:rsidRPr="00C41A14">
        <w:t>about</w:t>
      </w:r>
      <w:r w:rsidRPr="00C41A14">
        <w:t xml:space="preserve"> the way </w:t>
      </w:r>
      <w:r w:rsidR="00131A63" w:rsidRPr="00C41A14">
        <w:t>we are</w:t>
      </w:r>
      <w:r w:rsidR="00B320D0" w:rsidRPr="00C41A14">
        <w:t xml:space="preserve"> </w:t>
      </w:r>
      <w:r w:rsidRPr="00C41A14">
        <w:t>collect</w:t>
      </w:r>
      <w:r w:rsidR="00B320D0" w:rsidRPr="00C41A14">
        <w:t xml:space="preserve">ing or </w:t>
      </w:r>
      <w:r w:rsidRPr="00C41A14">
        <w:t>us</w:t>
      </w:r>
      <w:r w:rsidR="00B320D0" w:rsidRPr="00C41A14">
        <w:t>ing</w:t>
      </w:r>
      <w:r w:rsidRPr="00C41A14">
        <w:t xml:space="preserve"> your personal data</w:t>
      </w:r>
      <w:r w:rsidR="00B320D0" w:rsidRPr="00C41A14">
        <w:t xml:space="preserve">, </w:t>
      </w:r>
      <w:r w:rsidRPr="00C41A14">
        <w:t xml:space="preserve">you </w:t>
      </w:r>
      <w:r w:rsidR="00015C31" w:rsidRPr="00C41A14">
        <w:t xml:space="preserve">should </w:t>
      </w:r>
      <w:r w:rsidR="003175D2" w:rsidRPr="00C41A14">
        <w:t>raise your concern with us</w:t>
      </w:r>
      <w:r w:rsidR="00015C31" w:rsidRPr="00C41A14">
        <w:t xml:space="preserve"> in the first instance or</w:t>
      </w:r>
      <w:r w:rsidR="00143CE3" w:rsidRPr="00C41A14">
        <w:t xml:space="preserve"> directly </w:t>
      </w:r>
      <w:r w:rsidR="00015C31" w:rsidRPr="00C41A14">
        <w:t xml:space="preserve">to the </w:t>
      </w:r>
      <w:r w:rsidRPr="00C41A14">
        <w:t xml:space="preserve">Information </w:t>
      </w:r>
      <w:r w:rsidR="00A96191" w:rsidRPr="00C41A14">
        <w:t xml:space="preserve">Commissioner’s Office at </w:t>
      </w:r>
      <w:hyperlink r:id="rId16" w:history="1">
        <w:r w:rsidR="00A96191" w:rsidRPr="00C41A14">
          <w:rPr>
            <w:color w:val="0000FF"/>
            <w:u w:val="single"/>
          </w:rPr>
          <w:t>https://ico.org.uk/concerns/</w:t>
        </w:r>
      </w:hyperlink>
    </w:p>
    <w:p w14:paraId="21481F44" w14:textId="63B8EB5B" w:rsidR="00A96191" w:rsidRDefault="00A96191" w:rsidP="00A96191">
      <w:r>
        <w:t>For further information on how to request access to personal information held centrally by DfE, please see the ‘How Government uses your data’ section of this notice.</w:t>
      </w:r>
    </w:p>
    <w:p w14:paraId="0C5290C9" w14:textId="77777777" w:rsidR="006926A3" w:rsidRDefault="006926A3" w:rsidP="006926A3">
      <w:pPr>
        <w:pStyle w:val="Heading2"/>
        <w:rPr>
          <w:rFonts w:ascii="Arial" w:hAnsi="Arial"/>
          <w:color w:val="1F4E79" w:themeColor="accent5" w:themeShade="80"/>
        </w:rPr>
      </w:pPr>
      <w:r>
        <w:t xml:space="preserve">Withdrawal of Consent and the Right to Lodge a Complaint </w:t>
      </w:r>
    </w:p>
    <w:p w14:paraId="6747C4EF" w14:textId="1D4B5AE4" w:rsidR="006926A3" w:rsidRPr="00A4397A" w:rsidRDefault="006926A3" w:rsidP="006926A3">
      <w:pPr>
        <w:rPr>
          <w:rFonts w:cs="Arial"/>
          <w:b/>
          <w:color w:val="8A2529"/>
          <w:szCs w:val="22"/>
        </w:rPr>
      </w:pPr>
      <w:r>
        <w:rPr>
          <w:rFonts w:cs="Arial"/>
          <w:szCs w:val="22"/>
        </w:rPr>
        <w:t xml:space="preserve">Where we are processing your personal data with your consent, you have the right to withdraw that consent. If you change your mind, or you are unhappy with our use of </w:t>
      </w:r>
      <w:r w:rsidRPr="00AE0FF3">
        <w:rPr>
          <w:rFonts w:cs="Arial"/>
          <w:szCs w:val="22"/>
        </w:rPr>
        <w:t xml:space="preserve">your personal data, please let us know by contacting </w:t>
      </w:r>
      <w:r w:rsidR="00AE0FF3" w:rsidRPr="00AE0FF3">
        <w:rPr>
          <w:rFonts w:cs="Arial"/>
          <w:szCs w:val="22"/>
        </w:rPr>
        <w:t>Mrs Land through the school office or email office@costessyprimary.co.uk</w:t>
      </w:r>
    </w:p>
    <w:p w14:paraId="475AF704" w14:textId="55606386" w:rsidR="006926A3" w:rsidRDefault="006926A3" w:rsidP="006926A3">
      <w:pPr>
        <w:pStyle w:val="Heading2"/>
      </w:pPr>
      <w:r>
        <w:t>Last Updated</w:t>
      </w:r>
    </w:p>
    <w:p w14:paraId="4829F2C0" w14:textId="39195244" w:rsidR="006926A3" w:rsidRPr="006926A3" w:rsidRDefault="006926A3" w:rsidP="006926A3">
      <w:pPr>
        <w:widowControl/>
        <w:suppressAutoHyphens w:val="0"/>
        <w:overflowPunct/>
        <w:autoSpaceDE/>
        <w:autoSpaceDN/>
        <w:textAlignment w:val="auto"/>
        <w:rPr>
          <w:rFonts w:cs="Arial"/>
          <w:color w:val="FF0000"/>
          <w:szCs w:val="24"/>
          <w:lang w:val="en-US"/>
        </w:rPr>
      </w:pPr>
      <w:r>
        <w:rPr>
          <w:rFonts w:cs="Arial"/>
        </w:rPr>
        <w:t>We may need to update this privacy notice periodically so we recommend that you revisit this information from time to time. T</w:t>
      </w:r>
      <w:r w:rsidR="00AE0FF3">
        <w:rPr>
          <w:rFonts w:cs="Arial"/>
        </w:rPr>
        <w:t>his version was last updated January 2021</w:t>
      </w:r>
    </w:p>
    <w:p w14:paraId="4ACB1C84" w14:textId="1D0979E1" w:rsidR="000E55D3" w:rsidRDefault="000E55D3" w:rsidP="00456C34">
      <w:pPr>
        <w:pStyle w:val="Heading2"/>
      </w:pPr>
      <w:r w:rsidRPr="00C41A14">
        <w:t>Contact</w:t>
      </w:r>
    </w:p>
    <w:p w14:paraId="0F9561DE" w14:textId="77665369" w:rsidR="00C41A14" w:rsidRDefault="00C41A14" w:rsidP="00C41A14">
      <w:pPr>
        <w:rPr>
          <w:b/>
          <w:color w:val="18C901"/>
        </w:rPr>
      </w:pPr>
      <w:r w:rsidRPr="00C41A14">
        <w:t>If you would like to discuss anything in this privacy notice, please contact:</w:t>
      </w:r>
      <w:r w:rsidR="00456C34">
        <w:t xml:space="preserve"> </w:t>
      </w:r>
    </w:p>
    <w:p w14:paraId="2B9AD15E" w14:textId="0DB9B689" w:rsidR="00AE0FF3" w:rsidRPr="00AE0FF3" w:rsidRDefault="00AE0FF3" w:rsidP="00C41A14">
      <w:r w:rsidRPr="00AE0FF3">
        <w:t>Mrs Land</w:t>
      </w:r>
    </w:p>
    <w:p w14:paraId="289C6C34" w14:textId="5EC80E84" w:rsidR="00AE0FF3" w:rsidRPr="00AE0FF3" w:rsidRDefault="00AE0FF3" w:rsidP="00C41A14">
      <w:pPr>
        <w:rPr>
          <w:sz w:val="18"/>
        </w:rPr>
      </w:pPr>
      <w:r w:rsidRPr="00AE0FF3">
        <w:t>Costessey Primary School, office@costesseyprimary.co.uk</w:t>
      </w:r>
    </w:p>
    <w:p w14:paraId="0428C714" w14:textId="77777777" w:rsidR="000961E7" w:rsidRPr="00AE0FF3" w:rsidRDefault="000961E7">
      <w:pPr>
        <w:widowControl/>
        <w:suppressAutoHyphens w:val="0"/>
        <w:overflowPunct/>
        <w:autoSpaceDE/>
        <w:autoSpaceDN/>
        <w:spacing w:before="0" w:after="160" w:line="259" w:lineRule="auto"/>
        <w:textAlignment w:val="auto"/>
        <w:rPr>
          <w:sz w:val="24"/>
          <w:szCs w:val="24"/>
        </w:rPr>
      </w:pPr>
      <w:r w:rsidRPr="00AE0FF3">
        <w:br w:type="page"/>
      </w:r>
    </w:p>
    <w:p w14:paraId="4CBB802D" w14:textId="7264128E" w:rsidR="00EE4B7B" w:rsidRPr="00C41A14" w:rsidRDefault="00EE4B7B" w:rsidP="00456C34">
      <w:pPr>
        <w:pStyle w:val="Heading2"/>
      </w:pPr>
      <w:r w:rsidRPr="00C41A14">
        <w:t xml:space="preserve">How Government </w:t>
      </w:r>
      <w:r w:rsidR="00B366A0">
        <w:t>U</w:t>
      </w:r>
      <w:r w:rsidRPr="00C41A14">
        <w:t xml:space="preserve">ses </w:t>
      </w:r>
      <w:r w:rsidR="00B366A0">
        <w:t>Y</w:t>
      </w:r>
      <w:r w:rsidRPr="00C41A14">
        <w:t xml:space="preserve">our </w:t>
      </w:r>
      <w:r w:rsidR="00B366A0">
        <w:t>D</w:t>
      </w:r>
      <w:r w:rsidRPr="00C41A14">
        <w:t>ata</w:t>
      </w:r>
    </w:p>
    <w:p w14:paraId="50312047" w14:textId="77777777" w:rsidR="00EE4B7B" w:rsidRPr="00C41A14" w:rsidRDefault="00EE4B7B" w:rsidP="00C41A14">
      <w:r w:rsidRPr="00C41A14">
        <w:t>The pupil data that we lawfully share with the DfE through data collections:</w:t>
      </w:r>
    </w:p>
    <w:p w14:paraId="07B02D25" w14:textId="77777777" w:rsidR="00EE4B7B" w:rsidRPr="00C41A14" w:rsidRDefault="00EE4B7B" w:rsidP="00C41A14">
      <w:pPr>
        <w:pStyle w:val="ListParagraph"/>
        <w:numPr>
          <w:ilvl w:val="0"/>
          <w:numId w:val="35"/>
        </w:numPr>
      </w:pPr>
      <w:r w:rsidRPr="00C41A14">
        <w:t>underpins school funding, which is calculated based upon the numbers of children and their characteristics in each school.</w:t>
      </w:r>
    </w:p>
    <w:p w14:paraId="0CC0A6C2" w14:textId="22C28658" w:rsidR="00EE4B7B" w:rsidRPr="00C41A14" w:rsidRDefault="00EE4B7B" w:rsidP="00C41A14">
      <w:pPr>
        <w:pStyle w:val="ListParagraph"/>
        <w:numPr>
          <w:ilvl w:val="0"/>
          <w:numId w:val="35"/>
        </w:numPr>
      </w:pPr>
      <w:r w:rsidRPr="00C41A14">
        <w:t xml:space="preserve">informs ‘short term’ education policy </w:t>
      </w:r>
      <w:r w:rsidRPr="00C41A14">
        <w:rPr>
          <w:rFonts w:cs="Arial"/>
        </w:rPr>
        <w:t>monitoring</w:t>
      </w:r>
      <w:r w:rsidR="00CD5CCA" w:rsidRPr="00C41A14">
        <w:rPr>
          <w:rFonts w:cs="Arial"/>
          <w:iCs/>
        </w:rPr>
        <w:t xml:space="preserve"> and school accountability and intervention</w:t>
      </w:r>
      <w:r w:rsidRPr="00C41A14">
        <w:t xml:space="preserve"> (</w:t>
      </w:r>
      <w:r w:rsidR="00704703" w:rsidRPr="00C41A14">
        <w:t>for example</w:t>
      </w:r>
      <w:r w:rsidR="006E1FFB" w:rsidRPr="00C41A14">
        <w:t>,</w:t>
      </w:r>
      <w:r w:rsidR="00704703" w:rsidRPr="00C41A14">
        <w:t xml:space="preserve"> s</w:t>
      </w:r>
      <w:r w:rsidRPr="00C41A14">
        <w:t>chool GCSE results or Pupil Progress measures).</w:t>
      </w:r>
    </w:p>
    <w:p w14:paraId="55CA0A6F" w14:textId="42A159CE" w:rsidR="00EE4B7B" w:rsidRPr="00C41A14" w:rsidRDefault="00EE4B7B" w:rsidP="00C41A14">
      <w:pPr>
        <w:pStyle w:val="ListParagraph"/>
        <w:numPr>
          <w:ilvl w:val="0"/>
          <w:numId w:val="35"/>
        </w:numPr>
      </w:pPr>
      <w:r w:rsidRPr="00C41A14">
        <w:t>supports ‘longer term’ research and m</w:t>
      </w:r>
      <w:r w:rsidR="00863029" w:rsidRPr="00C41A14">
        <w:t>onitoring of educational policy</w:t>
      </w:r>
      <w:r w:rsidRPr="00C41A14">
        <w:t xml:space="preserve"> (for example how certain subject choices go on to affect education or earnings beyond school)</w:t>
      </w:r>
    </w:p>
    <w:p w14:paraId="42FF39BD" w14:textId="1341A9CF" w:rsidR="00EE4B7B" w:rsidRPr="00C41A14" w:rsidRDefault="00EE4B7B" w:rsidP="00456C34">
      <w:pPr>
        <w:pStyle w:val="Heading2"/>
      </w:pPr>
      <w:r w:rsidRPr="00C41A14">
        <w:t xml:space="preserve">Data </w:t>
      </w:r>
      <w:r w:rsidR="00B366A0">
        <w:t>C</w:t>
      </w:r>
      <w:r w:rsidRPr="00C41A14">
        <w:t xml:space="preserve">ollection </w:t>
      </w:r>
      <w:r w:rsidR="00B366A0">
        <w:t>R</w:t>
      </w:r>
      <w:r w:rsidRPr="00C41A14">
        <w:t>equirements</w:t>
      </w:r>
    </w:p>
    <w:p w14:paraId="5456D356" w14:textId="16E10651" w:rsidR="00EE4B7B" w:rsidRPr="00C41A14" w:rsidRDefault="00EE4B7B" w:rsidP="00C41A14">
      <w:r w:rsidRPr="00C41A14">
        <w:t xml:space="preserve">To find out more about the data collection requirements placed on us by the Department for Education (for example; via the school census) go to </w:t>
      </w:r>
      <w:hyperlink r:id="rId17" w:history="1">
        <w:r w:rsidR="00F727B8" w:rsidRPr="00C41A14">
          <w:rPr>
            <w:rStyle w:val="Hyperlink"/>
            <w:rFonts w:ascii="Rockwell Nova" w:hAnsi="Rockwell Nova" w:cs="Arial"/>
            <w:sz w:val="20"/>
            <w:szCs w:val="24"/>
          </w:rPr>
          <w:t>https://www.gov.uk/education/data-collection-and-censuses-for-schools</w:t>
        </w:r>
      </w:hyperlink>
      <w:r w:rsidR="00F727B8" w:rsidRPr="00C41A14">
        <w:rPr>
          <w:rFonts w:cs="Arial"/>
        </w:rPr>
        <w:t xml:space="preserve"> </w:t>
      </w:r>
    </w:p>
    <w:p w14:paraId="21F6759E" w14:textId="77777777" w:rsidR="00EE4B7B" w:rsidRPr="00C41A14" w:rsidRDefault="00EE4B7B" w:rsidP="00456C34">
      <w:pPr>
        <w:pStyle w:val="Heading2"/>
      </w:pPr>
      <w:r w:rsidRPr="00C41A14">
        <w:t>The National Pupil Database (NPD)</w:t>
      </w:r>
    </w:p>
    <w:p w14:paraId="070AED0B" w14:textId="77777777" w:rsidR="00EE4B7B" w:rsidRPr="00C41A14" w:rsidRDefault="00EE4B7B" w:rsidP="00C41A14">
      <w:r w:rsidRPr="00C41A14">
        <w:t>Much of the data about pupils in England goes on to be held in the National Pupil Database (NPD).</w:t>
      </w:r>
    </w:p>
    <w:p w14:paraId="49346CC7" w14:textId="77777777" w:rsidR="00EE4B7B" w:rsidRPr="00C41A14" w:rsidRDefault="00EE4B7B" w:rsidP="00C41A14">
      <w:r w:rsidRPr="00C41A14">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7B3DE774" w14:textId="77777777" w:rsidR="00EE4B7B" w:rsidRPr="00C41A14" w:rsidRDefault="00EE4B7B" w:rsidP="00C41A14">
      <w:r w:rsidRPr="00C41A14">
        <w:t xml:space="preserve">It is held in electronic format for statistical purposes. This information is securely collected from a range of sources including schools, local authorities and awarding bodies. </w:t>
      </w:r>
    </w:p>
    <w:p w14:paraId="1F4F3C13" w14:textId="77777777" w:rsidR="00B366A0" w:rsidRDefault="00EE4B7B" w:rsidP="00B366A0">
      <w:pPr>
        <w:rPr>
          <w:rStyle w:val="Hyperlink"/>
          <w:rFonts w:ascii="Rockwell Nova" w:hAnsi="Rockwell Nova" w:cs="Arial"/>
          <w:sz w:val="20"/>
          <w:szCs w:val="24"/>
        </w:rPr>
      </w:pPr>
      <w:r w:rsidRPr="00C41A14">
        <w:t xml:space="preserve">To find out more about the NPD, go to </w:t>
      </w:r>
      <w:hyperlink r:id="rId18" w:history="1">
        <w:r w:rsidRPr="00C41A14">
          <w:rPr>
            <w:rStyle w:val="Hyperlink"/>
            <w:rFonts w:ascii="Rockwell Nova" w:hAnsi="Rockwell Nova" w:cs="Arial"/>
            <w:sz w:val="20"/>
            <w:szCs w:val="24"/>
          </w:rPr>
          <w:t>https://www.gov.uk/government/publications/national-pupil-database-user-guide-and-supporting-information</w:t>
        </w:r>
      </w:hyperlink>
    </w:p>
    <w:p w14:paraId="6A17624F" w14:textId="68304836" w:rsidR="00EE4B7B" w:rsidRPr="00B366A0" w:rsidRDefault="00EE4B7B" w:rsidP="00456C34">
      <w:pPr>
        <w:pStyle w:val="Heading2"/>
        <w:rPr>
          <w:rFonts w:cs="Arial"/>
          <w:color w:val="0000FF"/>
          <w:u w:val="single"/>
        </w:rPr>
      </w:pPr>
      <w:r w:rsidRPr="00C41A14">
        <w:t>Sharing by the Department</w:t>
      </w:r>
    </w:p>
    <w:p w14:paraId="4CF4CA87" w14:textId="139639F8" w:rsidR="00EE4B7B" w:rsidRPr="00C41A14" w:rsidRDefault="00EE4B7B" w:rsidP="00B366A0">
      <w:pPr>
        <w:rPr>
          <w:lang w:val="en"/>
        </w:rPr>
      </w:pPr>
      <w:r w:rsidRPr="00C41A14">
        <w:rPr>
          <w:lang w:val="en"/>
        </w:rPr>
        <w:t xml:space="preserve">The </w:t>
      </w:r>
      <w:r w:rsidR="008668A3" w:rsidRPr="00C41A14">
        <w:rPr>
          <w:lang w:val="en"/>
        </w:rPr>
        <w:t>law allows</w:t>
      </w:r>
      <w:r w:rsidR="00A8695E" w:rsidRPr="00C41A14">
        <w:rPr>
          <w:lang w:val="en"/>
        </w:rPr>
        <w:t xml:space="preserve"> the D</w:t>
      </w:r>
      <w:r w:rsidRPr="00C41A14">
        <w:rPr>
          <w:lang w:val="en"/>
        </w:rPr>
        <w:t>epartment to share pupils’ personal data with certain third parties, including:</w:t>
      </w:r>
    </w:p>
    <w:p w14:paraId="660A698B" w14:textId="77777777" w:rsidR="00EE4B7B" w:rsidRPr="00C41A14" w:rsidRDefault="00EE4B7B" w:rsidP="00B366A0">
      <w:pPr>
        <w:pStyle w:val="ListParagraph"/>
        <w:numPr>
          <w:ilvl w:val="0"/>
          <w:numId w:val="47"/>
        </w:numPr>
      </w:pPr>
      <w:r w:rsidRPr="00C41A14">
        <w:t>schools</w:t>
      </w:r>
    </w:p>
    <w:p w14:paraId="387FE4CB" w14:textId="77777777" w:rsidR="00EE4B7B" w:rsidRPr="00C41A14" w:rsidRDefault="00EE4B7B" w:rsidP="00B366A0">
      <w:pPr>
        <w:pStyle w:val="ListParagraph"/>
        <w:numPr>
          <w:ilvl w:val="0"/>
          <w:numId w:val="47"/>
        </w:numPr>
      </w:pPr>
      <w:r w:rsidRPr="00C41A14">
        <w:t>local authorities</w:t>
      </w:r>
    </w:p>
    <w:p w14:paraId="1D791DC9" w14:textId="77777777" w:rsidR="00EE4B7B" w:rsidRPr="00C41A14" w:rsidRDefault="00EE4B7B" w:rsidP="00B366A0">
      <w:pPr>
        <w:pStyle w:val="ListParagraph"/>
        <w:numPr>
          <w:ilvl w:val="0"/>
          <w:numId w:val="47"/>
        </w:numPr>
      </w:pPr>
      <w:r w:rsidRPr="00C41A14">
        <w:t>researchers</w:t>
      </w:r>
    </w:p>
    <w:p w14:paraId="4A7859EC" w14:textId="77777777" w:rsidR="00EE4B7B" w:rsidRPr="00C41A14" w:rsidRDefault="00EE4B7B" w:rsidP="00B366A0">
      <w:pPr>
        <w:pStyle w:val="ListParagraph"/>
        <w:numPr>
          <w:ilvl w:val="0"/>
          <w:numId w:val="47"/>
        </w:numPr>
      </w:pPr>
      <w:r w:rsidRPr="00C41A14">
        <w:t>organisations connected with promoting the education or wellbeing of children in England</w:t>
      </w:r>
    </w:p>
    <w:p w14:paraId="061E8B87" w14:textId="77777777" w:rsidR="00EE4B7B" w:rsidRPr="00C41A14" w:rsidRDefault="00EE4B7B" w:rsidP="00B366A0">
      <w:pPr>
        <w:pStyle w:val="ListParagraph"/>
        <w:numPr>
          <w:ilvl w:val="0"/>
          <w:numId w:val="47"/>
        </w:numPr>
      </w:pPr>
      <w:r w:rsidRPr="00C41A14">
        <w:t>other government departments and agencies</w:t>
      </w:r>
    </w:p>
    <w:p w14:paraId="5CDB76E2" w14:textId="77777777" w:rsidR="00EE4B7B" w:rsidRPr="00C41A14" w:rsidRDefault="00EE4B7B" w:rsidP="00B366A0">
      <w:pPr>
        <w:pStyle w:val="ListParagraph"/>
        <w:numPr>
          <w:ilvl w:val="0"/>
          <w:numId w:val="47"/>
        </w:numPr>
      </w:pPr>
      <w:r w:rsidRPr="00C41A14">
        <w:t>organisations fighting or identifying crime</w:t>
      </w:r>
    </w:p>
    <w:p w14:paraId="6A6CA8D2" w14:textId="03E094B7" w:rsidR="00EE4B7B" w:rsidRPr="00C41A14" w:rsidRDefault="00EE4B7B" w:rsidP="00B366A0">
      <w:r w:rsidRPr="00C41A14">
        <w:t xml:space="preserve">For more information about the </w:t>
      </w:r>
      <w:r w:rsidR="00A8695E" w:rsidRPr="00C41A14">
        <w:t>D</w:t>
      </w:r>
      <w:r w:rsidRPr="00C41A14">
        <w:t xml:space="preserve">epartment’s </w:t>
      </w:r>
      <w:r w:rsidR="006E1FFB" w:rsidRPr="00C41A14">
        <w:t xml:space="preserve">NPD </w:t>
      </w:r>
      <w:r w:rsidRPr="00C41A14">
        <w:t xml:space="preserve">data sharing process, please visit: </w:t>
      </w:r>
    </w:p>
    <w:p w14:paraId="30E8708B" w14:textId="0DFC343C" w:rsidR="00EE4B7B" w:rsidRPr="00C41A14" w:rsidRDefault="00AA4217" w:rsidP="00B366A0">
      <w:hyperlink r:id="rId19" w:tooltip="Data protection: how we collect and share research data" w:history="1">
        <w:r w:rsidR="00EE4B7B" w:rsidRPr="00C41A14">
          <w:t>https://www.gov.uk/data-protection-how-we-collect-and-share-research-data</w:t>
        </w:r>
      </w:hyperlink>
      <w:r w:rsidR="00EE4B7B" w:rsidRPr="00C41A14">
        <w:t xml:space="preserve"> </w:t>
      </w:r>
    </w:p>
    <w:p w14:paraId="3B9E323A" w14:textId="129381AE" w:rsidR="007E3A50" w:rsidRPr="00C41A14" w:rsidRDefault="007E3A50" w:rsidP="00B366A0">
      <w:r w:rsidRPr="00C41A14">
        <w:t>Organisations fighting or identifying crime may use their legal powers to contact DfE to request access to individual level information relevant to detecting that crime. Whilst numbers fluctuate slightly over time, DfE typically supplies</w:t>
      </w:r>
      <w:r w:rsidRPr="00C41A14">
        <w:rPr>
          <w:b/>
          <w:bCs/>
        </w:rPr>
        <w:t xml:space="preserve"> </w:t>
      </w:r>
      <w:r w:rsidRPr="00C41A14">
        <w:t>data on around 600 pupils per year</w:t>
      </w:r>
      <w:r w:rsidRPr="00C41A14">
        <w:rPr>
          <w:b/>
          <w:bCs/>
        </w:rPr>
        <w:t xml:space="preserve"> </w:t>
      </w:r>
      <w:r w:rsidRPr="00C41A14">
        <w:t>to the Home Office and roughly 1 per year to the Police.</w:t>
      </w:r>
    </w:p>
    <w:p w14:paraId="02AB8EC1" w14:textId="77777777" w:rsidR="007F011C" w:rsidRPr="00C41A14" w:rsidRDefault="007E3A50" w:rsidP="00B366A0">
      <w:r w:rsidRPr="00C41A14">
        <w:t>For information</w:t>
      </w:r>
      <w:r w:rsidR="00A8695E" w:rsidRPr="00C41A14">
        <w:t xml:space="preserve"> about which organisations the D</w:t>
      </w:r>
      <w:r w:rsidRPr="00C41A14">
        <w:t xml:space="preserve">epartment has provided pupil information, (and for which project) or to access a monthly breakdown of data share volumes with Home Office and the Police please visit the following website: </w:t>
      </w:r>
      <w:hyperlink r:id="rId20" w:history="1">
        <w:r w:rsidR="007F011C" w:rsidRPr="00C41A14">
          <w:rPr>
            <w:rStyle w:val="Hyperlink"/>
            <w:rFonts w:ascii="Rockwell Nova" w:hAnsi="Rockwell Nova"/>
            <w:sz w:val="20"/>
            <w:szCs w:val="24"/>
          </w:rPr>
          <w:t>https://www.gov.uk/government/publications/dfe-external-data-shares</w:t>
        </w:r>
      </w:hyperlink>
    </w:p>
    <w:p w14:paraId="722A76D0" w14:textId="77777777" w:rsidR="0009573F" w:rsidRDefault="0009573F" w:rsidP="0009573F">
      <w:pPr>
        <w:pStyle w:val="Heading2"/>
        <w:rPr>
          <w:rFonts w:ascii="Arial" w:hAnsi="Arial"/>
        </w:rPr>
      </w:pPr>
      <w:r>
        <w:t>How to Find Out What Personal Information DfE Hold About You</w:t>
      </w:r>
    </w:p>
    <w:p w14:paraId="621CFDC6" w14:textId="77777777" w:rsidR="0009573F" w:rsidRDefault="0009573F" w:rsidP="0009573F">
      <w:r>
        <w:t>Under the terms of the Data Protection Act 2018, you are entitled to ask the Department:</w:t>
      </w:r>
    </w:p>
    <w:p w14:paraId="0D408AA5" w14:textId="77777777" w:rsidR="0009573F" w:rsidRPr="00414DF9" w:rsidRDefault="0009573F" w:rsidP="0009573F">
      <w:pPr>
        <w:pStyle w:val="ListParagraph"/>
        <w:widowControl/>
        <w:numPr>
          <w:ilvl w:val="0"/>
          <w:numId w:val="50"/>
        </w:numPr>
        <w:suppressAutoHyphens w:val="0"/>
        <w:overflowPunct/>
        <w:autoSpaceDE/>
        <w:autoSpaceDN/>
        <w:spacing w:before="0" w:after="160" w:line="259" w:lineRule="auto"/>
        <w:textAlignment w:val="auto"/>
        <w:rPr>
          <w:sz w:val="22"/>
          <w:lang w:val="en"/>
        </w:rPr>
      </w:pPr>
      <w:r w:rsidRPr="00414DF9">
        <w:rPr>
          <w:lang w:val="en"/>
        </w:rPr>
        <w:t>if they are processing your personal data</w:t>
      </w:r>
    </w:p>
    <w:p w14:paraId="00139D22" w14:textId="77777777" w:rsidR="0009573F" w:rsidRPr="00414DF9" w:rsidRDefault="0009573F" w:rsidP="0009573F">
      <w:pPr>
        <w:pStyle w:val="ListParagraph"/>
        <w:widowControl/>
        <w:numPr>
          <w:ilvl w:val="0"/>
          <w:numId w:val="50"/>
        </w:numPr>
        <w:suppressAutoHyphens w:val="0"/>
        <w:overflowPunct/>
        <w:autoSpaceDE/>
        <w:autoSpaceDN/>
        <w:spacing w:before="0" w:after="160" w:line="259" w:lineRule="auto"/>
        <w:textAlignment w:val="auto"/>
        <w:rPr>
          <w:lang w:val="en"/>
        </w:rPr>
      </w:pPr>
      <w:r w:rsidRPr="00414DF9">
        <w:rPr>
          <w:lang w:val="en"/>
        </w:rPr>
        <w:t>for a description of the data they hold about you</w:t>
      </w:r>
    </w:p>
    <w:p w14:paraId="0B7FD5E1" w14:textId="77777777" w:rsidR="0009573F" w:rsidRPr="00414DF9" w:rsidRDefault="0009573F" w:rsidP="0009573F">
      <w:pPr>
        <w:pStyle w:val="ListParagraph"/>
        <w:widowControl/>
        <w:numPr>
          <w:ilvl w:val="0"/>
          <w:numId w:val="50"/>
        </w:numPr>
        <w:suppressAutoHyphens w:val="0"/>
        <w:overflowPunct/>
        <w:autoSpaceDE/>
        <w:autoSpaceDN/>
        <w:spacing w:before="0" w:after="160" w:line="259" w:lineRule="auto"/>
        <w:textAlignment w:val="auto"/>
        <w:rPr>
          <w:lang w:val="en"/>
        </w:rPr>
      </w:pPr>
      <w:r w:rsidRPr="00414DF9">
        <w:rPr>
          <w:lang w:val="en"/>
        </w:rPr>
        <w:t xml:space="preserve">the reasons they’re holding it and any recipient it may be disclosed to </w:t>
      </w:r>
    </w:p>
    <w:p w14:paraId="423CD8E1" w14:textId="77777777" w:rsidR="0009573F" w:rsidRPr="00414DF9" w:rsidRDefault="0009573F" w:rsidP="0009573F">
      <w:pPr>
        <w:pStyle w:val="ListParagraph"/>
        <w:widowControl/>
        <w:numPr>
          <w:ilvl w:val="0"/>
          <w:numId w:val="50"/>
        </w:numPr>
        <w:suppressAutoHyphens w:val="0"/>
        <w:overflowPunct/>
        <w:autoSpaceDE/>
        <w:autoSpaceDN/>
        <w:spacing w:before="0" w:after="160" w:line="259" w:lineRule="auto"/>
        <w:textAlignment w:val="auto"/>
        <w:rPr>
          <w:lang w:val="en"/>
        </w:rPr>
      </w:pPr>
      <w:r w:rsidRPr="00414DF9">
        <w:rPr>
          <w:lang w:val="en"/>
        </w:rPr>
        <w:t>for a copy of your personal data and any details of its source</w:t>
      </w:r>
    </w:p>
    <w:p w14:paraId="33590374" w14:textId="77777777" w:rsidR="0009573F" w:rsidRDefault="0009573F" w:rsidP="0009573F">
      <w:pPr>
        <w:rPr>
          <w:lang w:val="en"/>
        </w:rPr>
      </w:pPr>
      <w:r>
        <w:rPr>
          <w:lang w:val="en"/>
        </w:rPr>
        <w:t xml:space="preserve">If you want to see the personal data held about you by the Department, you should make a ‘subject access request’.  </w:t>
      </w:r>
      <w:r>
        <w:t>Further information on how to do this can be found within the Department’s personal information charter that is published at the address below:</w:t>
      </w:r>
    </w:p>
    <w:p w14:paraId="7BA538AB" w14:textId="2FF0E31D" w:rsidR="007E3A50" w:rsidRPr="0009573F" w:rsidRDefault="00AA4217" w:rsidP="00B366A0">
      <w:pPr>
        <w:rPr>
          <w:rStyle w:val="Hyperlink"/>
          <w:rFonts w:ascii="Rockwell Nova" w:hAnsi="Rockwell Nova"/>
          <w:color w:val="auto"/>
          <w:sz w:val="20"/>
          <w:u w:val="none"/>
        </w:rPr>
      </w:pPr>
      <w:hyperlink r:id="rId21" w:history="1">
        <w:r w:rsidR="0009573F" w:rsidRPr="0009573F">
          <w:rPr>
            <w:rStyle w:val="Hyperlink"/>
            <w:rFonts w:ascii="Rockwell Nova" w:hAnsi="Rockwell Nova"/>
            <w:sz w:val="20"/>
          </w:rPr>
          <w:t>https://www.gov.uk/government/organisations/department-for-education/about/personal-information-charter</w:t>
        </w:r>
      </w:hyperlink>
    </w:p>
    <w:p w14:paraId="1E7CC1AC" w14:textId="45AFC5F2" w:rsidR="00EE4B7B" w:rsidRPr="00C41A14" w:rsidRDefault="00EE4B7B" w:rsidP="00B366A0">
      <w:r w:rsidRPr="00C41A14">
        <w:t xml:space="preserve">To contact DfE: </w:t>
      </w:r>
      <w:hyperlink r:id="rId22" w:history="1">
        <w:r w:rsidR="00397267" w:rsidRPr="00C41A14">
          <w:rPr>
            <w:rStyle w:val="Hyperlink"/>
            <w:rFonts w:ascii="Rockwell Nova" w:hAnsi="Rockwell Nova"/>
            <w:sz w:val="20"/>
            <w:szCs w:val="24"/>
          </w:rPr>
          <w:t>https://www.gov.uk/contact-dfe</w:t>
        </w:r>
      </w:hyperlink>
      <w:r w:rsidR="00397267" w:rsidRPr="00C41A14">
        <w:t xml:space="preserve"> </w:t>
      </w:r>
    </w:p>
    <w:sectPr w:rsidR="00EE4B7B" w:rsidRPr="00C41A14" w:rsidSect="00C63D92">
      <w:headerReference w:type="default" r:id="rId23"/>
      <w:footerReference w:type="default" r:id="rId24"/>
      <w:pgSz w:w="11906" w:h="16838"/>
      <w:pgMar w:top="99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5BC50" w14:textId="77777777" w:rsidR="00AA4217" w:rsidRDefault="00AA4217" w:rsidP="00C41A14">
      <w:r>
        <w:separator/>
      </w:r>
    </w:p>
  </w:endnote>
  <w:endnote w:type="continuationSeparator" w:id="0">
    <w:p w14:paraId="1E8D2E62" w14:textId="77777777" w:rsidR="00AA4217" w:rsidRDefault="00AA4217" w:rsidP="00C4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Nova">
    <w:altName w:val="Times New Roman"/>
    <w:charset w:val="00"/>
    <w:family w:val="roman"/>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833D" w14:textId="4AF5A6F2" w:rsidR="00AA4217" w:rsidRPr="00C63D92" w:rsidRDefault="00AA4217" w:rsidP="00C41A14">
    <w:pPr>
      <w:pStyle w:val="Footer"/>
    </w:pPr>
    <w:r w:rsidRPr="00C63D92">
      <w:fldChar w:fldCharType="begin"/>
    </w:r>
    <w:r w:rsidRPr="00C63D92">
      <w:instrText xml:space="preserve"> PAGE </w:instrText>
    </w:r>
    <w:r w:rsidRPr="00C63D92">
      <w:fldChar w:fldCharType="separate"/>
    </w:r>
    <w:r w:rsidR="00AE0FF3">
      <w:rPr>
        <w:noProof/>
      </w:rPr>
      <w:t>1</w:t>
    </w:r>
    <w:r w:rsidRPr="00C63D92">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3B34B" w14:textId="77777777" w:rsidR="00AA4217" w:rsidRDefault="00AA4217" w:rsidP="00C41A14">
      <w:r>
        <w:separator/>
      </w:r>
    </w:p>
  </w:footnote>
  <w:footnote w:type="continuationSeparator" w:id="0">
    <w:p w14:paraId="7E160495" w14:textId="77777777" w:rsidR="00AA4217" w:rsidRDefault="00AA4217" w:rsidP="00C41A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05AF8" w14:textId="6789569D" w:rsidR="00AA4217" w:rsidRDefault="00AA4217">
    <w:pPr>
      <w:pStyle w:val="Header"/>
    </w:pPr>
    <w:r w:rsidRPr="00952017">
      <w:rPr>
        <w:noProof/>
      </w:rPr>
      <w:drawing>
        <wp:anchor distT="0" distB="0" distL="114300" distR="114300" simplePos="0" relativeHeight="251658240" behindDoc="0" locked="0" layoutInCell="1" allowOverlap="1" wp14:anchorId="1ACCAA7E" wp14:editId="3E31212D">
          <wp:simplePos x="0" y="0"/>
          <wp:positionH relativeFrom="column">
            <wp:posOffset>5499419</wp:posOffset>
          </wp:positionH>
          <wp:positionV relativeFrom="paragraph">
            <wp:posOffset>-554990</wp:posOffset>
          </wp:positionV>
          <wp:extent cx="1524316" cy="1143000"/>
          <wp:effectExtent l="0" t="0" r="0" b="0"/>
          <wp:wrapNone/>
          <wp:docPr id="1" name="Picture 1">
            <a:extLst xmlns:a="http://schemas.openxmlformats.org/drawingml/2006/main">
              <a:ext uri="{FF2B5EF4-FFF2-40B4-BE49-F238E27FC236}">
                <a16:creationId xmlns:a16="http://schemas.microsoft.com/office/drawing/2014/main" id="{5EC3408C-12FF-41B5-835F-A9530E0BE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EC3408C-12FF-41B5-835F-A9530E0BEE7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6312" cy="11444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440"/>
    <w:multiLevelType w:val="hybridMultilevel"/>
    <w:tmpl w:val="01BC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085C36"/>
    <w:multiLevelType w:val="hybridMultilevel"/>
    <w:tmpl w:val="9F9C8A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6A60FA6"/>
    <w:multiLevelType w:val="hybridMultilevel"/>
    <w:tmpl w:val="5186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B0D6B4E"/>
    <w:multiLevelType w:val="hybridMultilevel"/>
    <w:tmpl w:val="A062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B36AD"/>
    <w:multiLevelType w:val="hybridMultilevel"/>
    <w:tmpl w:val="9834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3CC732C"/>
    <w:multiLevelType w:val="hybridMultilevel"/>
    <w:tmpl w:val="BD5881FC"/>
    <w:lvl w:ilvl="0" w:tplc="ECB2ED62">
      <w:numFmt w:val="bullet"/>
      <w:lvlText w:val="-"/>
      <w:lvlJc w:val="left"/>
      <w:pPr>
        <w:ind w:left="420" w:hanging="360"/>
      </w:pPr>
      <w:rPr>
        <w:rFonts w:ascii="Rockwell Nova" w:eastAsiaTheme="minorHAnsi" w:hAnsi="Rockwell Nova"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C18F7"/>
    <w:multiLevelType w:val="hybridMultilevel"/>
    <w:tmpl w:val="EB9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DBF1B18"/>
    <w:multiLevelType w:val="hybridMultilevel"/>
    <w:tmpl w:val="5386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2A44FBB"/>
    <w:multiLevelType w:val="hybridMultilevel"/>
    <w:tmpl w:val="060A1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381D59"/>
    <w:multiLevelType w:val="hybridMultilevel"/>
    <w:tmpl w:val="3B5EF746"/>
    <w:lvl w:ilvl="0" w:tplc="B5E0C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45A06"/>
    <w:multiLevelType w:val="hybridMultilevel"/>
    <w:tmpl w:val="DDBA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786494"/>
    <w:multiLevelType w:val="hybridMultilevel"/>
    <w:tmpl w:val="AFC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BF6554A"/>
    <w:multiLevelType w:val="hybridMultilevel"/>
    <w:tmpl w:val="9B70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B75A48"/>
    <w:multiLevelType w:val="hybridMultilevel"/>
    <w:tmpl w:val="7A78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42"/>
  </w:num>
  <w:num w:numId="4">
    <w:abstractNumId w:val="12"/>
  </w:num>
  <w:num w:numId="5">
    <w:abstractNumId w:val="14"/>
  </w:num>
  <w:num w:numId="6">
    <w:abstractNumId w:val="9"/>
  </w:num>
  <w:num w:numId="7">
    <w:abstractNumId w:val="16"/>
  </w:num>
  <w:num w:numId="8">
    <w:abstractNumId w:val="31"/>
  </w:num>
  <w:num w:numId="9">
    <w:abstractNumId w:val="32"/>
  </w:num>
  <w:num w:numId="10">
    <w:abstractNumId w:val="44"/>
  </w:num>
  <w:num w:numId="11">
    <w:abstractNumId w:val="47"/>
  </w:num>
  <w:num w:numId="12">
    <w:abstractNumId w:val="10"/>
  </w:num>
  <w:num w:numId="13">
    <w:abstractNumId w:val="5"/>
  </w:num>
  <w:num w:numId="14">
    <w:abstractNumId w:val="22"/>
  </w:num>
  <w:num w:numId="15">
    <w:abstractNumId w:val="23"/>
  </w:num>
  <w:num w:numId="16">
    <w:abstractNumId w:val="34"/>
  </w:num>
  <w:num w:numId="17">
    <w:abstractNumId w:val="40"/>
  </w:num>
  <w:num w:numId="18">
    <w:abstractNumId w:val="26"/>
  </w:num>
  <w:num w:numId="19">
    <w:abstractNumId w:val="15"/>
  </w:num>
  <w:num w:numId="20">
    <w:abstractNumId w:val="2"/>
  </w:num>
  <w:num w:numId="21">
    <w:abstractNumId w:val="38"/>
  </w:num>
  <w:num w:numId="22">
    <w:abstractNumId w:val="1"/>
  </w:num>
  <w:num w:numId="23">
    <w:abstractNumId w:val="8"/>
  </w:num>
  <w:num w:numId="24">
    <w:abstractNumId w:val="35"/>
  </w:num>
  <w:num w:numId="25">
    <w:abstractNumId w:val="30"/>
  </w:num>
  <w:num w:numId="26">
    <w:abstractNumId w:val="6"/>
  </w:num>
  <w:num w:numId="27">
    <w:abstractNumId w:val="39"/>
  </w:num>
  <w:num w:numId="28">
    <w:abstractNumId w:val="41"/>
  </w:num>
  <w:num w:numId="29">
    <w:abstractNumId w:val="37"/>
  </w:num>
  <w:num w:numId="30">
    <w:abstractNumId w:val="27"/>
  </w:num>
  <w:num w:numId="31">
    <w:abstractNumId w:val="13"/>
  </w:num>
  <w:num w:numId="32">
    <w:abstractNumId w:val="43"/>
  </w:num>
  <w:num w:numId="33">
    <w:abstractNumId w:val="3"/>
  </w:num>
  <w:num w:numId="34">
    <w:abstractNumId w:val="24"/>
  </w:num>
  <w:num w:numId="35">
    <w:abstractNumId w:val="29"/>
  </w:num>
  <w:num w:numId="36">
    <w:abstractNumId w:val="46"/>
  </w:num>
  <w:num w:numId="37">
    <w:abstractNumId w:val="25"/>
  </w:num>
  <w:num w:numId="38">
    <w:abstractNumId w:val="20"/>
  </w:num>
  <w:num w:numId="39">
    <w:abstractNumId w:val="18"/>
  </w:num>
  <w:num w:numId="40">
    <w:abstractNumId w:val="23"/>
  </w:num>
  <w:num w:numId="41">
    <w:abstractNumId w:val="33"/>
  </w:num>
  <w:num w:numId="42">
    <w:abstractNumId w:val="36"/>
  </w:num>
  <w:num w:numId="43">
    <w:abstractNumId w:val="45"/>
  </w:num>
  <w:num w:numId="44">
    <w:abstractNumId w:val="7"/>
  </w:num>
  <w:num w:numId="45">
    <w:abstractNumId w:val="4"/>
  </w:num>
  <w:num w:numId="46">
    <w:abstractNumId w:val="28"/>
  </w:num>
  <w:num w:numId="47">
    <w:abstractNumId w:val="17"/>
  </w:num>
  <w:num w:numId="48">
    <w:abstractNumId w:val="11"/>
  </w:num>
  <w:num w:numId="49">
    <w:abstractNumId w:val="1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3983"/>
    <w:rsid w:val="0002716E"/>
    <w:rsid w:val="0003736D"/>
    <w:rsid w:val="0004631F"/>
    <w:rsid w:val="00047B7C"/>
    <w:rsid w:val="0005076C"/>
    <w:rsid w:val="000646EC"/>
    <w:rsid w:val="000650DB"/>
    <w:rsid w:val="000738E2"/>
    <w:rsid w:val="00073E4E"/>
    <w:rsid w:val="00081DAD"/>
    <w:rsid w:val="0009573F"/>
    <w:rsid w:val="000961E7"/>
    <w:rsid w:val="000A43EB"/>
    <w:rsid w:val="000B5529"/>
    <w:rsid w:val="000C2FB8"/>
    <w:rsid w:val="000C4B86"/>
    <w:rsid w:val="000D0C71"/>
    <w:rsid w:val="000D6545"/>
    <w:rsid w:val="000D6E26"/>
    <w:rsid w:val="000E528C"/>
    <w:rsid w:val="000E55D3"/>
    <w:rsid w:val="000F11E1"/>
    <w:rsid w:val="00102649"/>
    <w:rsid w:val="00105D9F"/>
    <w:rsid w:val="00111D38"/>
    <w:rsid w:val="0011220C"/>
    <w:rsid w:val="0012121E"/>
    <w:rsid w:val="00122AEB"/>
    <w:rsid w:val="001243AE"/>
    <w:rsid w:val="00124D46"/>
    <w:rsid w:val="001275BB"/>
    <w:rsid w:val="00131A63"/>
    <w:rsid w:val="00143CE3"/>
    <w:rsid w:val="00147BFD"/>
    <w:rsid w:val="00154F23"/>
    <w:rsid w:val="00155E0C"/>
    <w:rsid w:val="00162099"/>
    <w:rsid w:val="001764FC"/>
    <w:rsid w:val="0017790A"/>
    <w:rsid w:val="001858CA"/>
    <w:rsid w:val="00186F41"/>
    <w:rsid w:val="001874CA"/>
    <w:rsid w:val="001903B8"/>
    <w:rsid w:val="00190612"/>
    <w:rsid w:val="001A1258"/>
    <w:rsid w:val="001B2920"/>
    <w:rsid w:val="001B6752"/>
    <w:rsid w:val="001B76A7"/>
    <w:rsid w:val="001C034F"/>
    <w:rsid w:val="001C3A21"/>
    <w:rsid w:val="001D68B1"/>
    <w:rsid w:val="001E0BDD"/>
    <w:rsid w:val="00202E70"/>
    <w:rsid w:val="00205256"/>
    <w:rsid w:val="002115B2"/>
    <w:rsid w:val="0023020E"/>
    <w:rsid w:val="00236208"/>
    <w:rsid w:val="0023663E"/>
    <w:rsid w:val="0023780F"/>
    <w:rsid w:val="00242FE9"/>
    <w:rsid w:val="00250F51"/>
    <w:rsid w:val="0027512C"/>
    <w:rsid w:val="00283D01"/>
    <w:rsid w:val="00285135"/>
    <w:rsid w:val="002946EF"/>
    <w:rsid w:val="00295EF1"/>
    <w:rsid w:val="002A5F64"/>
    <w:rsid w:val="002C190C"/>
    <w:rsid w:val="002C654D"/>
    <w:rsid w:val="002C68F3"/>
    <w:rsid w:val="002D7C45"/>
    <w:rsid w:val="002E2A1E"/>
    <w:rsid w:val="002F13B1"/>
    <w:rsid w:val="002F46DD"/>
    <w:rsid w:val="00303920"/>
    <w:rsid w:val="00305DAF"/>
    <w:rsid w:val="0030607B"/>
    <w:rsid w:val="00306125"/>
    <w:rsid w:val="003175D2"/>
    <w:rsid w:val="00331E43"/>
    <w:rsid w:val="003466CB"/>
    <w:rsid w:val="00355F5B"/>
    <w:rsid w:val="003600CD"/>
    <w:rsid w:val="0036362F"/>
    <w:rsid w:val="00397267"/>
    <w:rsid w:val="003A3426"/>
    <w:rsid w:val="003C23DC"/>
    <w:rsid w:val="003C439A"/>
    <w:rsid w:val="003C5E13"/>
    <w:rsid w:val="003E33AB"/>
    <w:rsid w:val="004005B7"/>
    <w:rsid w:val="004040D1"/>
    <w:rsid w:val="004061A5"/>
    <w:rsid w:val="00420C73"/>
    <w:rsid w:val="004223D3"/>
    <w:rsid w:val="00423056"/>
    <w:rsid w:val="004269A7"/>
    <w:rsid w:val="004314F4"/>
    <w:rsid w:val="00431CA6"/>
    <w:rsid w:val="00432F19"/>
    <w:rsid w:val="004331D9"/>
    <w:rsid w:val="004544CB"/>
    <w:rsid w:val="00456C34"/>
    <w:rsid w:val="00467A50"/>
    <w:rsid w:val="00474D43"/>
    <w:rsid w:val="00475300"/>
    <w:rsid w:val="004843E3"/>
    <w:rsid w:val="004868D9"/>
    <w:rsid w:val="004959AE"/>
    <w:rsid w:val="004966E1"/>
    <w:rsid w:val="00496E99"/>
    <w:rsid w:val="004A4D81"/>
    <w:rsid w:val="004B4367"/>
    <w:rsid w:val="004C004D"/>
    <w:rsid w:val="004C2B47"/>
    <w:rsid w:val="004C65DA"/>
    <w:rsid w:val="004D10D2"/>
    <w:rsid w:val="004F4A4B"/>
    <w:rsid w:val="004F6DA0"/>
    <w:rsid w:val="0051224D"/>
    <w:rsid w:val="00541EE4"/>
    <w:rsid w:val="00542A11"/>
    <w:rsid w:val="005511A9"/>
    <w:rsid w:val="00551EBF"/>
    <w:rsid w:val="00552655"/>
    <w:rsid w:val="00556DCF"/>
    <w:rsid w:val="00557450"/>
    <w:rsid w:val="00570CC0"/>
    <w:rsid w:val="0057599E"/>
    <w:rsid w:val="00576F38"/>
    <w:rsid w:val="00585039"/>
    <w:rsid w:val="00591324"/>
    <w:rsid w:val="00593B3E"/>
    <w:rsid w:val="00596031"/>
    <w:rsid w:val="005B4F47"/>
    <w:rsid w:val="005B7E6A"/>
    <w:rsid w:val="005C79E4"/>
    <w:rsid w:val="005F0E7B"/>
    <w:rsid w:val="005F6798"/>
    <w:rsid w:val="00603723"/>
    <w:rsid w:val="00604BF3"/>
    <w:rsid w:val="0061430D"/>
    <w:rsid w:val="00614D7A"/>
    <w:rsid w:val="006271C0"/>
    <w:rsid w:val="0064146C"/>
    <w:rsid w:val="00641FA2"/>
    <w:rsid w:val="006420A5"/>
    <w:rsid w:val="00654AE2"/>
    <w:rsid w:val="00667076"/>
    <w:rsid w:val="006926A3"/>
    <w:rsid w:val="0069403F"/>
    <w:rsid w:val="00694B8B"/>
    <w:rsid w:val="006A210F"/>
    <w:rsid w:val="006A2F50"/>
    <w:rsid w:val="006A6577"/>
    <w:rsid w:val="006E1FFB"/>
    <w:rsid w:val="006E5657"/>
    <w:rsid w:val="006E5988"/>
    <w:rsid w:val="006F0676"/>
    <w:rsid w:val="006F1DD4"/>
    <w:rsid w:val="00700F05"/>
    <w:rsid w:val="00701E24"/>
    <w:rsid w:val="007044B0"/>
    <w:rsid w:val="00704703"/>
    <w:rsid w:val="0070764F"/>
    <w:rsid w:val="00707F36"/>
    <w:rsid w:val="00722696"/>
    <w:rsid w:val="0078079E"/>
    <w:rsid w:val="007808AE"/>
    <w:rsid w:val="0078106F"/>
    <w:rsid w:val="00782D47"/>
    <w:rsid w:val="007833E7"/>
    <w:rsid w:val="00787D5B"/>
    <w:rsid w:val="00791BEB"/>
    <w:rsid w:val="00796EA0"/>
    <w:rsid w:val="007A28E7"/>
    <w:rsid w:val="007A3640"/>
    <w:rsid w:val="007D269F"/>
    <w:rsid w:val="007E3A50"/>
    <w:rsid w:val="007E7B1A"/>
    <w:rsid w:val="007F011C"/>
    <w:rsid w:val="007F29EA"/>
    <w:rsid w:val="00803672"/>
    <w:rsid w:val="00810B82"/>
    <w:rsid w:val="00813FA9"/>
    <w:rsid w:val="00820B82"/>
    <w:rsid w:val="00834B9C"/>
    <w:rsid w:val="00835242"/>
    <w:rsid w:val="0084083A"/>
    <w:rsid w:val="00863029"/>
    <w:rsid w:val="00864D8B"/>
    <w:rsid w:val="008668A3"/>
    <w:rsid w:val="0086785B"/>
    <w:rsid w:val="00870FBD"/>
    <w:rsid w:val="00874277"/>
    <w:rsid w:val="0087724A"/>
    <w:rsid w:val="00881632"/>
    <w:rsid w:val="00881DD7"/>
    <w:rsid w:val="0088254A"/>
    <w:rsid w:val="00884703"/>
    <w:rsid w:val="008B681B"/>
    <w:rsid w:val="008C71B4"/>
    <w:rsid w:val="008E5371"/>
    <w:rsid w:val="008F0B94"/>
    <w:rsid w:val="009103ED"/>
    <w:rsid w:val="0091196E"/>
    <w:rsid w:val="00921B96"/>
    <w:rsid w:val="009441D5"/>
    <w:rsid w:val="00952017"/>
    <w:rsid w:val="00952352"/>
    <w:rsid w:val="00957F7E"/>
    <w:rsid w:val="00963FA8"/>
    <w:rsid w:val="00971B2E"/>
    <w:rsid w:val="009829AA"/>
    <w:rsid w:val="00985E54"/>
    <w:rsid w:val="00986538"/>
    <w:rsid w:val="009A39FF"/>
    <w:rsid w:val="009B633D"/>
    <w:rsid w:val="009E2FE1"/>
    <w:rsid w:val="00A336FD"/>
    <w:rsid w:val="00A35F0E"/>
    <w:rsid w:val="00A37407"/>
    <w:rsid w:val="00A5674C"/>
    <w:rsid w:val="00A63023"/>
    <w:rsid w:val="00A6564F"/>
    <w:rsid w:val="00A66F7F"/>
    <w:rsid w:val="00A77C1B"/>
    <w:rsid w:val="00A81311"/>
    <w:rsid w:val="00A8695E"/>
    <w:rsid w:val="00A86C4A"/>
    <w:rsid w:val="00A93BBD"/>
    <w:rsid w:val="00A93D57"/>
    <w:rsid w:val="00A96191"/>
    <w:rsid w:val="00AA4217"/>
    <w:rsid w:val="00AC2CC8"/>
    <w:rsid w:val="00AC64EA"/>
    <w:rsid w:val="00AE0FF3"/>
    <w:rsid w:val="00AE276E"/>
    <w:rsid w:val="00AF09D8"/>
    <w:rsid w:val="00AF237A"/>
    <w:rsid w:val="00AF5437"/>
    <w:rsid w:val="00AF564E"/>
    <w:rsid w:val="00B01330"/>
    <w:rsid w:val="00B03C5F"/>
    <w:rsid w:val="00B07012"/>
    <w:rsid w:val="00B2136A"/>
    <w:rsid w:val="00B245DF"/>
    <w:rsid w:val="00B251E9"/>
    <w:rsid w:val="00B320D0"/>
    <w:rsid w:val="00B366A0"/>
    <w:rsid w:val="00B42F9B"/>
    <w:rsid w:val="00B46A16"/>
    <w:rsid w:val="00B55718"/>
    <w:rsid w:val="00B6185E"/>
    <w:rsid w:val="00B64671"/>
    <w:rsid w:val="00B8445F"/>
    <w:rsid w:val="00BA1340"/>
    <w:rsid w:val="00BA6FF6"/>
    <w:rsid w:val="00BB44AA"/>
    <w:rsid w:val="00BF160D"/>
    <w:rsid w:val="00BF424C"/>
    <w:rsid w:val="00BF46E8"/>
    <w:rsid w:val="00C014A0"/>
    <w:rsid w:val="00C04BBB"/>
    <w:rsid w:val="00C10A82"/>
    <w:rsid w:val="00C218F2"/>
    <w:rsid w:val="00C31738"/>
    <w:rsid w:val="00C35951"/>
    <w:rsid w:val="00C35D54"/>
    <w:rsid w:val="00C3726B"/>
    <w:rsid w:val="00C402F3"/>
    <w:rsid w:val="00C41A14"/>
    <w:rsid w:val="00C50288"/>
    <w:rsid w:val="00C55EFC"/>
    <w:rsid w:val="00C57B7B"/>
    <w:rsid w:val="00C63D92"/>
    <w:rsid w:val="00C7102D"/>
    <w:rsid w:val="00C7389C"/>
    <w:rsid w:val="00C73B1F"/>
    <w:rsid w:val="00C74544"/>
    <w:rsid w:val="00C8085C"/>
    <w:rsid w:val="00C82E07"/>
    <w:rsid w:val="00C8435B"/>
    <w:rsid w:val="00C95644"/>
    <w:rsid w:val="00C975B9"/>
    <w:rsid w:val="00CB4674"/>
    <w:rsid w:val="00CD356C"/>
    <w:rsid w:val="00CD4C2E"/>
    <w:rsid w:val="00CD5CCA"/>
    <w:rsid w:val="00CE23FD"/>
    <w:rsid w:val="00CF30DB"/>
    <w:rsid w:val="00D04864"/>
    <w:rsid w:val="00D10147"/>
    <w:rsid w:val="00D12986"/>
    <w:rsid w:val="00D253AF"/>
    <w:rsid w:val="00D30917"/>
    <w:rsid w:val="00D41ECB"/>
    <w:rsid w:val="00D43682"/>
    <w:rsid w:val="00D455CE"/>
    <w:rsid w:val="00D46F4B"/>
    <w:rsid w:val="00D65BE9"/>
    <w:rsid w:val="00D67E9D"/>
    <w:rsid w:val="00D77EF4"/>
    <w:rsid w:val="00D80A30"/>
    <w:rsid w:val="00D90E69"/>
    <w:rsid w:val="00DA0F83"/>
    <w:rsid w:val="00DA3A7A"/>
    <w:rsid w:val="00DA728D"/>
    <w:rsid w:val="00DB4995"/>
    <w:rsid w:val="00DF2657"/>
    <w:rsid w:val="00DF33D5"/>
    <w:rsid w:val="00DF7768"/>
    <w:rsid w:val="00E056D2"/>
    <w:rsid w:val="00E06BC0"/>
    <w:rsid w:val="00E12F4D"/>
    <w:rsid w:val="00E1442B"/>
    <w:rsid w:val="00E144C2"/>
    <w:rsid w:val="00E237FF"/>
    <w:rsid w:val="00E27466"/>
    <w:rsid w:val="00E33903"/>
    <w:rsid w:val="00E40EBD"/>
    <w:rsid w:val="00E44B80"/>
    <w:rsid w:val="00E52254"/>
    <w:rsid w:val="00E56ECF"/>
    <w:rsid w:val="00E747FF"/>
    <w:rsid w:val="00E75237"/>
    <w:rsid w:val="00E77032"/>
    <w:rsid w:val="00E824A8"/>
    <w:rsid w:val="00EA4C6D"/>
    <w:rsid w:val="00EB37F3"/>
    <w:rsid w:val="00EB7035"/>
    <w:rsid w:val="00EB7114"/>
    <w:rsid w:val="00EE4B7B"/>
    <w:rsid w:val="00EF302D"/>
    <w:rsid w:val="00EF6A10"/>
    <w:rsid w:val="00F136F8"/>
    <w:rsid w:val="00F52713"/>
    <w:rsid w:val="00F57048"/>
    <w:rsid w:val="00F57DEF"/>
    <w:rsid w:val="00F727B8"/>
    <w:rsid w:val="00F740EF"/>
    <w:rsid w:val="00F7683B"/>
    <w:rsid w:val="00F8657A"/>
    <w:rsid w:val="00F865E9"/>
    <w:rsid w:val="00F901CD"/>
    <w:rsid w:val="00F90A7B"/>
    <w:rsid w:val="00FA5647"/>
    <w:rsid w:val="00FC457F"/>
    <w:rsid w:val="00FD0D99"/>
    <w:rsid w:val="00FD43DB"/>
    <w:rsid w:val="00FE1047"/>
    <w:rsid w:val="00FE2FFC"/>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D6C11"/>
  <w15:docId w15:val="{A2BAC0EE-8FDC-4980-978F-511D931D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ckwell Nova" w:eastAsiaTheme="minorHAnsi" w:hAnsi="Rockwell Nov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14"/>
    <w:pPr>
      <w:widowControl w:val="0"/>
      <w:suppressAutoHyphens/>
      <w:overflowPunct w:val="0"/>
      <w:autoSpaceDE w:val="0"/>
      <w:autoSpaceDN w:val="0"/>
      <w:spacing w:before="120" w:after="0" w:line="240" w:lineRule="auto"/>
      <w:textAlignment w:val="baseline"/>
    </w:pPr>
    <w:rPr>
      <w:rFonts w:eastAsia="Times New Roman" w:cs="Times New Roman"/>
      <w:sz w:val="20"/>
      <w:szCs w:val="20"/>
      <w:lang w:eastAsia="en-GB"/>
    </w:rPr>
  </w:style>
  <w:style w:type="paragraph" w:styleId="Heading1">
    <w:name w:val="heading 1"/>
    <w:basedOn w:val="Normal"/>
    <w:next w:val="Normal"/>
    <w:link w:val="Heading1Char"/>
    <w:uiPriority w:val="9"/>
    <w:qFormat/>
    <w:rsid w:val="006926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56C34"/>
    <w:pPr>
      <w:keepNext/>
      <w:spacing w:before="360" w:after="120"/>
      <w:outlineLvl w:val="1"/>
    </w:pPr>
    <w:rPr>
      <w:b/>
      <w:color w:val="065F03"/>
      <w:sz w:val="24"/>
      <w:szCs w:val="24"/>
    </w:rPr>
  </w:style>
  <w:style w:type="paragraph" w:styleId="Heading3">
    <w:name w:val="heading 3"/>
    <w:basedOn w:val="Normal"/>
    <w:next w:val="Normal"/>
    <w:link w:val="Heading3Char"/>
    <w:uiPriority w:val="9"/>
    <w:semiHidden/>
    <w:unhideWhenUsed/>
    <w:qFormat/>
    <w:rsid w:val="00F5271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rPr>
      <w:rFonts w:ascii="Arial" w:hAnsi="Arial"/>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spacing w:after="240" w:line="288" w:lineRule="auto"/>
    </w:pPr>
    <w:rPr>
      <w:rFonts w:ascii="Arial" w:hAnsi="Arial" w:cs="Arial"/>
      <w:b/>
      <w:color w:val="000000"/>
      <w:sz w:val="24"/>
      <w:szCs w:val="24"/>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numPr>
        <w:numId w:val="13"/>
      </w:numPr>
      <w:adjustRightInd w:val="0"/>
      <w:spacing w:after="240"/>
    </w:pPr>
    <w:rPr>
      <w:rFonts w:ascii="Arial" w:hAnsi="Arial" w:cs="Arial"/>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numPr>
        <w:numId w:val="15"/>
      </w:numPr>
      <w:adjustRightInd w:val="0"/>
      <w:spacing w:after="240"/>
    </w:pPr>
    <w:rPr>
      <w:rFonts w:ascii="Arial" w:hAnsi="Arial"/>
      <w:sz w:val="24"/>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456C34"/>
    <w:rPr>
      <w:rFonts w:eastAsia="Times New Roman" w:cs="Times New Roman"/>
      <w:b/>
      <w:color w:val="065F03"/>
      <w:sz w:val="24"/>
      <w:szCs w:val="24"/>
      <w:lang w:eastAsia="en-GB"/>
    </w:rPr>
  </w:style>
  <w:style w:type="character" w:customStyle="1" w:styleId="Heading3Char">
    <w:name w:val="Heading 3 Char"/>
    <w:basedOn w:val="DefaultParagraphFont"/>
    <w:link w:val="Heading3"/>
    <w:uiPriority w:val="9"/>
    <w:semiHidden/>
    <w:rsid w:val="00F5271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B44AA"/>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6926A3"/>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stesseyprimary.co.uk/our-school/gdpr/" TargetMode="External"/><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organisations/department-for-education/about/personal-information-charte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education/data-collection-and-censuses-for-schoo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https://www.gov.uk/government/publications/dfe-external-data-shar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v.uk/government/publications/school-admissions-code--2"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gov.uk/contact-d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choolPro Theme v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DAC-2A95-4DE6-883D-3D52FC0CBEC0}">
  <ds:schemaRefs>
    <ds:schemaRef ds:uri="http://purl.org/dc/terms/"/>
    <ds:schemaRef ds:uri="http://schemas.microsoft.com/office/2006/documentManagement/types"/>
    <ds:schemaRef ds:uri="http://schemas.openxmlformats.org/package/2006/metadata/core-properties"/>
    <ds:schemaRef ds:uri="http://purl.org/dc/elements/1.1/"/>
    <ds:schemaRef ds:uri="5d0a8ff4-3f0a-4d28-85e1-6ae62c367b4c"/>
    <ds:schemaRef ds:uri="http://schemas.microsoft.com/office/infopath/2007/PartnerControls"/>
    <ds:schemaRef ds:uri="79d88ec6-19ae-47a8-b3a7-b707b66a3c01"/>
    <ds:schemaRef ds:uri="1862a2f1-c3df-4f69-bced-e56665af8024"/>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4.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5.xml><?xml version="1.0" encoding="utf-8"?>
<ds:datastoreItem xmlns:ds="http://schemas.openxmlformats.org/officeDocument/2006/customXml" ds:itemID="{CD5C3673-9FAE-4718-BE83-4F8F7478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3E41FA5A</Template>
  <TotalTime>0</TotalTime>
  <Pages>6</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Vicky Land (Costessey Primary School)</cp:lastModifiedBy>
  <cp:revision>2</cp:revision>
  <cp:lastPrinted>2017-07-03T09:54:00Z</cp:lastPrinted>
  <dcterms:created xsi:type="dcterms:W3CDTF">2021-01-19T11:35:00Z</dcterms:created>
  <dcterms:modified xsi:type="dcterms:W3CDTF">2021-01-19T11:35:00Z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